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EB28" w14:textId="10A72F49" w:rsidR="008454E0" w:rsidRPr="00756C84" w:rsidRDefault="00756C84" w:rsidP="005822F4">
      <w:pPr>
        <w:pStyle w:val="Sansinterligne"/>
        <w:rPr>
          <w:b/>
          <w:bCs/>
          <w:sz w:val="28"/>
          <w:szCs w:val="28"/>
        </w:rPr>
      </w:pPr>
      <w:r w:rsidRPr="00756C84">
        <w:rPr>
          <w:b/>
          <w:bCs/>
          <w:sz w:val="28"/>
          <w:szCs w:val="28"/>
        </w:rPr>
        <w:t>Gesuch um Erteilung einer befristeten Funkkonzession</w:t>
      </w:r>
    </w:p>
    <w:p w14:paraId="02577EE3" w14:textId="77777777" w:rsidR="006708C2" w:rsidRPr="00756C84" w:rsidRDefault="006708C2" w:rsidP="006708C2">
      <w:pPr>
        <w:spacing w:beforeLines="20" w:before="48" w:after="60" w:line="240" w:lineRule="auto"/>
        <w:rPr>
          <w:b/>
          <w:sz w:val="18"/>
          <w:szCs w:val="18"/>
        </w:rPr>
      </w:pPr>
    </w:p>
    <w:tbl>
      <w:tblPr>
        <w:tblW w:w="1571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850"/>
        <w:gridCol w:w="851"/>
        <w:gridCol w:w="283"/>
        <w:gridCol w:w="851"/>
        <w:gridCol w:w="850"/>
        <w:gridCol w:w="142"/>
        <w:gridCol w:w="495"/>
        <w:gridCol w:w="72"/>
        <w:gridCol w:w="850"/>
        <w:gridCol w:w="1560"/>
        <w:gridCol w:w="283"/>
        <w:gridCol w:w="211"/>
        <w:gridCol w:w="356"/>
        <w:gridCol w:w="1276"/>
        <w:gridCol w:w="423"/>
        <w:gridCol w:w="286"/>
        <w:gridCol w:w="423"/>
        <w:gridCol w:w="427"/>
        <w:gridCol w:w="2835"/>
        <w:gridCol w:w="1536"/>
      </w:tblGrid>
      <w:tr w:rsidR="00F31A30" w:rsidRPr="00236ECB" w14:paraId="6954931B" w14:textId="77777777" w:rsidTr="00F31A30">
        <w:trPr>
          <w:trHeight w:val="207"/>
        </w:trPr>
        <w:tc>
          <w:tcPr>
            <w:tcW w:w="1571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78C9" w14:textId="50A756D1" w:rsidR="00F31A30" w:rsidRPr="00236ECB" w:rsidRDefault="00756C84" w:rsidP="002E2793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 w:rsidRPr="00756C84">
              <w:rPr>
                <w:b/>
                <w:sz w:val="18"/>
                <w:szCs w:val="18"/>
                <w:lang w:val="fr-CH"/>
              </w:rPr>
              <w:t>Allgemeine Informationen</w:t>
            </w:r>
          </w:p>
        </w:tc>
      </w:tr>
      <w:tr w:rsidR="008A65F7" w:rsidRPr="00236ECB" w14:paraId="4C8A2831" w14:textId="77777777" w:rsidTr="004C4ABC">
        <w:trPr>
          <w:trHeight w:val="207"/>
        </w:trPr>
        <w:tc>
          <w:tcPr>
            <w:tcW w:w="7660" w:type="dxa"/>
            <w:gridSpan w:val="11"/>
            <w:tcBorders>
              <w:top w:val="single" w:sz="4" w:space="0" w:color="auto"/>
            </w:tcBorders>
          </w:tcPr>
          <w:p w14:paraId="72A27F36" w14:textId="4DA63C9D" w:rsidR="008A65F7" w:rsidRPr="00A93FCB" w:rsidRDefault="00A93FCB" w:rsidP="00433062">
            <w:pPr>
              <w:spacing w:before="60" w:after="60" w:line="240" w:lineRule="auto"/>
              <w:rPr>
                <w:b/>
                <w:sz w:val="18"/>
                <w:szCs w:val="18"/>
              </w:rPr>
            </w:pPr>
            <w:r w:rsidRPr="00A93FCB">
              <w:rPr>
                <w:b/>
                <w:sz w:val="18"/>
                <w:szCs w:val="18"/>
              </w:rPr>
              <w:t>Gesuchsteller (der die Funkgeräte in der Schweiz tatsächlich nutzen wird)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</w:tcBorders>
          </w:tcPr>
          <w:p w14:paraId="5EF733C6" w14:textId="68BD7C34" w:rsidR="008A65F7" w:rsidRPr="00236ECB" w:rsidRDefault="00A93FCB" w:rsidP="008A65F7">
            <w:pPr>
              <w:spacing w:before="60" w:after="60" w:line="240" w:lineRule="auto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Rechnungsadresse</w:t>
            </w:r>
          </w:p>
        </w:tc>
      </w:tr>
      <w:tr w:rsidR="008A65F7" w:rsidRPr="00236ECB" w14:paraId="2AA1616D" w14:textId="56DDEB1E" w:rsidTr="00A022AF">
        <w:trPr>
          <w:trHeight w:val="133"/>
        </w:trPr>
        <w:tc>
          <w:tcPr>
            <w:tcW w:w="2840" w:type="dxa"/>
            <w:gridSpan w:val="4"/>
            <w:vAlign w:val="center"/>
          </w:tcPr>
          <w:p w14:paraId="564D7A70" w14:textId="6C2A92D2" w:rsidR="008A65F7" w:rsidRPr="00236ECB" w:rsidRDefault="00B77CC8" w:rsidP="008A65F7">
            <w:pPr>
              <w:spacing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UID-Nummer</w:t>
            </w:r>
          </w:p>
        </w:tc>
        <w:tc>
          <w:tcPr>
            <w:tcW w:w="4820" w:type="dxa"/>
            <w:gridSpan w:val="7"/>
          </w:tcPr>
          <w:p w14:paraId="755EFD24" w14:textId="4A3D630A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t>CHE-</w:t>
            </w: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994682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" w:type="dxa"/>
                <w:tcBorders>
                  <w:right w:val="nil"/>
                </w:tcBorders>
                <w:vAlign w:val="center"/>
              </w:tcPr>
              <w:p w14:paraId="3544C75F" w14:textId="70728431" w:rsidR="008A65F7" w:rsidRPr="00236ECB" w:rsidRDefault="00FD331F" w:rsidP="008A65F7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7773" w:type="dxa"/>
            <w:gridSpan w:val="9"/>
            <w:tcBorders>
              <w:left w:val="nil"/>
            </w:tcBorders>
          </w:tcPr>
          <w:p w14:paraId="1A91BD49" w14:textId="3F0CFF28" w:rsidR="008A65F7" w:rsidRPr="00236ECB" w:rsidRDefault="00B77CC8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Dito Gesuchsteller</w:t>
            </w:r>
          </w:p>
        </w:tc>
      </w:tr>
      <w:tr w:rsidR="008A65F7" w:rsidRPr="00236ECB" w14:paraId="31BC93FB" w14:textId="77777777" w:rsidTr="00A022AF">
        <w:trPr>
          <w:trHeight w:val="502"/>
        </w:trPr>
        <w:tc>
          <w:tcPr>
            <w:tcW w:w="2840" w:type="dxa"/>
            <w:gridSpan w:val="4"/>
          </w:tcPr>
          <w:p w14:paraId="6647D6E7" w14:textId="6EF1480D" w:rsidR="00FE130D" w:rsidRPr="005721B1" w:rsidRDefault="00F911B7" w:rsidP="00FE130D">
            <w:pPr>
              <w:spacing w:beforeLines="20" w:before="48" w:line="240" w:lineRule="auto"/>
              <w:rPr>
                <w:b/>
                <w:sz w:val="14"/>
                <w:szCs w:val="14"/>
              </w:rPr>
            </w:pPr>
            <w:r w:rsidRPr="005721B1">
              <w:rPr>
                <w:b/>
                <w:sz w:val="14"/>
                <w:szCs w:val="14"/>
              </w:rPr>
              <w:t>Name der Firma*</w:t>
            </w:r>
          </w:p>
          <w:p w14:paraId="4318588A" w14:textId="3184420D" w:rsidR="00B60A1A" w:rsidRPr="005721B1" w:rsidRDefault="00FE130D" w:rsidP="00FE130D">
            <w:pPr>
              <w:spacing w:beforeLines="20" w:before="48" w:line="240" w:lineRule="auto"/>
              <w:rPr>
                <w:b/>
                <w:sz w:val="14"/>
                <w:szCs w:val="14"/>
              </w:rPr>
            </w:pPr>
            <w:r w:rsidRPr="005721B1">
              <w:rPr>
                <w:b/>
                <w:sz w:val="14"/>
                <w:szCs w:val="14"/>
              </w:rPr>
              <w:t>(</w:t>
            </w:r>
            <w:r w:rsidR="00F911B7" w:rsidRPr="005721B1">
              <w:rPr>
                <w:b/>
                <w:sz w:val="14"/>
                <w:szCs w:val="14"/>
              </w:rPr>
              <w:t>wenn privat, Name und Vorname</w:t>
            </w:r>
            <w:r w:rsidRPr="005721B1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4820" w:type="dxa"/>
            <w:gridSpan w:val="7"/>
          </w:tcPr>
          <w:p w14:paraId="60BAF039" w14:textId="77777777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  <w:p w14:paraId="180970EA" w14:textId="4B99A77B" w:rsidR="007D66EF" w:rsidRPr="00236ECB" w:rsidRDefault="007D66EF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</w:p>
        </w:tc>
        <w:tc>
          <w:tcPr>
            <w:tcW w:w="2835" w:type="dxa"/>
            <w:gridSpan w:val="6"/>
          </w:tcPr>
          <w:p w14:paraId="3D3D8A97" w14:textId="10306B06" w:rsidR="008A65F7" w:rsidRPr="00236ECB" w:rsidRDefault="00F911B7" w:rsidP="008A65F7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F911B7">
              <w:rPr>
                <w:b/>
                <w:sz w:val="14"/>
                <w:szCs w:val="14"/>
                <w:lang w:val="fr-CH"/>
              </w:rPr>
              <w:t>Name der Firma*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CFA8490" w14:textId="0A321CE5" w:rsidR="008A65F7" w:rsidRPr="00236ECB" w:rsidRDefault="008A65F7" w:rsidP="008A65F7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025066" w:rsidRPr="00236ECB" w14:paraId="7F87A42D" w14:textId="77777777" w:rsidTr="00A022AF">
        <w:trPr>
          <w:trHeight w:val="214"/>
        </w:trPr>
        <w:tc>
          <w:tcPr>
            <w:tcW w:w="856" w:type="dxa"/>
            <w:vMerge w:val="restart"/>
          </w:tcPr>
          <w:p w14:paraId="0BE90478" w14:textId="083F6077" w:rsidR="00025066" w:rsidRPr="00236ECB" w:rsidRDefault="00025066" w:rsidP="00025066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Adresse</w:t>
            </w:r>
          </w:p>
        </w:tc>
        <w:tc>
          <w:tcPr>
            <w:tcW w:w="1984" w:type="dxa"/>
            <w:gridSpan w:val="3"/>
          </w:tcPr>
          <w:p w14:paraId="2CCEC291" w14:textId="78FF46B8" w:rsidR="00025066" w:rsidRPr="00236ECB" w:rsidRDefault="00025066" w:rsidP="00025066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Zusätzliche Informationen</w:t>
            </w:r>
          </w:p>
        </w:tc>
        <w:tc>
          <w:tcPr>
            <w:tcW w:w="4820" w:type="dxa"/>
            <w:gridSpan w:val="7"/>
          </w:tcPr>
          <w:p w14:paraId="130B0E85" w14:textId="3F37B1AF" w:rsidR="00025066" w:rsidRPr="00236ECB" w:rsidRDefault="00025066" w:rsidP="00025066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 w:val="restart"/>
          </w:tcPr>
          <w:p w14:paraId="479E40DD" w14:textId="35CDBE2D" w:rsidR="00025066" w:rsidRPr="00025066" w:rsidRDefault="00025066" w:rsidP="00025066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Adresse</w:t>
            </w:r>
          </w:p>
        </w:tc>
        <w:tc>
          <w:tcPr>
            <w:tcW w:w="1985" w:type="dxa"/>
            <w:gridSpan w:val="3"/>
          </w:tcPr>
          <w:p w14:paraId="2A38AFA0" w14:textId="289470FC" w:rsidR="00025066" w:rsidRPr="00236ECB" w:rsidRDefault="00025066" w:rsidP="00025066">
            <w:pPr>
              <w:spacing w:beforeLines="20" w:before="48" w:line="240" w:lineRule="auto"/>
              <w:rPr>
                <w:bCs/>
                <w:sz w:val="8"/>
                <w:szCs w:val="8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Zusätzliche Informationen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BB66683" w14:textId="622FFBE4" w:rsidR="00025066" w:rsidRPr="00236ECB" w:rsidRDefault="00025066" w:rsidP="00025066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232145" w:rsidRPr="00236ECB" w14:paraId="3EB7A247" w14:textId="77777777" w:rsidTr="00232145">
        <w:trPr>
          <w:trHeight w:val="212"/>
        </w:trPr>
        <w:tc>
          <w:tcPr>
            <w:tcW w:w="856" w:type="dxa"/>
            <w:vMerge/>
          </w:tcPr>
          <w:p w14:paraId="6B45EE05" w14:textId="77777777" w:rsidR="00232145" w:rsidRPr="00236ECB" w:rsidRDefault="00232145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74C9180B" w14:textId="046D7346" w:rsidR="00232145" w:rsidRPr="00236ECB" w:rsidRDefault="00232145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Stra</w:t>
            </w:r>
            <w:r>
              <w:rPr>
                <w:b/>
                <w:sz w:val="14"/>
                <w:szCs w:val="14"/>
                <w:lang w:val="fr-CH"/>
              </w:rPr>
              <w:t>ss</w:t>
            </w:r>
            <w:r w:rsidRPr="005721B1">
              <w:rPr>
                <w:b/>
                <w:sz w:val="14"/>
                <w:szCs w:val="14"/>
                <w:lang w:val="fr-CH"/>
              </w:rPr>
              <w:t>e / N</w:t>
            </w:r>
            <w:r>
              <w:rPr>
                <w:b/>
                <w:sz w:val="14"/>
                <w:szCs w:val="14"/>
                <w:lang w:val="fr-CH"/>
              </w:rPr>
              <w:t>r</w:t>
            </w:r>
            <w:r w:rsidRPr="005721B1">
              <w:rPr>
                <w:b/>
                <w:sz w:val="14"/>
                <w:szCs w:val="14"/>
                <w:lang w:val="fr-CH"/>
              </w:rPr>
              <w:t>.</w:t>
            </w:r>
          </w:p>
        </w:tc>
        <w:tc>
          <w:tcPr>
            <w:tcW w:w="3260" w:type="dxa"/>
            <w:gridSpan w:val="6"/>
          </w:tcPr>
          <w:p w14:paraId="34412F83" w14:textId="77777777" w:rsidR="00232145" w:rsidRPr="00236ECB" w:rsidRDefault="00232145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60" w:type="dxa"/>
          </w:tcPr>
          <w:p w14:paraId="61AC634B" w14:textId="47FBBACF" w:rsidR="00232145" w:rsidRPr="00236ECB" w:rsidRDefault="00232145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A748821" w14:textId="77777777" w:rsidR="00232145" w:rsidRPr="00236ECB" w:rsidRDefault="00232145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2D6A137B" w14:textId="06C47E36" w:rsidR="00232145" w:rsidRPr="008D12EE" w:rsidRDefault="00232145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8D12EE">
              <w:rPr>
                <w:b/>
                <w:sz w:val="14"/>
                <w:szCs w:val="14"/>
                <w:lang w:val="fr-CH"/>
              </w:rPr>
              <w:t>Strasse / Nr.</w:t>
            </w:r>
          </w:p>
        </w:tc>
        <w:tc>
          <w:tcPr>
            <w:tcW w:w="3685" w:type="dxa"/>
            <w:gridSpan w:val="3"/>
            <w:shd w:val="clear" w:color="auto" w:fill="auto"/>
          </w:tcPr>
          <w:p w14:paraId="5674C925" w14:textId="77777777" w:rsidR="00232145" w:rsidRPr="00236ECB" w:rsidRDefault="00232145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597A2A5A" w14:textId="7CB159CD" w:rsidR="00232145" w:rsidRPr="00236ECB" w:rsidRDefault="00232145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8D12EE" w:rsidRPr="00236ECB" w14:paraId="6366D1B4" w14:textId="77777777" w:rsidTr="00A022AF">
        <w:trPr>
          <w:trHeight w:val="212"/>
        </w:trPr>
        <w:tc>
          <w:tcPr>
            <w:tcW w:w="856" w:type="dxa"/>
            <w:vMerge/>
          </w:tcPr>
          <w:p w14:paraId="25D940A2" w14:textId="77777777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1A913B3B" w14:textId="370A0623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Postfach / Nr.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-75258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099F8A3" w14:textId="5D8656F2" w:rsidR="008D12EE" w:rsidRPr="00236ECB" w:rsidRDefault="008D12EE" w:rsidP="008D12EE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 w:rsidRPr="00236ECB">
                  <w:rPr>
                    <w:rFonts w:ascii="MS Gothic" w:eastAsia="MS Gothic" w:hAnsi="MS Gothic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6"/>
          </w:tcPr>
          <w:p w14:paraId="4D11C7AF" w14:textId="6FEF3DAF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01F561E6" w14:textId="77777777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3DE45384" w14:textId="6CB3A461" w:rsidR="008D12EE" w:rsidRPr="008D12EE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8D12EE">
              <w:rPr>
                <w:b/>
                <w:sz w:val="14"/>
                <w:szCs w:val="14"/>
                <w:lang w:val="fr-CH"/>
              </w:rPr>
              <w:t>Postfach / Nr.</w:t>
            </w:r>
          </w:p>
        </w:tc>
        <w:sdt>
          <w:sdtPr>
            <w:rPr>
              <w:noProof/>
              <w:sz w:val="18"/>
              <w:szCs w:val="18"/>
              <w:lang w:val="fr-CH"/>
            </w:rPr>
            <w:id w:val="27205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gridSpan w:val="2"/>
                <w:shd w:val="clear" w:color="auto" w:fill="auto"/>
              </w:tcPr>
              <w:p w14:paraId="3C283834" w14:textId="102C5A7D" w:rsidR="008D12EE" w:rsidRPr="00236ECB" w:rsidRDefault="008D12EE" w:rsidP="008D12EE">
                <w:pPr>
                  <w:spacing w:beforeLines="20" w:before="48" w:line="240" w:lineRule="auto"/>
                  <w:rPr>
                    <w:noProof/>
                    <w:sz w:val="18"/>
                    <w:szCs w:val="18"/>
                    <w:lang w:val="fr-CH"/>
                  </w:rPr>
                </w:pPr>
                <w:r>
                  <w:rPr>
                    <w:rFonts w:ascii="MS Gothic" w:eastAsia="MS Gothic" w:hAnsi="MS Gothic" w:hint="eastAsia"/>
                    <w:noProof/>
                    <w:sz w:val="18"/>
                    <w:szCs w:val="18"/>
                    <w:lang w:val="fr-CH"/>
                  </w:rPr>
                  <w:t>☐</w:t>
                </w:r>
              </w:p>
            </w:tc>
          </w:sdtContent>
        </w:sdt>
        <w:tc>
          <w:tcPr>
            <w:tcW w:w="4371" w:type="dxa"/>
            <w:gridSpan w:val="2"/>
            <w:shd w:val="clear" w:color="auto" w:fill="auto"/>
          </w:tcPr>
          <w:p w14:paraId="7B64C1AC" w14:textId="198BB23E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8D12EE" w:rsidRPr="00236ECB" w14:paraId="47227820" w14:textId="77777777" w:rsidTr="00A022AF">
        <w:tc>
          <w:tcPr>
            <w:tcW w:w="856" w:type="dxa"/>
            <w:vMerge/>
          </w:tcPr>
          <w:p w14:paraId="4D0A6EBB" w14:textId="59E1F5D6" w:rsidR="008D12EE" w:rsidRPr="00236ECB" w:rsidRDefault="008D12EE" w:rsidP="008D12EE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54FC7647" w14:textId="350224BF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Postleitzahl / Ort*</w:t>
            </w:r>
          </w:p>
        </w:tc>
        <w:tc>
          <w:tcPr>
            <w:tcW w:w="851" w:type="dxa"/>
          </w:tcPr>
          <w:p w14:paraId="05847B15" w14:textId="2D327576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3969" w:type="dxa"/>
            <w:gridSpan w:val="6"/>
          </w:tcPr>
          <w:p w14:paraId="74526E49" w14:textId="684BCD91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5B576050" w14:textId="77777777" w:rsidR="008D12EE" w:rsidRPr="00236ECB" w:rsidRDefault="008D12EE" w:rsidP="008D12EE">
            <w:pPr>
              <w:spacing w:beforeLines="20" w:before="48" w:line="240" w:lineRule="auto"/>
              <w:rPr>
                <w:b/>
                <w:sz w:val="8"/>
                <w:szCs w:val="8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195DE753" w14:textId="5AF6DEE0" w:rsidR="008D12EE" w:rsidRPr="008D12EE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8D12EE">
              <w:rPr>
                <w:b/>
                <w:sz w:val="14"/>
                <w:szCs w:val="14"/>
                <w:lang w:val="fr-CH"/>
              </w:rPr>
              <w:t>Postleitzahl / Ort*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FEDA5A3" w14:textId="04B96408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371" w:type="dxa"/>
            <w:gridSpan w:val="2"/>
            <w:shd w:val="clear" w:color="auto" w:fill="auto"/>
          </w:tcPr>
          <w:p w14:paraId="428017EB" w14:textId="41E1C222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8D12EE" w:rsidRPr="00236ECB" w14:paraId="39E9591F" w14:textId="77777777" w:rsidTr="00A022AF">
        <w:trPr>
          <w:trHeight w:val="205"/>
        </w:trPr>
        <w:tc>
          <w:tcPr>
            <w:tcW w:w="856" w:type="dxa"/>
            <w:vMerge/>
          </w:tcPr>
          <w:p w14:paraId="0F7B17B7" w14:textId="5D6A6D0C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106730BB" w14:textId="2D621E25" w:rsidR="008D12EE" w:rsidRPr="00236ECB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Land*</w:t>
            </w:r>
          </w:p>
        </w:tc>
        <w:tc>
          <w:tcPr>
            <w:tcW w:w="4820" w:type="dxa"/>
            <w:gridSpan w:val="7"/>
          </w:tcPr>
          <w:p w14:paraId="61C525E3" w14:textId="642F186C" w:rsidR="008D12EE" w:rsidRPr="00236ECB" w:rsidRDefault="008D12EE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  <w:gridSpan w:val="3"/>
            <w:vMerge/>
          </w:tcPr>
          <w:p w14:paraId="283C2B64" w14:textId="312FE25A" w:rsidR="008D12EE" w:rsidRPr="00236ECB" w:rsidRDefault="008D12EE" w:rsidP="008D12EE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</w:p>
        </w:tc>
        <w:tc>
          <w:tcPr>
            <w:tcW w:w="1985" w:type="dxa"/>
            <w:gridSpan w:val="3"/>
          </w:tcPr>
          <w:p w14:paraId="634B58E5" w14:textId="3E1B31F4" w:rsidR="008D12EE" w:rsidRPr="008D12EE" w:rsidRDefault="008D12EE" w:rsidP="008D12EE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5721B1">
              <w:rPr>
                <w:b/>
                <w:sz w:val="14"/>
                <w:szCs w:val="14"/>
                <w:lang w:val="fr-CH"/>
              </w:rPr>
              <w:t>Land*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5C9E2474" w14:textId="71C5C179" w:rsidR="008D12EE" w:rsidRPr="00236ECB" w:rsidRDefault="002C3AD6" w:rsidP="008D12EE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4620AA" w:rsidRPr="00236ECB" w14:paraId="696D36F6" w14:textId="77777777" w:rsidTr="00A022AF">
        <w:tc>
          <w:tcPr>
            <w:tcW w:w="2840" w:type="dxa"/>
            <w:gridSpan w:val="4"/>
          </w:tcPr>
          <w:p w14:paraId="480CD214" w14:textId="5214ED12" w:rsidR="004620AA" w:rsidRPr="008D12EE" w:rsidRDefault="008D12EE" w:rsidP="004620AA">
            <w:pPr>
              <w:spacing w:beforeLines="20" w:before="48" w:line="240" w:lineRule="auto"/>
              <w:rPr>
                <w:b/>
                <w:sz w:val="8"/>
                <w:szCs w:val="8"/>
              </w:rPr>
            </w:pPr>
            <w:r w:rsidRPr="008D12EE">
              <w:rPr>
                <w:b/>
                <w:sz w:val="14"/>
                <w:szCs w:val="14"/>
              </w:rPr>
              <w:t>E-Mail für die Zusendung der Konzession*</w:t>
            </w:r>
          </w:p>
        </w:tc>
        <w:tc>
          <w:tcPr>
            <w:tcW w:w="4820" w:type="dxa"/>
            <w:gridSpan w:val="7"/>
          </w:tcPr>
          <w:p w14:paraId="2EE41E9C" w14:textId="4819ADED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</w:tcPr>
          <w:p w14:paraId="00771C3F" w14:textId="768ECB5B" w:rsidR="004620AA" w:rsidRPr="00A022AF" w:rsidRDefault="00A022AF" w:rsidP="004620AA">
            <w:pPr>
              <w:spacing w:beforeLines="20" w:before="48" w:line="240" w:lineRule="auto"/>
              <w:rPr>
                <w:b/>
                <w:sz w:val="8"/>
                <w:szCs w:val="8"/>
              </w:rPr>
            </w:pPr>
            <w:r w:rsidRPr="00A022AF">
              <w:rPr>
                <w:b/>
                <w:sz w:val="14"/>
                <w:szCs w:val="14"/>
              </w:rPr>
              <w:t>E-Mail für den Versand der Rechnung</w:t>
            </w:r>
          </w:p>
        </w:tc>
        <w:tc>
          <w:tcPr>
            <w:tcW w:w="5221" w:type="dxa"/>
            <w:gridSpan w:val="4"/>
            <w:shd w:val="clear" w:color="auto" w:fill="auto"/>
          </w:tcPr>
          <w:p w14:paraId="74833AA1" w14:textId="21E473FD" w:rsidR="004620AA" w:rsidRPr="00236ECB" w:rsidRDefault="004620AA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292665" w:rsidRPr="00236ECB" w14:paraId="2982535D" w14:textId="77777777" w:rsidTr="00A022AF">
        <w:trPr>
          <w:trHeight w:val="222"/>
        </w:trPr>
        <w:tc>
          <w:tcPr>
            <w:tcW w:w="856" w:type="dxa"/>
            <w:vMerge w:val="restart"/>
          </w:tcPr>
          <w:p w14:paraId="5F523515" w14:textId="05DE48F4" w:rsidR="00292665" w:rsidRPr="00236ECB" w:rsidRDefault="00920334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3D369D">
              <w:rPr>
                <w:b/>
                <w:sz w:val="14"/>
                <w:szCs w:val="14"/>
                <w:lang w:val="fr-CH"/>
              </w:rPr>
              <w:t>Zuständiger Sachbearbeiter</w:t>
            </w:r>
          </w:p>
        </w:tc>
        <w:tc>
          <w:tcPr>
            <w:tcW w:w="1984" w:type="dxa"/>
            <w:gridSpan w:val="3"/>
          </w:tcPr>
          <w:p w14:paraId="1DE26624" w14:textId="46F29747" w:rsidR="00292665" w:rsidRPr="00236ECB" w:rsidRDefault="00E6254F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Name und Vorname</w:t>
            </w:r>
          </w:p>
        </w:tc>
        <w:tc>
          <w:tcPr>
            <w:tcW w:w="4820" w:type="dxa"/>
            <w:gridSpan w:val="7"/>
          </w:tcPr>
          <w:p w14:paraId="117546B4" w14:textId="70F706B8" w:rsidR="00292665" w:rsidRPr="00236ECB" w:rsidRDefault="00292665" w:rsidP="004620AA">
            <w:pPr>
              <w:spacing w:beforeLines="20" w:before="48" w:line="240" w:lineRule="auto"/>
              <w:rPr>
                <w:noProof/>
                <w:sz w:val="18"/>
                <w:szCs w:val="18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14:paraId="5B260FC7" w14:textId="7ED480E1" w:rsidR="00292665" w:rsidRPr="00236ECB" w:rsidRDefault="00334E69" w:rsidP="004620AA">
            <w:pPr>
              <w:spacing w:beforeLines="20" w:before="48" w:line="240" w:lineRule="auto"/>
              <w:rPr>
                <w:b/>
                <w:sz w:val="10"/>
                <w:szCs w:val="10"/>
                <w:lang w:val="fr-CH"/>
              </w:rPr>
            </w:pPr>
            <w:r w:rsidRPr="00334E69">
              <w:rPr>
                <w:b/>
                <w:sz w:val="14"/>
                <w:szCs w:val="14"/>
                <w:lang w:val="fr-CH"/>
              </w:rPr>
              <w:t>Zusatztext auf Rechnung</w:t>
            </w:r>
          </w:p>
        </w:tc>
        <w:tc>
          <w:tcPr>
            <w:tcW w:w="52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E381B76" w14:textId="3C4E3B74" w:rsidR="00292665" w:rsidRPr="00236ECB" w:rsidRDefault="00292665" w:rsidP="004620AA">
            <w:pPr>
              <w:spacing w:beforeLines="20" w:before="48"/>
              <w:rPr>
                <w:b/>
                <w:sz w:val="10"/>
                <w:szCs w:val="10"/>
                <w:lang w:val="fr-CH"/>
              </w:rPr>
            </w:pPr>
            <w:r w:rsidRPr="00236ECB">
              <w:rPr>
                <w:noProof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noProof/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noProof/>
                <w:sz w:val="18"/>
                <w:szCs w:val="18"/>
                <w:lang w:val="fr-CH"/>
              </w:rPr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fldChar w:fldCharType="end"/>
            </w:r>
          </w:p>
        </w:tc>
      </w:tr>
      <w:tr w:rsidR="009B32DC" w:rsidRPr="00236ECB" w14:paraId="567831A1" w14:textId="77777777" w:rsidTr="00A022AF">
        <w:trPr>
          <w:trHeight w:val="158"/>
        </w:trPr>
        <w:tc>
          <w:tcPr>
            <w:tcW w:w="856" w:type="dxa"/>
            <w:vMerge/>
          </w:tcPr>
          <w:p w14:paraId="616E8672" w14:textId="470D114E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79CB6E94" w14:textId="6D609D82" w:rsidR="009B32DC" w:rsidRPr="00236ECB" w:rsidRDefault="00E6254F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E6254F">
              <w:rPr>
                <w:b/>
                <w:sz w:val="14"/>
                <w:szCs w:val="14"/>
                <w:lang w:val="fr-CH"/>
              </w:rPr>
              <w:t>Telefonnummer (Firma / Mobiltelefon)</w:t>
            </w:r>
          </w:p>
        </w:tc>
        <w:tc>
          <w:tcPr>
            <w:tcW w:w="2338" w:type="dxa"/>
            <w:gridSpan w:val="4"/>
          </w:tcPr>
          <w:p w14:paraId="34F10700" w14:textId="77777777" w:rsidR="009B32DC" w:rsidRPr="00236ECB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82" w:type="dxa"/>
            <w:gridSpan w:val="3"/>
          </w:tcPr>
          <w:p w14:paraId="0C5E2120" w14:textId="14703380" w:rsidR="009B32DC" w:rsidRPr="00236ECB" w:rsidRDefault="009B32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 w:val="restart"/>
            <w:tcBorders>
              <w:right w:val="nil"/>
            </w:tcBorders>
          </w:tcPr>
          <w:p w14:paraId="5BE40A9E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9B32DC" w:rsidRPr="00236ECB" w14:paraId="1F615755" w14:textId="77777777" w:rsidTr="00A022AF">
        <w:trPr>
          <w:trHeight w:val="158"/>
        </w:trPr>
        <w:tc>
          <w:tcPr>
            <w:tcW w:w="856" w:type="dxa"/>
            <w:vMerge/>
          </w:tcPr>
          <w:p w14:paraId="4B6E328F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</w:p>
        </w:tc>
        <w:tc>
          <w:tcPr>
            <w:tcW w:w="1984" w:type="dxa"/>
            <w:gridSpan w:val="3"/>
          </w:tcPr>
          <w:p w14:paraId="5D9672C3" w14:textId="2727C778" w:rsidR="009B32DC" w:rsidRPr="00236ECB" w:rsidRDefault="009B32DC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820" w:type="dxa"/>
            <w:gridSpan w:val="7"/>
          </w:tcPr>
          <w:p w14:paraId="6FBD825F" w14:textId="0409B875" w:rsidR="009B32DC" w:rsidRPr="00236ECB" w:rsidRDefault="00CF6394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056" w:type="dxa"/>
            <w:gridSpan w:val="10"/>
            <w:vMerge/>
            <w:tcBorders>
              <w:bottom w:val="nil"/>
              <w:right w:val="nil"/>
            </w:tcBorders>
          </w:tcPr>
          <w:p w14:paraId="543F670E" w14:textId="77777777" w:rsidR="009B32DC" w:rsidRPr="00236ECB" w:rsidRDefault="009B32DC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</w:p>
        </w:tc>
      </w:tr>
      <w:tr w:rsidR="004620AA" w:rsidRPr="00236ECB" w14:paraId="043ECA82" w14:textId="77777777" w:rsidTr="00600F62">
        <w:trPr>
          <w:trHeight w:val="158"/>
        </w:trPr>
        <w:tc>
          <w:tcPr>
            <w:tcW w:w="15716" w:type="dxa"/>
            <w:gridSpan w:val="21"/>
            <w:tcBorders>
              <w:top w:val="nil"/>
              <w:left w:val="nil"/>
              <w:right w:val="nil"/>
            </w:tcBorders>
          </w:tcPr>
          <w:p w14:paraId="31F0F6F4" w14:textId="408D2C01" w:rsidR="004620AA" w:rsidRPr="00236ECB" w:rsidRDefault="0037408D" w:rsidP="004620AA">
            <w:pPr>
              <w:spacing w:beforeLines="20" w:before="48" w:after="60" w:line="240" w:lineRule="auto"/>
              <w:rPr>
                <w:sz w:val="18"/>
                <w:szCs w:val="18"/>
                <w:lang w:val="fr-CH"/>
              </w:rPr>
            </w:pPr>
            <w:r w:rsidRPr="0037408D">
              <w:rPr>
                <w:b/>
                <w:sz w:val="18"/>
                <w:szCs w:val="18"/>
                <w:lang w:val="fr-CH"/>
              </w:rPr>
              <w:t>Informationen über die Veranstaltung</w:t>
            </w:r>
          </w:p>
        </w:tc>
      </w:tr>
      <w:tr w:rsidR="000841C0" w:rsidRPr="00236ECB" w14:paraId="182D0B4E" w14:textId="77777777" w:rsidTr="00CE636F">
        <w:trPr>
          <w:trHeight w:val="285"/>
        </w:trPr>
        <w:tc>
          <w:tcPr>
            <w:tcW w:w="1706" w:type="dxa"/>
            <w:gridSpan w:val="2"/>
          </w:tcPr>
          <w:p w14:paraId="24A0D622" w14:textId="733C0BFB" w:rsidR="000841C0" w:rsidRPr="002D5368" w:rsidRDefault="00012F0D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Einsatzgebiet</w:t>
            </w:r>
            <w:r w:rsidR="002F15B4" w:rsidRPr="002D5368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54" w:type="dxa"/>
            <w:gridSpan w:val="9"/>
          </w:tcPr>
          <w:p w14:paraId="3C1F582A" w14:textId="147A7247" w:rsidR="000841C0" w:rsidRPr="00E94A60" w:rsidRDefault="000841C0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E94A60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94A6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94A60">
              <w:rPr>
                <w:sz w:val="18"/>
                <w:szCs w:val="18"/>
                <w:lang w:val="fr-CH"/>
              </w:rPr>
            </w:r>
            <w:r w:rsidRPr="00E94A60">
              <w:rPr>
                <w:sz w:val="18"/>
                <w:szCs w:val="18"/>
                <w:lang w:val="fr-CH"/>
              </w:rPr>
              <w:fldChar w:fldCharType="separate"/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6C347D7F" w14:textId="1F274208" w:rsidR="000841C0" w:rsidRPr="00236ECB" w:rsidRDefault="00012F0D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Veranstaltung</w:t>
            </w:r>
            <w:r w:rsidR="002F15B4" w:rsidRPr="00236ECB">
              <w:rPr>
                <w:b/>
                <w:sz w:val="14"/>
                <w:szCs w:val="14"/>
                <w:lang w:val="fr-CH"/>
              </w:rPr>
              <w:t>*</w:t>
            </w:r>
          </w:p>
        </w:tc>
        <w:tc>
          <w:tcPr>
            <w:tcW w:w="5930" w:type="dxa"/>
            <w:gridSpan w:val="6"/>
          </w:tcPr>
          <w:p w14:paraId="51DFF7AA" w14:textId="710E6E24" w:rsidR="000841C0" w:rsidRPr="00236ECB" w:rsidRDefault="000841C0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3E7BCD" w:rsidRPr="00236ECB" w14:paraId="768D8850" w14:textId="77777777" w:rsidTr="00962243">
        <w:trPr>
          <w:trHeight w:val="285"/>
        </w:trPr>
        <w:tc>
          <w:tcPr>
            <w:tcW w:w="1706" w:type="dxa"/>
            <w:gridSpan w:val="2"/>
          </w:tcPr>
          <w:p w14:paraId="49A5DAA2" w14:textId="63C78116" w:rsidR="003E7BCD" w:rsidRPr="002D5368" w:rsidRDefault="003E7BCD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387DDF">
              <w:rPr>
                <w:b/>
                <w:sz w:val="14"/>
                <w:szCs w:val="14"/>
                <w:lang w:val="fr-FR"/>
              </w:rPr>
              <w:t>Gültigkeitsdauer</w:t>
            </w:r>
          </w:p>
        </w:tc>
        <w:tc>
          <w:tcPr>
            <w:tcW w:w="851" w:type="dxa"/>
          </w:tcPr>
          <w:p w14:paraId="494A1829" w14:textId="10280861" w:rsidR="003E7BCD" w:rsidRPr="00E94A60" w:rsidRDefault="00377CA3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am</w:t>
            </w:r>
            <w:proofErr w:type="gramEnd"/>
            <w:r w:rsidR="00361A7F">
              <w:rPr>
                <w:b/>
                <w:sz w:val="14"/>
                <w:szCs w:val="14"/>
                <w:lang w:val="fr-CH"/>
              </w:rPr>
              <w:t xml:space="preserve"> </w:t>
            </w:r>
            <w:r w:rsidR="00962243">
              <w:rPr>
                <w:b/>
                <w:sz w:val="14"/>
                <w:szCs w:val="14"/>
                <w:lang w:val="fr-CH"/>
              </w:rPr>
              <w:t>/</w:t>
            </w:r>
            <w:r w:rsidR="00361A7F">
              <w:rPr>
                <w:b/>
                <w:sz w:val="14"/>
                <w:szCs w:val="14"/>
                <w:lang w:val="fr-CH"/>
              </w:rPr>
              <w:t xml:space="preserve"> </w:t>
            </w:r>
            <w:r w:rsidR="00962243">
              <w:rPr>
                <w:b/>
                <w:sz w:val="14"/>
                <w:szCs w:val="14"/>
                <w:lang w:val="fr-CH"/>
              </w:rPr>
              <w:t>von</w:t>
            </w:r>
          </w:p>
        </w:tc>
        <w:tc>
          <w:tcPr>
            <w:tcW w:w="2126" w:type="dxa"/>
            <w:gridSpan w:val="4"/>
          </w:tcPr>
          <w:p w14:paraId="3A8DB576" w14:textId="45BDBFA4" w:rsidR="003E7BCD" w:rsidRPr="00E94A60" w:rsidRDefault="003E7BCD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E94A60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94A60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E94A60">
              <w:rPr>
                <w:sz w:val="18"/>
                <w:szCs w:val="18"/>
                <w:lang w:val="fr-CH"/>
              </w:rPr>
            </w:r>
            <w:r w:rsidRPr="00E94A60">
              <w:rPr>
                <w:sz w:val="18"/>
                <w:szCs w:val="18"/>
                <w:lang w:val="fr-CH"/>
              </w:rPr>
              <w:fldChar w:fldCharType="separate"/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noProof/>
                <w:sz w:val="18"/>
                <w:szCs w:val="18"/>
                <w:lang w:val="fr-CH"/>
              </w:rPr>
              <w:t> </w:t>
            </w:r>
            <w:r w:rsidRPr="00E94A60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9773E2A" w14:textId="2DCC13C6" w:rsidR="003E7BCD" w:rsidRPr="00E94A60" w:rsidRDefault="00962243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proofErr w:type="gramStart"/>
            <w:r>
              <w:rPr>
                <w:b/>
                <w:sz w:val="14"/>
                <w:szCs w:val="14"/>
                <w:lang w:val="fr-CH"/>
              </w:rPr>
              <w:t>bis</w:t>
            </w:r>
            <w:proofErr w:type="gramEnd"/>
          </w:p>
        </w:tc>
        <w:tc>
          <w:tcPr>
            <w:tcW w:w="2410" w:type="dxa"/>
            <w:gridSpan w:val="2"/>
          </w:tcPr>
          <w:p w14:paraId="2A377A36" w14:textId="008A0E1A" w:rsidR="003E7BCD" w:rsidRPr="003E7BCD" w:rsidRDefault="003E7BCD" w:rsidP="004620AA">
            <w:pPr>
              <w:spacing w:beforeLines="20" w:before="48" w:line="240" w:lineRule="auto"/>
              <w:rPr>
                <w:b/>
                <w:sz w:val="18"/>
                <w:szCs w:val="18"/>
                <w:lang w:val="fr-CH"/>
              </w:rPr>
            </w:pPr>
            <w:r w:rsidRPr="003E7BCD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E7BCD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3E7BCD">
              <w:rPr>
                <w:sz w:val="18"/>
                <w:szCs w:val="18"/>
                <w:lang w:val="fr-CH"/>
              </w:rPr>
            </w:r>
            <w:r w:rsidRPr="003E7BCD">
              <w:rPr>
                <w:sz w:val="18"/>
                <w:szCs w:val="18"/>
                <w:lang w:val="fr-CH"/>
              </w:rPr>
              <w:fldChar w:fldCharType="separate"/>
            </w:r>
            <w:r w:rsidRPr="003E7BCD">
              <w:rPr>
                <w:noProof/>
                <w:sz w:val="18"/>
                <w:szCs w:val="18"/>
                <w:lang w:val="fr-CH"/>
              </w:rPr>
              <w:t> </w:t>
            </w:r>
            <w:r w:rsidRPr="003E7BCD">
              <w:rPr>
                <w:noProof/>
                <w:sz w:val="18"/>
                <w:szCs w:val="18"/>
                <w:lang w:val="fr-CH"/>
              </w:rPr>
              <w:t> </w:t>
            </w:r>
            <w:r w:rsidRPr="003E7BCD">
              <w:rPr>
                <w:noProof/>
                <w:sz w:val="18"/>
                <w:szCs w:val="18"/>
                <w:lang w:val="fr-CH"/>
              </w:rPr>
              <w:t> </w:t>
            </w:r>
            <w:r w:rsidRPr="003E7BCD">
              <w:rPr>
                <w:noProof/>
                <w:sz w:val="18"/>
                <w:szCs w:val="18"/>
                <w:lang w:val="fr-CH"/>
              </w:rPr>
              <w:t> </w:t>
            </w:r>
            <w:r w:rsidRPr="003E7BCD">
              <w:rPr>
                <w:noProof/>
                <w:sz w:val="18"/>
                <w:szCs w:val="18"/>
                <w:lang w:val="fr-CH"/>
              </w:rPr>
              <w:t> </w:t>
            </w:r>
            <w:r w:rsidRPr="003E7BCD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126" w:type="dxa"/>
            <w:gridSpan w:val="4"/>
          </w:tcPr>
          <w:p w14:paraId="41FE3AAA" w14:textId="6AB071D3" w:rsidR="003E7BCD" w:rsidRPr="00236ECB" w:rsidRDefault="00AA4F74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Rufzeichen</w:t>
            </w:r>
          </w:p>
        </w:tc>
        <w:tc>
          <w:tcPr>
            <w:tcW w:w="5930" w:type="dxa"/>
            <w:gridSpan w:val="6"/>
          </w:tcPr>
          <w:p w14:paraId="022C3F85" w14:textId="409290F7" w:rsidR="003E7BCD" w:rsidRPr="00236ECB" w:rsidRDefault="003E7BCD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4620AA" w:rsidRPr="00334E69" w14:paraId="11EA292F" w14:textId="77777777" w:rsidTr="00600F62">
        <w:tc>
          <w:tcPr>
            <w:tcW w:w="15716" w:type="dxa"/>
            <w:gridSpan w:val="21"/>
            <w:tcBorders>
              <w:left w:val="nil"/>
              <w:right w:val="nil"/>
            </w:tcBorders>
          </w:tcPr>
          <w:p w14:paraId="7D7F2638" w14:textId="5A10C710" w:rsidR="004620AA" w:rsidRPr="00334E69" w:rsidRDefault="00334E69" w:rsidP="004620AA">
            <w:pPr>
              <w:spacing w:beforeLines="20" w:before="48" w:after="60" w:line="240" w:lineRule="auto"/>
              <w:rPr>
                <w:b/>
                <w:sz w:val="18"/>
                <w:szCs w:val="18"/>
              </w:rPr>
            </w:pPr>
            <w:r w:rsidRPr="00334E69">
              <w:rPr>
                <w:b/>
                <w:sz w:val="18"/>
                <w:szCs w:val="18"/>
              </w:rPr>
              <w:t xml:space="preserve">Technischer Sachbearbeiter od. Gerätelieferant </w:t>
            </w:r>
            <w:r w:rsidR="002B2C15">
              <w:rPr>
                <w:b/>
                <w:sz w:val="18"/>
                <w:szCs w:val="18"/>
              </w:rPr>
              <w:t xml:space="preserve">bei wichtigen Fragen von BAKOM </w:t>
            </w:r>
            <w:r w:rsidRPr="00334E69">
              <w:rPr>
                <w:b/>
                <w:sz w:val="18"/>
                <w:szCs w:val="18"/>
              </w:rPr>
              <w:t>(sofern nicht Gesuchsteller)</w:t>
            </w:r>
          </w:p>
        </w:tc>
      </w:tr>
      <w:tr w:rsidR="003D59DC" w:rsidRPr="00236ECB" w14:paraId="701F6C24" w14:textId="77777777" w:rsidTr="00CE636F">
        <w:trPr>
          <w:trHeight w:val="285"/>
        </w:trPr>
        <w:tc>
          <w:tcPr>
            <w:tcW w:w="1706" w:type="dxa"/>
            <w:gridSpan w:val="2"/>
          </w:tcPr>
          <w:p w14:paraId="2D18749B" w14:textId="2B16E710" w:rsidR="003D59DC" w:rsidRPr="00236ECB" w:rsidRDefault="00AA4F74" w:rsidP="004620AA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AA4F74">
              <w:rPr>
                <w:b/>
                <w:sz w:val="14"/>
                <w:szCs w:val="14"/>
                <w:lang w:val="fr-CH"/>
              </w:rPr>
              <w:t>Name der Firma</w:t>
            </w:r>
          </w:p>
        </w:tc>
        <w:tc>
          <w:tcPr>
            <w:tcW w:w="1985" w:type="dxa"/>
            <w:gridSpan w:val="3"/>
          </w:tcPr>
          <w:p w14:paraId="1E3E24AB" w14:textId="7A957710" w:rsidR="003D59DC" w:rsidRPr="00236ECB" w:rsidRDefault="003D59DC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850" w:type="dxa"/>
          </w:tcPr>
          <w:p w14:paraId="4EA842AD" w14:textId="2F3445A5" w:rsidR="003D59DC" w:rsidRPr="00236ECB" w:rsidRDefault="007F787D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Adresse</w:t>
            </w:r>
          </w:p>
        </w:tc>
        <w:tc>
          <w:tcPr>
            <w:tcW w:w="11175" w:type="dxa"/>
            <w:gridSpan w:val="15"/>
          </w:tcPr>
          <w:p w14:paraId="03A1C56C" w14:textId="71C89B75" w:rsidR="003D59DC" w:rsidRPr="00236ECB" w:rsidRDefault="00D74579" w:rsidP="004620AA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  <w:tr w:rsidR="008A032B" w:rsidRPr="00236ECB" w14:paraId="4B2F4413" w14:textId="77777777" w:rsidTr="00CE636F">
        <w:trPr>
          <w:trHeight w:val="285"/>
        </w:trPr>
        <w:tc>
          <w:tcPr>
            <w:tcW w:w="1706" w:type="dxa"/>
            <w:gridSpan w:val="2"/>
          </w:tcPr>
          <w:p w14:paraId="08A3E535" w14:textId="1D2BCF2C" w:rsidR="008A032B" w:rsidRPr="00236ECB" w:rsidRDefault="003E7AB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>
              <w:rPr>
                <w:b/>
                <w:sz w:val="14"/>
                <w:szCs w:val="14"/>
                <w:lang w:val="fr-CH"/>
              </w:rPr>
              <w:t>Kontaktperson</w:t>
            </w:r>
          </w:p>
        </w:tc>
        <w:tc>
          <w:tcPr>
            <w:tcW w:w="1985" w:type="dxa"/>
            <w:gridSpan w:val="3"/>
          </w:tcPr>
          <w:p w14:paraId="129CD9C7" w14:textId="25749BA3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409" w:type="dxa"/>
            <w:gridSpan w:val="5"/>
          </w:tcPr>
          <w:p w14:paraId="265B71A0" w14:textId="1ECA5713" w:rsidR="008A032B" w:rsidRPr="00236ECB" w:rsidRDefault="003E7AB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E6254F">
              <w:rPr>
                <w:b/>
                <w:sz w:val="14"/>
                <w:szCs w:val="14"/>
                <w:lang w:val="fr-CH"/>
              </w:rPr>
              <w:t>Telefonnummer (Firma / Mobiltelefon)</w:t>
            </w:r>
          </w:p>
        </w:tc>
        <w:tc>
          <w:tcPr>
            <w:tcW w:w="2054" w:type="dxa"/>
            <w:gridSpan w:val="3"/>
          </w:tcPr>
          <w:p w14:paraId="434A7398" w14:textId="77777777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055" w:type="dxa"/>
            <w:gridSpan w:val="3"/>
          </w:tcPr>
          <w:p w14:paraId="1D22C1CC" w14:textId="03B42518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709" w:type="dxa"/>
            <w:gridSpan w:val="2"/>
          </w:tcPr>
          <w:p w14:paraId="59716B33" w14:textId="24EDEE50" w:rsidR="008A032B" w:rsidRPr="00236ECB" w:rsidRDefault="008A032B" w:rsidP="00723E1F">
            <w:pPr>
              <w:spacing w:beforeLines="20" w:before="48" w:line="240" w:lineRule="auto"/>
              <w:rPr>
                <w:b/>
                <w:sz w:val="14"/>
                <w:szCs w:val="14"/>
                <w:lang w:val="fr-CH"/>
              </w:rPr>
            </w:pPr>
            <w:r w:rsidRPr="00236ECB">
              <w:rPr>
                <w:b/>
                <w:sz w:val="14"/>
                <w:szCs w:val="14"/>
                <w:lang w:val="fr-CH"/>
              </w:rPr>
              <w:t>E-Mail</w:t>
            </w:r>
          </w:p>
        </w:tc>
        <w:tc>
          <w:tcPr>
            <w:tcW w:w="4798" w:type="dxa"/>
            <w:gridSpan w:val="3"/>
          </w:tcPr>
          <w:p w14:paraId="6F2A774A" w14:textId="56DC4482" w:rsidR="008A032B" w:rsidRPr="00236ECB" w:rsidRDefault="008A032B" w:rsidP="00723E1F">
            <w:pPr>
              <w:spacing w:beforeLines="20" w:before="48" w:line="240" w:lineRule="auto"/>
              <w:rPr>
                <w:sz w:val="18"/>
                <w:szCs w:val="18"/>
                <w:lang w:val="fr-CH"/>
              </w:rPr>
            </w:pPr>
            <w:r w:rsidRPr="00236ECB">
              <w:rPr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36ECB">
              <w:rPr>
                <w:sz w:val="18"/>
                <w:szCs w:val="18"/>
                <w:lang w:val="fr-CH"/>
              </w:rPr>
              <w:instrText xml:space="preserve"> FORMTEXT </w:instrText>
            </w:r>
            <w:r w:rsidRPr="00236ECB">
              <w:rPr>
                <w:sz w:val="18"/>
                <w:szCs w:val="18"/>
                <w:lang w:val="fr-CH"/>
              </w:rPr>
            </w:r>
            <w:r w:rsidRPr="00236ECB">
              <w:rPr>
                <w:sz w:val="18"/>
                <w:szCs w:val="18"/>
                <w:lang w:val="fr-CH"/>
              </w:rPr>
              <w:fldChar w:fldCharType="separate"/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noProof/>
                <w:sz w:val="18"/>
                <w:szCs w:val="18"/>
                <w:lang w:val="fr-CH"/>
              </w:rPr>
              <w:t> </w:t>
            </w:r>
            <w:r w:rsidRPr="00236ECB">
              <w:rPr>
                <w:sz w:val="18"/>
                <w:szCs w:val="18"/>
                <w:lang w:val="fr-CH"/>
              </w:rPr>
              <w:fldChar w:fldCharType="end"/>
            </w:r>
          </w:p>
        </w:tc>
      </w:tr>
    </w:tbl>
    <w:p w14:paraId="159932E2" w14:textId="64471019" w:rsidR="00FB5314" w:rsidRPr="00A7424D" w:rsidRDefault="00BB3E0D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  <w:r w:rsidRPr="00A7424D">
        <w:rPr>
          <w:b/>
          <w:sz w:val="16"/>
          <w:szCs w:val="16"/>
        </w:rPr>
        <w:t xml:space="preserve">* </w:t>
      </w:r>
      <w:r w:rsidR="003E7ABB" w:rsidRPr="00A7424D">
        <w:rPr>
          <w:b/>
          <w:sz w:val="16"/>
          <w:szCs w:val="16"/>
        </w:rPr>
        <w:t>Obligatorische Informationen</w:t>
      </w:r>
    </w:p>
    <w:p w14:paraId="5B9FA6A8" w14:textId="16C95459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44B5A197" w14:textId="0704EDBC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6320EA89" w14:textId="00D26E2D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23D9771C" w14:textId="68BB40F1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72B745BC" w14:textId="7BFB4045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34ABE68D" w14:textId="41B86EB0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5B7B2A01" w14:textId="1F0760ED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791E2189" w14:textId="13F982E0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661E99D3" w14:textId="3F00144F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011800AE" w14:textId="10DECEDB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4EB27183" w14:textId="77777777" w:rsidR="0079583A" w:rsidRPr="00A7424D" w:rsidRDefault="0079583A" w:rsidP="00D368C1">
      <w:pPr>
        <w:tabs>
          <w:tab w:val="right" w:pos="9072"/>
        </w:tabs>
        <w:spacing w:line="240" w:lineRule="auto"/>
        <w:rPr>
          <w:b/>
          <w:sz w:val="16"/>
          <w:szCs w:val="16"/>
        </w:rPr>
      </w:pPr>
    </w:p>
    <w:p w14:paraId="694752AB" w14:textId="6E672CEA" w:rsidR="00F13BE5" w:rsidRPr="00A7424D" w:rsidRDefault="00A7424D" w:rsidP="00F13BE5">
      <w:pPr>
        <w:spacing w:line="240" w:lineRule="auto"/>
        <w:jc w:val="right"/>
        <w:rPr>
          <w:b/>
        </w:rPr>
      </w:pPr>
      <w:r w:rsidRPr="00A7424D">
        <w:rPr>
          <w:b/>
        </w:rPr>
        <w:t xml:space="preserve">Bitte auch </w:t>
      </w:r>
      <w:r>
        <w:rPr>
          <w:b/>
        </w:rPr>
        <w:t xml:space="preserve">Technische </w:t>
      </w:r>
      <w:r w:rsidRPr="00A7424D">
        <w:rPr>
          <w:b/>
        </w:rPr>
        <w:t>Beilage(n) ausfüllen</w:t>
      </w:r>
    </w:p>
    <w:p w14:paraId="687FD2CC" w14:textId="746BDE98" w:rsidR="00F32860" w:rsidRPr="00A7424D" w:rsidRDefault="00F32860">
      <w:pPr>
        <w:spacing w:line="240" w:lineRule="auto"/>
        <w:rPr>
          <w:b/>
          <w:u w:val="single"/>
        </w:rPr>
      </w:pPr>
      <w:r w:rsidRPr="00A7424D">
        <w:rPr>
          <w:b/>
          <w:u w:val="single"/>
        </w:rPr>
        <w:br w:type="page"/>
      </w:r>
    </w:p>
    <w:p w14:paraId="2C3DCAD5" w14:textId="7EE9C036" w:rsidR="00850195" w:rsidRPr="00F21852" w:rsidRDefault="0078041C" w:rsidP="00A33C06">
      <w:pPr>
        <w:spacing w:after="60"/>
        <w:rPr>
          <w:b/>
          <w:u w:val="single"/>
          <w:lang w:val="en-GB"/>
        </w:rPr>
      </w:pPr>
      <w:bookmarkStart w:id="0" w:name="_Hlk139545981"/>
      <w:r w:rsidRPr="00F21852">
        <w:rPr>
          <w:b/>
          <w:u w:val="single"/>
          <w:lang w:val="en-GB"/>
        </w:rPr>
        <w:lastRenderedPageBreak/>
        <w:t xml:space="preserve">1) </w:t>
      </w:r>
      <w:r w:rsidR="00A131BB" w:rsidRPr="00F21852">
        <w:rPr>
          <w:b/>
          <w:u w:val="single"/>
          <w:lang w:val="en-GB"/>
        </w:rPr>
        <w:t>Portable or mobile r</w:t>
      </w:r>
      <w:r w:rsidR="00CA17A6" w:rsidRPr="00F21852">
        <w:rPr>
          <w:b/>
          <w:u w:val="single"/>
          <w:lang w:val="en-GB"/>
        </w:rPr>
        <w:t>adios</w:t>
      </w:r>
      <w:r w:rsidRPr="00F21852">
        <w:rPr>
          <w:b/>
          <w:u w:val="single"/>
          <w:lang w:val="en-GB"/>
        </w:rPr>
        <w:t xml:space="preserve">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4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5F0C3B" w:rsidRPr="00F21852" w14:paraId="6EF0DCD1" w14:textId="77777777" w:rsidTr="00F44304">
        <w:tc>
          <w:tcPr>
            <w:tcW w:w="992" w:type="dxa"/>
          </w:tcPr>
          <w:p w14:paraId="532A6900" w14:textId="7670F511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equipment</w:t>
            </w:r>
          </w:p>
        </w:tc>
        <w:tc>
          <w:tcPr>
            <w:tcW w:w="2694" w:type="dxa"/>
          </w:tcPr>
          <w:p w14:paraId="7BBF6289" w14:textId="6EBA651E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(e.g., Motorola DP1400)</w:t>
            </w:r>
          </w:p>
        </w:tc>
        <w:tc>
          <w:tcPr>
            <w:tcW w:w="1701" w:type="dxa"/>
          </w:tcPr>
          <w:p w14:paraId="087CA766" w14:textId="10D155A2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3D4D1EA1" w14:textId="53FC1349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529CD7C9" w14:textId="77777777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416D3ABB" w14:textId="0F7C9328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5189575C" w14:textId="335AE76E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1CE9472E" w14:textId="77777777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5971354E" w14:textId="73479AA7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6716E6E5" w14:textId="77777777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3E496FE9" w14:textId="180BEDC6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225716E3" w14:textId="77777777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4C5ABAFC" w14:textId="1F0D32DA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60B8414E" w14:textId="0B25CE5A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225D17CA" w14:textId="1CE8ABC8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6414B2D7" w14:textId="2087923F" w:rsidR="005F0C3B" w:rsidRPr="00F21852" w:rsidRDefault="00BB7918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54B9975E" w14:textId="72C0A8B2" w:rsidR="005F0C3B" w:rsidRPr="00F21852" w:rsidRDefault="005F0C3B" w:rsidP="00457743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BA031F" w:rsidRPr="00F21852" w14:paraId="4455C345" w14:textId="77777777" w:rsidTr="00747D62">
        <w:trPr>
          <w:trHeight w:val="415"/>
        </w:trPr>
        <w:tc>
          <w:tcPr>
            <w:tcW w:w="992" w:type="dxa"/>
            <w:vAlign w:val="center"/>
          </w:tcPr>
          <w:p w14:paraId="29543ECE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" w:name="Text7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2694" w:type="dxa"/>
            <w:vAlign w:val="center"/>
          </w:tcPr>
          <w:p w14:paraId="1FFA288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" w:name="Text7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5AF06ACC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" w:name="Text7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14:paraId="543E0C12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76" w:type="dxa"/>
            <w:vAlign w:val="center"/>
          </w:tcPr>
          <w:p w14:paraId="6B61E0F5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134" w:type="dxa"/>
            <w:vAlign w:val="center"/>
          </w:tcPr>
          <w:p w14:paraId="25000FB7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6" w:name="Text7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417" w:type="dxa"/>
            <w:vAlign w:val="center"/>
          </w:tcPr>
          <w:p w14:paraId="0E67AAF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" w:name="Text7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134" w:type="dxa"/>
            <w:vAlign w:val="center"/>
          </w:tcPr>
          <w:p w14:paraId="3A15694B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" w:name="Text8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1276" w:type="dxa"/>
            <w:vAlign w:val="center"/>
          </w:tcPr>
          <w:p w14:paraId="3AAE7972" w14:textId="7F654B73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D34A21" w14:textId="768DFD6B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2752D3F" w14:textId="091DDDD1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BA031F" w:rsidRPr="00F21852" w14:paraId="520E5FB6" w14:textId="77777777" w:rsidTr="00747D62">
        <w:trPr>
          <w:trHeight w:val="415"/>
        </w:trPr>
        <w:tc>
          <w:tcPr>
            <w:tcW w:w="992" w:type="dxa"/>
            <w:vAlign w:val="center"/>
          </w:tcPr>
          <w:p w14:paraId="293111CC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9" w:name="Text8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9"/>
          </w:p>
        </w:tc>
        <w:tc>
          <w:tcPr>
            <w:tcW w:w="2694" w:type="dxa"/>
            <w:vAlign w:val="center"/>
          </w:tcPr>
          <w:p w14:paraId="5A848FE1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" w:name="Text8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0"/>
          </w:p>
        </w:tc>
        <w:tc>
          <w:tcPr>
            <w:tcW w:w="1701" w:type="dxa"/>
            <w:vAlign w:val="center"/>
          </w:tcPr>
          <w:p w14:paraId="2A90A39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" w:name="Text8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1"/>
          </w:p>
        </w:tc>
        <w:tc>
          <w:tcPr>
            <w:tcW w:w="1559" w:type="dxa"/>
            <w:vAlign w:val="center"/>
          </w:tcPr>
          <w:p w14:paraId="09E0FDE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2"/>
          </w:p>
        </w:tc>
        <w:tc>
          <w:tcPr>
            <w:tcW w:w="1276" w:type="dxa"/>
            <w:vAlign w:val="center"/>
          </w:tcPr>
          <w:p w14:paraId="177927D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1DF9267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4" w:name="Text8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4"/>
          </w:p>
        </w:tc>
        <w:tc>
          <w:tcPr>
            <w:tcW w:w="1417" w:type="dxa"/>
            <w:vAlign w:val="center"/>
          </w:tcPr>
          <w:p w14:paraId="7A44624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5" w:name="Text8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5"/>
          </w:p>
        </w:tc>
        <w:tc>
          <w:tcPr>
            <w:tcW w:w="1134" w:type="dxa"/>
            <w:vAlign w:val="center"/>
          </w:tcPr>
          <w:p w14:paraId="2C7B954A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6" w:name="Text8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6"/>
          </w:p>
        </w:tc>
        <w:tc>
          <w:tcPr>
            <w:tcW w:w="1276" w:type="dxa"/>
            <w:vAlign w:val="center"/>
          </w:tcPr>
          <w:p w14:paraId="0E60D332" w14:textId="6C0C73EF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CA92FA" w14:textId="403FE230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C1AFAA5" w14:textId="19CFBE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7" w:name="Text9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7"/>
          </w:p>
        </w:tc>
      </w:tr>
      <w:tr w:rsidR="00BA031F" w:rsidRPr="00F21852" w14:paraId="2EA8B85F" w14:textId="77777777" w:rsidTr="00747D62">
        <w:trPr>
          <w:trHeight w:val="415"/>
        </w:trPr>
        <w:tc>
          <w:tcPr>
            <w:tcW w:w="992" w:type="dxa"/>
            <w:vAlign w:val="center"/>
          </w:tcPr>
          <w:p w14:paraId="0C7AA5CF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8" w:name="Text9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8"/>
          </w:p>
        </w:tc>
        <w:tc>
          <w:tcPr>
            <w:tcW w:w="2694" w:type="dxa"/>
            <w:vAlign w:val="center"/>
          </w:tcPr>
          <w:p w14:paraId="58379DC3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9" w:name="Text9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19"/>
          </w:p>
        </w:tc>
        <w:tc>
          <w:tcPr>
            <w:tcW w:w="1701" w:type="dxa"/>
            <w:vAlign w:val="center"/>
          </w:tcPr>
          <w:p w14:paraId="68AC1815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0" w:name="Text9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  <w:tc>
          <w:tcPr>
            <w:tcW w:w="1559" w:type="dxa"/>
            <w:vAlign w:val="center"/>
          </w:tcPr>
          <w:p w14:paraId="2D24BA1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1" w:name="Text9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  <w:tc>
          <w:tcPr>
            <w:tcW w:w="1276" w:type="dxa"/>
            <w:vAlign w:val="center"/>
          </w:tcPr>
          <w:p w14:paraId="7503E3BC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2" w:name="Text9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  <w:tc>
          <w:tcPr>
            <w:tcW w:w="1134" w:type="dxa"/>
            <w:vAlign w:val="center"/>
          </w:tcPr>
          <w:p w14:paraId="3144AC44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3" w:name="Text9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  <w:tc>
          <w:tcPr>
            <w:tcW w:w="1417" w:type="dxa"/>
            <w:vAlign w:val="center"/>
          </w:tcPr>
          <w:p w14:paraId="3291880B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" w:name="Text9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  <w:tc>
          <w:tcPr>
            <w:tcW w:w="1134" w:type="dxa"/>
            <w:vAlign w:val="center"/>
          </w:tcPr>
          <w:p w14:paraId="141CD19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  <w:tc>
          <w:tcPr>
            <w:tcW w:w="1276" w:type="dxa"/>
            <w:vAlign w:val="center"/>
          </w:tcPr>
          <w:p w14:paraId="24B5EFEE" w14:textId="34C88D1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2CDC2" w14:textId="6DD53010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A114D3" w14:textId="6375600D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BA031F" w:rsidRPr="00F21852" w14:paraId="36A0D555" w14:textId="77777777" w:rsidTr="00747D62">
        <w:trPr>
          <w:trHeight w:val="415"/>
        </w:trPr>
        <w:tc>
          <w:tcPr>
            <w:tcW w:w="992" w:type="dxa"/>
            <w:vAlign w:val="center"/>
          </w:tcPr>
          <w:p w14:paraId="19B5E69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7" w:name="Text10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  <w:tc>
          <w:tcPr>
            <w:tcW w:w="2694" w:type="dxa"/>
            <w:vAlign w:val="center"/>
          </w:tcPr>
          <w:p w14:paraId="725AD1D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8" w:name="Text10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  <w:tc>
          <w:tcPr>
            <w:tcW w:w="1701" w:type="dxa"/>
            <w:vAlign w:val="center"/>
          </w:tcPr>
          <w:p w14:paraId="21301EE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9" w:name="Text10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  <w:tc>
          <w:tcPr>
            <w:tcW w:w="1559" w:type="dxa"/>
            <w:vAlign w:val="center"/>
          </w:tcPr>
          <w:p w14:paraId="4E1E9E5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0" w:name="Text10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0"/>
          </w:p>
        </w:tc>
        <w:tc>
          <w:tcPr>
            <w:tcW w:w="1276" w:type="dxa"/>
            <w:vAlign w:val="center"/>
          </w:tcPr>
          <w:p w14:paraId="07AD7DAC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1" w:name="Text10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1"/>
          </w:p>
        </w:tc>
        <w:tc>
          <w:tcPr>
            <w:tcW w:w="1134" w:type="dxa"/>
            <w:vAlign w:val="center"/>
          </w:tcPr>
          <w:p w14:paraId="25BAF1F3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2" w:name="Text10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2"/>
          </w:p>
        </w:tc>
        <w:tc>
          <w:tcPr>
            <w:tcW w:w="1417" w:type="dxa"/>
            <w:vAlign w:val="center"/>
          </w:tcPr>
          <w:p w14:paraId="0FE0AF2D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3" w:name="Text10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3"/>
          </w:p>
        </w:tc>
        <w:tc>
          <w:tcPr>
            <w:tcW w:w="1134" w:type="dxa"/>
            <w:vAlign w:val="center"/>
          </w:tcPr>
          <w:p w14:paraId="39AD182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34" w:name="Text10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4"/>
          </w:p>
        </w:tc>
        <w:tc>
          <w:tcPr>
            <w:tcW w:w="1276" w:type="dxa"/>
            <w:vAlign w:val="center"/>
          </w:tcPr>
          <w:p w14:paraId="242BDBB1" w14:textId="0CD9692D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0D9781" w14:textId="26A1D3D8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08482F5" w14:textId="05CC48B2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5" w:name="Text108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5"/>
          </w:p>
        </w:tc>
      </w:tr>
      <w:tr w:rsidR="00BA031F" w:rsidRPr="00F21852" w14:paraId="2D763271" w14:textId="77777777" w:rsidTr="00747D62">
        <w:trPr>
          <w:trHeight w:val="415"/>
        </w:trPr>
        <w:tc>
          <w:tcPr>
            <w:tcW w:w="992" w:type="dxa"/>
            <w:vAlign w:val="center"/>
          </w:tcPr>
          <w:p w14:paraId="5325000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6" w:name="Text109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6"/>
          </w:p>
        </w:tc>
        <w:tc>
          <w:tcPr>
            <w:tcW w:w="2694" w:type="dxa"/>
            <w:vAlign w:val="center"/>
          </w:tcPr>
          <w:p w14:paraId="4D7F312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37" w:name="Text110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7"/>
          </w:p>
        </w:tc>
        <w:tc>
          <w:tcPr>
            <w:tcW w:w="1701" w:type="dxa"/>
            <w:vAlign w:val="center"/>
          </w:tcPr>
          <w:p w14:paraId="238DCE35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8" w:name="Text111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8"/>
          </w:p>
        </w:tc>
        <w:tc>
          <w:tcPr>
            <w:tcW w:w="1559" w:type="dxa"/>
            <w:vAlign w:val="center"/>
          </w:tcPr>
          <w:p w14:paraId="122C98B4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39" w:name="Text112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39"/>
          </w:p>
        </w:tc>
        <w:tc>
          <w:tcPr>
            <w:tcW w:w="1276" w:type="dxa"/>
            <w:vAlign w:val="center"/>
          </w:tcPr>
          <w:p w14:paraId="53EAF5E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40" w:name="Text113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0"/>
          </w:p>
        </w:tc>
        <w:tc>
          <w:tcPr>
            <w:tcW w:w="1134" w:type="dxa"/>
            <w:vAlign w:val="center"/>
          </w:tcPr>
          <w:p w14:paraId="77E76CF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41" w:name="Text114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1"/>
          </w:p>
        </w:tc>
        <w:tc>
          <w:tcPr>
            <w:tcW w:w="1417" w:type="dxa"/>
            <w:vAlign w:val="center"/>
          </w:tcPr>
          <w:p w14:paraId="044C0A5D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42" w:name="Text115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2"/>
          </w:p>
        </w:tc>
        <w:tc>
          <w:tcPr>
            <w:tcW w:w="1134" w:type="dxa"/>
            <w:vAlign w:val="center"/>
          </w:tcPr>
          <w:p w14:paraId="743641F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3" w:name="Text116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3"/>
          </w:p>
        </w:tc>
        <w:tc>
          <w:tcPr>
            <w:tcW w:w="1276" w:type="dxa"/>
            <w:vAlign w:val="center"/>
          </w:tcPr>
          <w:p w14:paraId="7806C010" w14:textId="0BA49135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435D0BB" w14:textId="2948CD0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08D72B3" w14:textId="6979E43C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4" w:name="Text117"/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  <w:bookmarkEnd w:id="44"/>
          </w:p>
        </w:tc>
      </w:tr>
    </w:tbl>
    <w:p w14:paraId="47C26058" w14:textId="77777777" w:rsidR="00B87213" w:rsidRPr="00F21852" w:rsidRDefault="00B87213" w:rsidP="0047397C">
      <w:pPr>
        <w:tabs>
          <w:tab w:val="right" w:pos="9072"/>
        </w:tabs>
        <w:rPr>
          <w:noProof/>
          <w:sz w:val="18"/>
          <w:szCs w:val="18"/>
          <w:lang w:val="en-GB"/>
        </w:rPr>
      </w:pPr>
    </w:p>
    <w:p w14:paraId="4C854F91" w14:textId="4420676D" w:rsidR="00850195" w:rsidRPr="00F21852" w:rsidRDefault="0078041C" w:rsidP="007930E5">
      <w:pPr>
        <w:spacing w:after="60"/>
        <w:rPr>
          <w:b/>
          <w:u w:val="single"/>
          <w:lang w:val="en-GB"/>
        </w:rPr>
      </w:pPr>
      <w:r w:rsidRPr="00F21852">
        <w:rPr>
          <w:b/>
          <w:u w:val="single"/>
          <w:lang w:val="en-GB"/>
        </w:rPr>
        <w:t xml:space="preserve">2) </w:t>
      </w:r>
      <w:r w:rsidR="00963D74" w:rsidRPr="00F21852">
        <w:rPr>
          <w:b/>
          <w:u w:val="single"/>
          <w:lang w:val="en-GB"/>
        </w:rPr>
        <w:t>Base s</w:t>
      </w:r>
      <w:r w:rsidR="00CA17A6" w:rsidRPr="00F21852">
        <w:rPr>
          <w:b/>
          <w:u w:val="single"/>
          <w:lang w:val="en-GB"/>
        </w:rPr>
        <w:t>tations</w:t>
      </w:r>
      <w:r w:rsidRPr="00F21852">
        <w:rPr>
          <w:b/>
          <w:u w:val="single"/>
          <w:lang w:val="en-GB"/>
        </w:rPr>
        <w:t xml:space="preserve">: </w:t>
      </w: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4"/>
        <w:gridCol w:w="2411"/>
        <w:gridCol w:w="1701"/>
        <w:gridCol w:w="1559"/>
        <w:gridCol w:w="1276"/>
        <w:gridCol w:w="1134"/>
        <w:gridCol w:w="1417"/>
        <w:gridCol w:w="1134"/>
        <w:gridCol w:w="1276"/>
        <w:gridCol w:w="1134"/>
        <w:gridCol w:w="1276"/>
      </w:tblGrid>
      <w:tr w:rsidR="00F44304" w:rsidRPr="00F21852" w14:paraId="66FEDE8B" w14:textId="277D4A1A" w:rsidTr="00FF14D1">
        <w:tc>
          <w:tcPr>
            <w:tcW w:w="851" w:type="dxa"/>
          </w:tcPr>
          <w:p w14:paraId="45480D62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</w:t>
            </w:r>
          </w:p>
        </w:tc>
        <w:tc>
          <w:tcPr>
            <w:tcW w:w="2835" w:type="dxa"/>
            <w:gridSpan w:val="2"/>
          </w:tcPr>
          <w:p w14:paraId="22730879" w14:textId="14DB0835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Brand and type of radios</w:t>
            </w:r>
          </w:p>
        </w:tc>
        <w:tc>
          <w:tcPr>
            <w:tcW w:w="1701" w:type="dxa"/>
          </w:tcPr>
          <w:p w14:paraId="6C2F8A2D" w14:textId="24972386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6B1C1512" w14:textId="5A9DA0D2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TX-frequency</w:t>
            </w:r>
          </w:p>
          <w:p w14:paraId="2F614F52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559" w:type="dxa"/>
          </w:tcPr>
          <w:p w14:paraId="7783D258" w14:textId="03D59B1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requested</w:t>
            </w:r>
          </w:p>
          <w:p w14:paraId="17297C0C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RX-frequency</w:t>
            </w:r>
          </w:p>
          <w:p w14:paraId="2D88986D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(MHz)</w:t>
            </w:r>
          </w:p>
        </w:tc>
        <w:tc>
          <w:tcPr>
            <w:tcW w:w="1276" w:type="dxa"/>
          </w:tcPr>
          <w:p w14:paraId="408554B2" w14:textId="77777777" w:rsidR="00F44304" w:rsidRPr="00F21852" w:rsidRDefault="00F44304" w:rsidP="002B5EE4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Max.Power ERP</w:t>
            </w:r>
          </w:p>
          <w:p w14:paraId="1E4CE44C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(W/dBW)</w:t>
            </w:r>
          </w:p>
        </w:tc>
        <w:tc>
          <w:tcPr>
            <w:tcW w:w="1134" w:type="dxa"/>
          </w:tcPr>
          <w:p w14:paraId="4110E5E0" w14:textId="77777777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Channel-Bandwidth</w:t>
            </w:r>
          </w:p>
          <w:p w14:paraId="2C32DD91" w14:textId="404FA01C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(kHz / MHz)</w:t>
            </w:r>
          </w:p>
        </w:tc>
        <w:tc>
          <w:tcPr>
            <w:tcW w:w="1417" w:type="dxa"/>
          </w:tcPr>
          <w:p w14:paraId="0CE76639" w14:textId="02199098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Tuning range of equipment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(from … MHz to …. MHz)</w:t>
            </w:r>
          </w:p>
        </w:tc>
        <w:tc>
          <w:tcPr>
            <w:tcW w:w="1134" w:type="dxa"/>
          </w:tcPr>
          <w:p w14:paraId="76B1A2C4" w14:textId="1F14D2B6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Channelling</w:t>
            </w:r>
          </w:p>
        </w:tc>
        <w:tc>
          <w:tcPr>
            <w:tcW w:w="1276" w:type="dxa"/>
          </w:tcPr>
          <w:p w14:paraId="6957C3C9" w14:textId="4664DACE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Digital or analogue</w:t>
            </w:r>
            <w:r w:rsidRPr="00F21852">
              <w:rPr>
                <w:b/>
                <w:sz w:val="14"/>
                <w:szCs w:val="14"/>
                <w:lang w:val="en-GB"/>
              </w:rPr>
              <w:br/>
              <w:t>(D / A)</w:t>
            </w:r>
          </w:p>
        </w:tc>
        <w:tc>
          <w:tcPr>
            <w:tcW w:w="1134" w:type="dxa"/>
          </w:tcPr>
          <w:p w14:paraId="74C575E5" w14:textId="312D97A8" w:rsidR="00F44304" w:rsidRPr="00F21852" w:rsidRDefault="00BB7918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>
              <w:rPr>
                <w:b/>
                <w:sz w:val="14"/>
                <w:szCs w:val="14"/>
                <w:lang w:val="en-GB"/>
              </w:rPr>
              <w:t>Semiduplex or simplex</w:t>
            </w:r>
            <w:r>
              <w:rPr>
                <w:b/>
                <w:sz w:val="14"/>
                <w:szCs w:val="14"/>
                <w:lang w:val="en-GB"/>
              </w:rPr>
              <w:br/>
              <w:t>(SD / S)</w:t>
            </w:r>
          </w:p>
        </w:tc>
        <w:tc>
          <w:tcPr>
            <w:tcW w:w="1276" w:type="dxa"/>
          </w:tcPr>
          <w:p w14:paraId="0C909107" w14:textId="42ACA868" w:rsidR="00F44304" w:rsidRPr="00F21852" w:rsidRDefault="00F44304" w:rsidP="0047397C">
            <w:pPr>
              <w:tabs>
                <w:tab w:val="right" w:pos="9072"/>
              </w:tabs>
              <w:spacing w:line="240" w:lineRule="auto"/>
              <w:ind w:right="-30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b/>
                <w:sz w:val="14"/>
                <w:szCs w:val="14"/>
                <w:lang w:val="en-GB"/>
              </w:rPr>
              <w:t>Number of frequencies required</w:t>
            </w:r>
          </w:p>
        </w:tc>
      </w:tr>
      <w:tr w:rsidR="00BA031F" w:rsidRPr="00F21852" w14:paraId="2C648547" w14:textId="21187B42" w:rsidTr="004E5AD0">
        <w:trPr>
          <w:trHeight w:val="415"/>
        </w:trPr>
        <w:tc>
          <w:tcPr>
            <w:tcW w:w="851" w:type="dxa"/>
            <w:vAlign w:val="center"/>
          </w:tcPr>
          <w:p w14:paraId="5AAC633F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22683F2E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44C92A4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58A269A1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BB2D5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CC73301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10FC8362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490E29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B1004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7D584E" w14:textId="334A25C2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33D51EB" w14:textId="5648C368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BA031F" w:rsidRPr="00F21852" w14:paraId="79C10EE8" w14:textId="227C6E07" w:rsidTr="004E5AD0">
        <w:trPr>
          <w:trHeight w:val="415"/>
        </w:trPr>
        <w:tc>
          <w:tcPr>
            <w:tcW w:w="851" w:type="dxa"/>
            <w:vAlign w:val="center"/>
          </w:tcPr>
          <w:p w14:paraId="2759B45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14:paraId="3767FBEB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2B383473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640DD9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81E471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257CD3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2C325FDA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39406B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D1554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F00E8" w14:textId="3E974EC8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A95CB3A" w14:textId="23B174EA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BA031F" w:rsidRPr="00F21852" w14:paraId="641FB3E7" w14:textId="7FA22AE3" w:rsidTr="004E5AD0">
        <w:trPr>
          <w:trHeight w:val="415"/>
        </w:trPr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14:paraId="7E65C82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bottom w:val="single" w:sz="18" w:space="0" w:color="auto"/>
            </w:tcBorders>
            <w:vAlign w:val="center"/>
          </w:tcPr>
          <w:p w14:paraId="21BB63F2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701" w:type="dxa"/>
            <w:tcBorders>
              <w:bottom w:val="single" w:sz="18" w:space="0" w:color="auto"/>
            </w:tcBorders>
            <w:vAlign w:val="center"/>
          </w:tcPr>
          <w:p w14:paraId="2CF5F92E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14:paraId="73653160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C241DA6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609220D3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61022F58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2BDF2401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2A74F675" w14:textId="77777777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14:paraId="55AB7A97" w14:textId="4DB61730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0B5436DC" w14:textId="2B32C48F" w:rsidR="00BA031F" w:rsidRPr="00F21852" w:rsidRDefault="00BA031F" w:rsidP="00BA031F">
            <w:pPr>
              <w:tabs>
                <w:tab w:val="right" w:pos="9072"/>
              </w:tabs>
              <w:rPr>
                <w:noProof/>
                <w:sz w:val="18"/>
                <w:szCs w:val="18"/>
                <w:lang w:val="en-GB"/>
              </w:rPr>
            </w:pPr>
            <w:r w:rsidRPr="00F21852">
              <w:rPr>
                <w:noProof/>
                <w:sz w:val="18"/>
                <w:szCs w:val="18"/>
                <w:lang w:val="en-GB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F21852">
              <w:rPr>
                <w:noProof/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noProof/>
                <w:sz w:val="18"/>
                <w:szCs w:val="18"/>
                <w:lang w:val="en-GB"/>
              </w:rPr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F44304" w:rsidRPr="00D74579" w14:paraId="1BC2E01F" w14:textId="38C95B15" w:rsidTr="00F44304">
        <w:trPr>
          <w:trHeight w:val="415"/>
        </w:trPr>
        <w:tc>
          <w:tcPr>
            <w:tcW w:w="12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1D2C423A" w14:textId="77777777" w:rsidR="00F44304" w:rsidRPr="00F21852" w:rsidRDefault="00F44304" w:rsidP="00D31776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FB80135" w14:textId="2E8AC820" w:rsidR="00F44304" w:rsidRPr="00F21852" w:rsidRDefault="00F44304" w:rsidP="00D31776">
            <w:pPr>
              <w:tabs>
                <w:tab w:val="right" w:pos="9072"/>
              </w:tabs>
              <w:rPr>
                <w:b/>
                <w:sz w:val="18"/>
                <w:szCs w:val="18"/>
                <w:u w:val="single"/>
                <w:lang w:val="en-GB"/>
              </w:rPr>
            </w:pPr>
            <w:r w:rsidRPr="00F21852">
              <w:rPr>
                <w:b/>
                <w:sz w:val="18"/>
                <w:szCs w:val="18"/>
                <w:u w:val="single"/>
                <w:lang w:val="en-GB"/>
              </w:rPr>
              <w:t>Swiss coordinates of base station(s) or exact Swiss street address of base station(s):</w:t>
            </w:r>
          </w:p>
        </w:tc>
      </w:tr>
      <w:tr w:rsidR="00F44304" w:rsidRPr="00F21852" w14:paraId="4F58174A" w14:textId="71131A27" w:rsidTr="00F4430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4552EB5" w14:textId="77777777" w:rsidR="00F44304" w:rsidRPr="00F21852" w:rsidRDefault="00F44304" w:rsidP="00D31776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4DF4A73" w14:textId="45F5734D" w:rsidR="00F44304" w:rsidRPr="00F21852" w:rsidRDefault="00F44304" w:rsidP="00D31776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  <w:tr w:rsidR="00F44304" w:rsidRPr="00F21852" w14:paraId="7D77B732" w14:textId="0537D00F" w:rsidTr="00F44304">
        <w:trPr>
          <w:trHeight w:val="415"/>
        </w:trPr>
        <w:tc>
          <w:tcPr>
            <w:tcW w:w="12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CC3CA6" w14:textId="77777777" w:rsidR="00F44304" w:rsidRPr="00F21852" w:rsidRDefault="00F44304" w:rsidP="00D31776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  <w:tc>
          <w:tcPr>
            <w:tcW w:w="14318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357E5B" w14:textId="02EDB883" w:rsidR="00F44304" w:rsidRPr="00F21852" w:rsidRDefault="00F44304" w:rsidP="00D31776">
            <w:pPr>
              <w:tabs>
                <w:tab w:val="right" w:pos="9072"/>
              </w:tabs>
              <w:rPr>
                <w:sz w:val="18"/>
                <w:szCs w:val="18"/>
                <w:lang w:val="en-GB"/>
              </w:rPr>
            </w:pPr>
          </w:p>
        </w:tc>
      </w:tr>
    </w:tbl>
    <w:p w14:paraId="47C221F5" w14:textId="77777777" w:rsidR="00F7769D" w:rsidRDefault="00F7769D" w:rsidP="00D368C1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</w:p>
    <w:p w14:paraId="495BFB00" w14:textId="77777777" w:rsidR="00E20BB7" w:rsidRPr="00E20BB7" w:rsidRDefault="00E20BB7" w:rsidP="00E20BB7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Notes:</w:t>
      </w:r>
    </w:p>
    <w:p w14:paraId="68B8FFB2" w14:textId="4B8D2576" w:rsidR="00E20BB7" w:rsidRPr="00E20BB7" w:rsidRDefault="00E20BB7" w:rsidP="00E20BB7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ERP: radiated power</w:t>
      </w:r>
    </w:p>
    <w:p w14:paraId="1C36418F" w14:textId="3B892710" w:rsidR="00E20BB7" w:rsidRPr="00E20BB7" w:rsidRDefault="00E20BB7" w:rsidP="00E20BB7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Requested TX/RX-frequency: It may not be possible to allocate the requested frequency.</w:t>
      </w:r>
    </w:p>
    <w:p w14:paraId="3DEB07E7" w14:textId="17AC6436" w:rsidR="00DF1A36" w:rsidRPr="00E20BB7" w:rsidRDefault="00E20BB7" w:rsidP="00E20BB7">
      <w:pPr>
        <w:tabs>
          <w:tab w:val="right" w:pos="9072"/>
        </w:tabs>
        <w:spacing w:line="240" w:lineRule="auto"/>
        <w:rPr>
          <w:b/>
          <w:sz w:val="16"/>
          <w:szCs w:val="16"/>
          <w:lang w:val="en-GB"/>
        </w:rPr>
      </w:pPr>
      <w:r w:rsidRPr="00E20BB7">
        <w:rPr>
          <w:b/>
          <w:sz w:val="16"/>
          <w:szCs w:val="16"/>
          <w:lang w:val="en-GB"/>
        </w:rPr>
        <w:t>Tuning range of equipment: Important to allocate a substitute frequency</w:t>
      </w:r>
    </w:p>
    <w:bookmarkEnd w:id="0"/>
    <w:p w14:paraId="1DA00BA7" w14:textId="77777777" w:rsidR="005901C5" w:rsidRPr="00E20BB7" w:rsidRDefault="005901C5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405F31BE" w14:textId="1F041B38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7B94FAF9" w14:textId="1D6D152D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464BF672" w14:textId="6B3A3B31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33FDC774" w14:textId="3681B248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28A157E3" w14:textId="77777777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1869E4E0" w14:textId="317E31BA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14689EE" w14:textId="77777777" w:rsidR="0079583A" w:rsidRPr="00E20BB7" w:rsidRDefault="0079583A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p w14:paraId="559CB797" w14:textId="77777777" w:rsidR="00F16364" w:rsidRPr="00E20BB7" w:rsidRDefault="00F16364" w:rsidP="00D368C1">
      <w:pPr>
        <w:tabs>
          <w:tab w:val="right" w:pos="9072"/>
        </w:tabs>
        <w:spacing w:line="240" w:lineRule="auto"/>
        <w:rPr>
          <w:b/>
          <w:lang w:val="en-GB"/>
        </w:rPr>
      </w:pPr>
    </w:p>
    <w:tbl>
      <w:tblPr>
        <w:tblW w:w="8080" w:type="dxa"/>
        <w:tblInd w:w="108" w:type="dxa"/>
        <w:tblBorders>
          <w:bottom w:val="dashed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4917"/>
      </w:tblGrid>
      <w:tr w:rsidR="00514D55" w:rsidRPr="00F21852" w14:paraId="00B34B49" w14:textId="77777777" w:rsidTr="00387DDF">
        <w:tc>
          <w:tcPr>
            <w:tcW w:w="3163" w:type="dxa"/>
            <w:tcBorders>
              <w:bottom w:val="nil"/>
            </w:tcBorders>
          </w:tcPr>
          <w:p w14:paraId="22FE1BE0" w14:textId="297041C0" w:rsidR="0032569C" w:rsidRPr="00895027" w:rsidRDefault="00895027" w:rsidP="00236ECB">
            <w:pPr>
              <w:tabs>
                <w:tab w:val="right" w:pos="9072"/>
              </w:tabs>
              <w:spacing w:line="240" w:lineRule="auto"/>
              <w:rPr>
                <w:b/>
                <w:sz w:val="18"/>
                <w:szCs w:val="18"/>
                <w:lang w:val="fr-CH"/>
              </w:rPr>
            </w:pPr>
            <w:r w:rsidRPr="00895027">
              <w:rPr>
                <w:b/>
                <w:sz w:val="18"/>
                <w:szCs w:val="18"/>
              </w:rPr>
              <w:t>Datum und Unterschrift</w:t>
            </w:r>
            <w:r w:rsidR="00514D55" w:rsidRPr="00895027">
              <w:rPr>
                <w:b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4917" w:type="dxa"/>
            <w:vAlign w:val="center"/>
          </w:tcPr>
          <w:p w14:paraId="49A95875" w14:textId="77777777" w:rsidR="00FB1D34" w:rsidRPr="00F21852" w:rsidRDefault="001F5DC7" w:rsidP="00387DDF">
            <w:pPr>
              <w:tabs>
                <w:tab w:val="right" w:pos="9072"/>
              </w:tabs>
              <w:spacing w:line="240" w:lineRule="auto"/>
              <w:rPr>
                <w:b/>
                <w:sz w:val="14"/>
                <w:szCs w:val="14"/>
                <w:lang w:val="en-GB"/>
              </w:rPr>
            </w:pPr>
            <w:r w:rsidRPr="00F21852">
              <w:rPr>
                <w:sz w:val="18"/>
                <w:szCs w:val="18"/>
                <w:lang w:val="en-GB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F21852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F21852">
              <w:rPr>
                <w:sz w:val="18"/>
                <w:szCs w:val="18"/>
                <w:lang w:val="en-GB"/>
              </w:rPr>
            </w:r>
            <w:r w:rsidRPr="00F21852">
              <w:rPr>
                <w:sz w:val="18"/>
                <w:szCs w:val="18"/>
                <w:lang w:val="en-GB"/>
              </w:rPr>
              <w:fldChar w:fldCharType="separate"/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noProof/>
                <w:sz w:val="18"/>
                <w:szCs w:val="18"/>
                <w:lang w:val="en-GB"/>
              </w:rPr>
              <w:t> </w:t>
            </w:r>
            <w:r w:rsidRPr="00F21852">
              <w:rPr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795BEDA2" w14:textId="77777777" w:rsidR="00514D55" w:rsidRPr="00F21852" w:rsidRDefault="00514D55" w:rsidP="00D368C1">
      <w:pPr>
        <w:tabs>
          <w:tab w:val="right" w:pos="9072"/>
        </w:tabs>
        <w:spacing w:line="240" w:lineRule="auto"/>
        <w:rPr>
          <w:b/>
          <w:sz w:val="2"/>
          <w:szCs w:val="2"/>
          <w:lang w:val="en-GB"/>
        </w:rPr>
      </w:pPr>
    </w:p>
    <w:sectPr w:rsidR="00514D55" w:rsidRPr="00F21852" w:rsidSect="007D53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8" w:right="678" w:bottom="284" w:left="426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BB05" w14:textId="77777777" w:rsidR="002632CE" w:rsidRDefault="002632CE">
      <w:r>
        <w:separator/>
      </w:r>
    </w:p>
  </w:endnote>
  <w:endnote w:type="continuationSeparator" w:id="0">
    <w:p w14:paraId="304267BD" w14:textId="77777777" w:rsidR="002632CE" w:rsidRDefault="002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FE06" w14:textId="77777777" w:rsidR="00877599" w:rsidRDefault="008775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632CE" w:rsidRPr="00D33E17" w14:paraId="5FD2BCE7" w14:textId="77777777">
      <w:trPr>
        <w:cantSplit/>
      </w:trPr>
      <w:tc>
        <w:tcPr>
          <w:tcW w:w="9611" w:type="dxa"/>
          <w:vAlign w:val="bottom"/>
        </w:tcPr>
        <w:p w14:paraId="57EAA542" w14:textId="77777777" w:rsidR="002632CE" w:rsidRPr="00D33E17" w:rsidRDefault="00E2372C" w:rsidP="00D33E17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CE7AC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632CE" w:rsidRPr="00D33E17">
            <w:t>/</w:t>
          </w:r>
          <w:fldSimple w:instr=" NUMPAGES  ">
            <w:r w:rsidR="00CE7AC9">
              <w:rPr>
                <w:noProof/>
              </w:rPr>
              <w:t>2</w:t>
            </w:r>
          </w:fldSimple>
        </w:p>
      </w:tc>
    </w:tr>
  </w:tbl>
  <w:p w14:paraId="32A5C149" w14:textId="77777777" w:rsidR="002632CE" w:rsidRPr="00B32289" w:rsidRDefault="002632CE" w:rsidP="00D33E17">
    <w:pPr>
      <w:pStyle w:val="Platzhalter"/>
      <w:rPr>
        <w:lang w:val="it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402BD" w14:textId="77777777" w:rsidR="00877599" w:rsidRDefault="008775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4FF2" w14:textId="77777777" w:rsidR="002632CE" w:rsidRDefault="002632CE">
      <w:r>
        <w:separator/>
      </w:r>
    </w:p>
  </w:footnote>
  <w:footnote w:type="continuationSeparator" w:id="0">
    <w:p w14:paraId="608C0B75" w14:textId="77777777" w:rsidR="002632CE" w:rsidRDefault="0026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B98CE" w14:textId="77777777" w:rsidR="00877599" w:rsidRDefault="008775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CD162" w14:textId="77777777" w:rsidR="00877599" w:rsidRDefault="008775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5" w:type="dxa"/>
      <w:tblInd w:w="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12049"/>
      <w:gridCol w:w="3686"/>
    </w:tblGrid>
    <w:tr w:rsidR="002632CE" w:rsidRPr="00D74579" w14:paraId="0DEEF21B" w14:textId="77777777">
      <w:trPr>
        <w:cantSplit/>
        <w:trHeight w:val="1131"/>
      </w:trPr>
      <w:tc>
        <w:tcPr>
          <w:tcW w:w="12049" w:type="dxa"/>
        </w:tcPr>
        <w:p w14:paraId="1C2BD3CE" w14:textId="77777777" w:rsidR="002632CE" w:rsidRPr="00E534A0" w:rsidRDefault="002632CE" w:rsidP="00E534A0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0168CC6D" wp14:editId="2C772C91">
                <wp:extent cx="4102100" cy="800100"/>
                <wp:effectExtent l="19050" t="0" r="0" b="0"/>
                <wp:docPr id="1" name="Bild 1" descr="logo_bak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bak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586947B2" w14:textId="5629EB33" w:rsidR="002632CE" w:rsidRPr="005F0C3B" w:rsidRDefault="002C3AD6" w:rsidP="008454E0">
          <w:pPr>
            <w:pStyle w:val="En-tte"/>
            <w:jc w:val="right"/>
          </w:pPr>
          <w:r w:rsidRPr="005F0C3B">
            <w:t>Zukunftstrasse</w:t>
          </w:r>
          <w:r w:rsidR="002632CE" w:rsidRPr="005F0C3B">
            <w:t xml:space="preserve"> 44</w:t>
          </w:r>
        </w:p>
        <w:p w14:paraId="59F06AE7" w14:textId="115BFE21" w:rsidR="002632CE" w:rsidRPr="005F0C3B" w:rsidRDefault="002C3AD6" w:rsidP="008454E0">
          <w:pPr>
            <w:pStyle w:val="En-tte"/>
            <w:jc w:val="right"/>
          </w:pPr>
          <w:r w:rsidRPr="005F0C3B">
            <w:t>Postfach</w:t>
          </w:r>
        </w:p>
        <w:p w14:paraId="774207B1" w14:textId="77777777" w:rsidR="002632CE" w:rsidRPr="005F0C3B" w:rsidRDefault="002632CE" w:rsidP="008454E0">
          <w:pPr>
            <w:pStyle w:val="En-tte"/>
            <w:jc w:val="right"/>
          </w:pPr>
          <w:r w:rsidRPr="005F0C3B">
            <w:t>CH- 2501 Biel-Bienne</w:t>
          </w:r>
        </w:p>
        <w:p w14:paraId="3B2E0118" w14:textId="1B6755AF" w:rsidR="002632CE" w:rsidRPr="005F0C3B" w:rsidRDefault="002632CE" w:rsidP="008454E0">
          <w:pPr>
            <w:pStyle w:val="En-tte"/>
            <w:jc w:val="right"/>
          </w:pPr>
          <w:r w:rsidRPr="005F0C3B">
            <w:t>T</w:t>
          </w:r>
          <w:r w:rsidR="002C3AD6" w:rsidRPr="005F0C3B">
            <w:t>e</w:t>
          </w:r>
          <w:r w:rsidRPr="005F0C3B">
            <w:t xml:space="preserve">l. +41 </w:t>
          </w:r>
          <w:r w:rsidRPr="005F0C3B">
            <w:rPr>
              <w:rFonts w:cs="Arial"/>
              <w:szCs w:val="15"/>
            </w:rPr>
            <w:t>58 460</w:t>
          </w:r>
          <w:r w:rsidRPr="005F0C3B">
            <w:t xml:space="preserve"> 55 11</w:t>
          </w:r>
        </w:p>
        <w:p w14:paraId="6EECCFDB" w14:textId="77777777" w:rsidR="002632CE" w:rsidRPr="006325CF" w:rsidRDefault="002632CE" w:rsidP="00E2372C">
          <w:pPr>
            <w:pStyle w:val="En-tte"/>
            <w:jc w:val="right"/>
            <w:rPr>
              <w:lang w:val="it-CH"/>
            </w:rPr>
          </w:pPr>
          <w:r w:rsidRPr="006325CF">
            <w:rPr>
              <w:lang w:val="it-CH"/>
            </w:rPr>
            <w:t xml:space="preserve">e-mail: </w:t>
          </w:r>
          <w:r w:rsidR="00E2372C" w:rsidRPr="006325CF">
            <w:rPr>
              <w:lang w:val="it-CH"/>
            </w:rPr>
            <w:t>kf-fk</w:t>
          </w:r>
          <w:r w:rsidRPr="006325CF">
            <w:rPr>
              <w:lang w:val="it-CH"/>
            </w:rPr>
            <w:t>@bakom.admin.ch</w:t>
          </w:r>
        </w:p>
      </w:tc>
    </w:tr>
  </w:tbl>
  <w:p w14:paraId="22CABEDE" w14:textId="77777777" w:rsidR="002632CE" w:rsidRPr="006325CF" w:rsidRDefault="002632CE" w:rsidP="007615A5">
    <w:pPr>
      <w:pStyle w:val="Platzhalter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aekSVsFhw8QS8gqmSVD/Jn7H25O8n83sfQI9YdHj6ow9gMTYGw6Vdxi9qgcwDbkalCk8/cIVjLHvE3zGsSz9g==" w:salt="X7fDifNkm5c7jq+YwjBjZg==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Bundesamt für Kommunikation"/>
    <w:docVar w:name="Amtkurz" w:val="BAKOM"/>
    <w:docVar w:name="Dept" w:val="Eidgenössisches Departement für_x000b_Umwelt, Verkehr, Energie und Kommunikation"/>
    <w:docVar w:name="Deptkurz" w:val="UVEK"/>
    <w:docVar w:name="docvar_Amt_AbsAdrD" w:val="Postfach"/>
    <w:docVar w:name="docvar_Amt_AbsAdrE" w:val="P.O. Box"/>
    <w:docVar w:name="docvar_Amt_AbsAdrF" w:val="Case postale"/>
    <w:docVar w:name="docvar_Amt_AbsAdrI" w:val="Casella postale"/>
    <w:docVar w:name="docvar_Amt_AbsOrtD" w:val="2501 Biel"/>
    <w:docVar w:name="docvar_Amt_AbsOrtE" w:val="2501 Biel, Switzerland"/>
    <w:docVar w:name="docvar_Amt_AbsOrtF" w:val="2501 Bienne"/>
    <w:docVar w:name="docvar_Amt_AbsOrtI" w:val="2501 Bienne"/>
    <w:docVar w:name="docvar_Amt_AmtD" w:val="Bundesamt für Kommunikation"/>
    <w:docVar w:name="docvar_Amt_AmtE" w:val="Federal Office of Communications"/>
    <w:docVar w:name="docvar_Amt_AmtF" w:val="Office fédéral de la communication"/>
    <w:docVar w:name="docvar_Amt_AmtI" w:val="Ufficio federale delle comunicazioni"/>
    <w:docVar w:name="docvar_Amt_AmtkurzD" w:val="BAKOM"/>
    <w:docVar w:name="docvar_Amt_AmtkurzE" w:val="OFCOM"/>
    <w:docVar w:name="docvar_Amt_AmtkurzF" w:val="OFCOM"/>
    <w:docVar w:name="docvar_Amt_AmtkurzI" w:val="UFCOM"/>
    <w:docVar w:name="docvar_Amt_DeptD" w:val="Eidgenössisches Departement für_Umwelt, Verkehr, Energie und Kommunikation"/>
    <w:docVar w:name="docvar_Amt_DeptE" w:val="Federal Department of the Environment,_Transport, Energy, and Communication"/>
    <w:docVar w:name="docvar_Amt_DeptF" w:val="Département fédéral de l'environnement,_des transports, de l'énergie et de la communication"/>
    <w:docVar w:name="docvar_Amt_DeptI" w:val="Dipartimento federale dell’ambiente,_dei trasporti, dell’energia e delle comunicazioni"/>
    <w:docVar w:name="docvar_Amt_DeptkurzD" w:val="UVEK"/>
    <w:docVar w:name="docvar_Amt_DeptkurzE" w:val="DETEC"/>
    <w:docVar w:name="docvar_Amt_DeptkurzF" w:val="DETEC"/>
    <w:docVar w:name="docvar_Amt_DeptkurzI" w:val="DATEC"/>
    <w:docVar w:name="docvar_Amt_Fax" w:val="+41 32 327 55 55"/>
    <w:docVar w:name="docvar_Amt_Homepage" w:val="www.bakom.admin.ch"/>
    <w:docVar w:name="docvar_Amt_PostAdrD" w:val="Postfach, 2501 Biel"/>
    <w:docVar w:name="docvar_Amt_PostAdrE" w:val="P.O. Box, 2501 Biel"/>
    <w:docVar w:name="docvar_Amt_PostAdrF" w:val="Case postale, 2501 Bienne"/>
    <w:docVar w:name="docvar_Amt_PostAdrI" w:val="Casella postale, 2501 Bienne"/>
    <w:docVar w:name="docvar_Amt_Tel" w:val="+41 32 327 55 11"/>
    <w:docVar w:name="docvar_logo2" w:val="Bundeswappen_sw"/>
    <w:docVar w:name="docvar_User_AbteilungD" w:val="@@@"/>
    <w:docVar w:name="docvar_User_AbteilungE" w:val="@@@"/>
    <w:docVar w:name="docvar_User_AbteilungF" w:val="@@@"/>
    <w:docVar w:name="docvar_User_AbteilungI" w:val="@@@"/>
    <w:docVar w:name="docvar_User_EMail" w:val="jihad.assaf@bakom.admin.ch"/>
    <w:docVar w:name="docvar_User_FunktionD" w:val="Mediamatiker"/>
    <w:docVar w:name="docvar_User_FunktionE" w:val="Mediamatiker"/>
    <w:docVar w:name="docvar_User_FunktionF" w:val="Médiamaticien"/>
    <w:docVar w:name="docvar_User_FunktionI" w:val="Mediamatico"/>
    <w:docVar w:name="docvar_User_GrussnameD" w:val="Jihad Assaf"/>
    <w:docVar w:name="docvar_User_GrussnameE" w:val="Jihad Assaf"/>
    <w:docVar w:name="docvar_User_GrussnameF" w:val="Jihad Assaf"/>
    <w:docVar w:name="docvar_User_GrussnameI" w:val="Jihad Assaf"/>
    <w:docVar w:name="docvar_User_Kurzzeichen" w:val="ASJ"/>
    <w:docVar w:name="docvar_User_Nachname" w:val="Assaf"/>
    <w:docVar w:name="docvar_User_persFax" w:val="+41 32 327 55 55"/>
    <w:docVar w:name="docvar_User_persTel" w:val="+41 32 327 50 4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Zukunftstrasse 44"/>
    <w:docVar w:name="docvar_User_StaoAdrE" w:val="Zukunftstrasse 44"/>
    <w:docVar w:name="docvar_User_StaoAdrF" w:val="Rue de l'Avenir 44"/>
    <w:docVar w:name="docvar_User_StaoAdrI" w:val="Rue de l'Avenir 44"/>
    <w:docVar w:name="docvar_User_StaoOrtD" w:val="Biel"/>
    <w:docVar w:name="docvar_User_StaoOrtE" w:val="Biel"/>
    <w:docVar w:name="docvar_User_StaoOrtF" w:val="Bienne"/>
    <w:docVar w:name="docvar_User_StaoOrtI" w:val="Bienne"/>
    <w:docVar w:name="docvar_User_StaoPLZ" w:val="2501"/>
    <w:docVar w:name="docvar_User_Vorname" w:val="Jihad"/>
    <w:docVar w:name="FussAdr" w:val="Bundesamt für Kommunikation_x000b_Zukunftstrasse 44, 2501 Biel_x000b_Tel. +41 32 327 55 11, Fax +41 32 327 55 55_x000b_www.bakom.admin.ch"/>
    <w:docVar w:name="Kurzzeichen" w:val="Unser Zeichen"/>
    <w:docVar w:name="OrgEinheit" w:val="@@@"/>
    <w:docVar w:name="Ort" w:val="Ort"/>
    <w:docVar w:name="PostAbs" w:val="Absenderzeile"/>
    <w:docVar w:name="Unterschrift" w:val="Vorname Name_x000b_Funktion / Sektion / Abteilung"/>
  </w:docVars>
  <w:rsids>
    <w:rsidRoot w:val="00B93711"/>
    <w:rsid w:val="00003F08"/>
    <w:rsid w:val="0000445E"/>
    <w:rsid w:val="00005C50"/>
    <w:rsid w:val="00012F0D"/>
    <w:rsid w:val="00015451"/>
    <w:rsid w:val="0002285B"/>
    <w:rsid w:val="00022D69"/>
    <w:rsid w:val="00025066"/>
    <w:rsid w:val="00026A16"/>
    <w:rsid w:val="00032797"/>
    <w:rsid w:val="00032BAA"/>
    <w:rsid w:val="00033F36"/>
    <w:rsid w:val="00037740"/>
    <w:rsid w:val="00040536"/>
    <w:rsid w:val="00041356"/>
    <w:rsid w:val="000431E7"/>
    <w:rsid w:val="00046D5D"/>
    <w:rsid w:val="00050E5C"/>
    <w:rsid w:val="00051E78"/>
    <w:rsid w:val="0005227F"/>
    <w:rsid w:val="0005378B"/>
    <w:rsid w:val="00055E0B"/>
    <w:rsid w:val="00066F00"/>
    <w:rsid w:val="00073C9A"/>
    <w:rsid w:val="00075EC9"/>
    <w:rsid w:val="000760FF"/>
    <w:rsid w:val="000768DF"/>
    <w:rsid w:val="0008262C"/>
    <w:rsid w:val="000841C0"/>
    <w:rsid w:val="0009140C"/>
    <w:rsid w:val="00091E81"/>
    <w:rsid w:val="000926C6"/>
    <w:rsid w:val="000B452E"/>
    <w:rsid w:val="000C4950"/>
    <w:rsid w:val="000C6D40"/>
    <w:rsid w:val="000D1B12"/>
    <w:rsid w:val="000D1DB6"/>
    <w:rsid w:val="000D3EA4"/>
    <w:rsid w:val="000D4BBA"/>
    <w:rsid w:val="000D7924"/>
    <w:rsid w:val="000E480E"/>
    <w:rsid w:val="000E6280"/>
    <w:rsid w:val="000F2499"/>
    <w:rsid w:val="000F41B5"/>
    <w:rsid w:val="000F6C22"/>
    <w:rsid w:val="00100EE3"/>
    <w:rsid w:val="00107088"/>
    <w:rsid w:val="00124366"/>
    <w:rsid w:val="00124C3B"/>
    <w:rsid w:val="001257A0"/>
    <w:rsid w:val="00125C60"/>
    <w:rsid w:val="001309BE"/>
    <w:rsid w:val="001323EA"/>
    <w:rsid w:val="00133771"/>
    <w:rsid w:val="00134DF3"/>
    <w:rsid w:val="00135B1B"/>
    <w:rsid w:val="00137523"/>
    <w:rsid w:val="001377BA"/>
    <w:rsid w:val="00142FA5"/>
    <w:rsid w:val="00144615"/>
    <w:rsid w:val="00145FEF"/>
    <w:rsid w:val="001528A1"/>
    <w:rsid w:val="00156087"/>
    <w:rsid w:val="00156DAA"/>
    <w:rsid w:val="00162D03"/>
    <w:rsid w:val="00170FB0"/>
    <w:rsid w:val="001715EA"/>
    <w:rsid w:val="00173DDD"/>
    <w:rsid w:val="00177BD1"/>
    <w:rsid w:val="001815D2"/>
    <w:rsid w:val="00192785"/>
    <w:rsid w:val="00195327"/>
    <w:rsid w:val="001A2027"/>
    <w:rsid w:val="001A2A79"/>
    <w:rsid w:val="001A6DFE"/>
    <w:rsid w:val="001B6697"/>
    <w:rsid w:val="001C19E6"/>
    <w:rsid w:val="001C2185"/>
    <w:rsid w:val="001C2A0F"/>
    <w:rsid w:val="001C3CBD"/>
    <w:rsid w:val="001C7901"/>
    <w:rsid w:val="001D614B"/>
    <w:rsid w:val="001D71B6"/>
    <w:rsid w:val="001E3287"/>
    <w:rsid w:val="001F367F"/>
    <w:rsid w:val="001F5DC7"/>
    <w:rsid w:val="002078F5"/>
    <w:rsid w:val="00220654"/>
    <w:rsid w:val="00220CB7"/>
    <w:rsid w:val="00224CBF"/>
    <w:rsid w:val="00227852"/>
    <w:rsid w:val="002303B2"/>
    <w:rsid w:val="00232145"/>
    <w:rsid w:val="002323CE"/>
    <w:rsid w:val="00236ECB"/>
    <w:rsid w:val="0024154D"/>
    <w:rsid w:val="00244B20"/>
    <w:rsid w:val="00245587"/>
    <w:rsid w:val="0024561A"/>
    <w:rsid w:val="00245E8E"/>
    <w:rsid w:val="00245FB4"/>
    <w:rsid w:val="00247DEB"/>
    <w:rsid w:val="002504D8"/>
    <w:rsid w:val="00251E83"/>
    <w:rsid w:val="002614B9"/>
    <w:rsid w:val="002632CE"/>
    <w:rsid w:val="00266BE3"/>
    <w:rsid w:val="002672C6"/>
    <w:rsid w:val="00267A36"/>
    <w:rsid w:val="00272D33"/>
    <w:rsid w:val="00274EC0"/>
    <w:rsid w:val="00280D69"/>
    <w:rsid w:val="00283E4A"/>
    <w:rsid w:val="00284EFC"/>
    <w:rsid w:val="00290E11"/>
    <w:rsid w:val="00292665"/>
    <w:rsid w:val="00292B0A"/>
    <w:rsid w:val="002A1176"/>
    <w:rsid w:val="002A3A08"/>
    <w:rsid w:val="002A5173"/>
    <w:rsid w:val="002B0B79"/>
    <w:rsid w:val="002B1B71"/>
    <w:rsid w:val="002B2C15"/>
    <w:rsid w:val="002B5EE4"/>
    <w:rsid w:val="002C3AD6"/>
    <w:rsid w:val="002C75D6"/>
    <w:rsid w:val="002C764B"/>
    <w:rsid w:val="002D14C4"/>
    <w:rsid w:val="002D31F3"/>
    <w:rsid w:val="002D3C96"/>
    <w:rsid w:val="002D5368"/>
    <w:rsid w:val="002D5E1B"/>
    <w:rsid w:val="002D6877"/>
    <w:rsid w:val="002E0238"/>
    <w:rsid w:val="002E2138"/>
    <w:rsid w:val="002E2793"/>
    <w:rsid w:val="002E40F1"/>
    <w:rsid w:val="002E4323"/>
    <w:rsid w:val="002E7C27"/>
    <w:rsid w:val="002F15B4"/>
    <w:rsid w:val="002F1893"/>
    <w:rsid w:val="002F5E3A"/>
    <w:rsid w:val="002F6C9B"/>
    <w:rsid w:val="00303134"/>
    <w:rsid w:val="00304001"/>
    <w:rsid w:val="003041BA"/>
    <w:rsid w:val="0030513C"/>
    <w:rsid w:val="00313E4E"/>
    <w:rsid w:val="0032107A"/>
    <w:rsid w:val="003221B5"/>
    <w:rsid w:val="0032569C"/>
    <w:rsid w:val="00326245"/>
    <w:rsid w:val="003265C6"/>
    <w:rsid w:val="00327800"/>
    <w:rsid w:val="0033155C"/>
    <w:rsid w:val="003346B2"/>
    <w:rsid w:val="00334E69"/>
    <w:rsid w:val="00335674"/>
    <w:rsid w:val="003367E7"/>
    <w:rsid w:val="003371C4"/>
    <w:rsid w:val="003440F3"/>
    <w:rsid w:val="00361A7F"/>
    <w:rsid w:val="00365C00"/>
    <w:rsid w:val="00366672"/>
    <w:rsid w:val="0036783E"/>
    <w:rsid w:val="0037408D"/>
    <w:rsid w:val="00374B91"/>
    <w:rsid w:val="003754FE"/>
    <w:rsid w:val="00376766"/>
    <w:rsid w:val="00377CA3"/>
    <w:rsid w:val="0038149B"/>
    <w:rsid w:val="003819A6"/>
    <w:rsid w:val="00387DDF"/>
    <w:rsid w:val="003945D3"/>
    <w:rsid w:val="0039565E"/>
    <w:rsid w:val="003979D9"/>
    <w:rsid w:val="003A31DB"/>
    <w:rsid w:val="003A3BB6"/>
    <w:rsid w:val="003A5B7A"/>
    <w:rsid w:val="003B33CC"/>
    <w:rsid w:val="003B5BA0"/>
    <w:rsid w:val="003B7E40"/>
    <w:rsid w:val="003C0FF9"/>
    <w:rsid w:val="003C19AC"/>
    <w:rsid w:val="003C4B78"/>
    <w:rsid w:val="003C6F0D"/>
    <w:rsid w:val="003D0127"/>
    <w:rsid w:val="003D369D"/>
    <w:rsid w:val="003D3B27"/>
    <w:rsid w:val="003D433D"/>
    <w:rsid w:val="003D494C"/>
    <w:rsid w:val="003D59DC"/>
    <w:rsid w:val="003D7949"/>
    <w:rsid w:val="003E0FFF"/>
    <w:rsid w:val="003E100B"/>
    <w:rsid w:val="003E7ABB"/>
    <w:rsid w:val="003E7BCD"/>
    <w:rsid w:val="004018F7"/>
    <w:rsid w:val="00402DFE"/>
    <w:rsid w:val="0043195E"/>
    <w:rsid w:val="00433062"/>
    <w:rsid w:val="004407DE"/>
    <w:rsid w:val="00447D73"/>
    <w:rsid w:val="00451588"/>
    <w:rsid w:val="00454A70"/>
    <w:rsid w:val="00456E8C"/>
    <w:rsid w:val="00457743"/>
    <w:rsid w:val="004620AA"/>
    <w:rsid w:val="00463F19"/>
    <w:rsid w:val="0046729D"/>
    <w:rsid w:val="004717A6"/>
    <w:rsid w:val="0047397C"/>
    <w:rsid w:val="00473E36"/>
    <w:rsid w:val="0048361D"/>
    <w:rsid w:val="00484D92"/>
    <w:rsid w:val="00487E85"/>
    <w:rsid w:val="00491B8D"/>
    <w:rsid w:val="004941A9"/>
    <w:rsid w:val="004942ED"/>
    <w:rsid w:val="00495ACE"/>
    <w:rsid w:val="004A550E"/>
    <w:rsid w:val="004B04F5"/>
    <w:rsid w:val="004B0DD8"/>
    <w:rsid w:val="004B21AF"/>
    <w:rsid w:val="004B3C6D"/>
    <w:rsid w:val="004B5EC3"/>
    <w:rsid w:val="004B77E6"/>
    <w:rsid w:val="004C0978"/>
    <w:rsid w:val="004C33E4"/>
    <w:rsid w:val="004C4923"/>
    <w:rsid w:val="004C4ABC"/>
    <w:rsid w:val="004C73AC"/>
    <w:rsid w:val="004D046A"/>
    <w:rsid w:val="004D7A48"/>
    <w:rsid w:val="004E16BF"/>
    <w:rsid w:val="004E57FF"/>
    <w:rsid w:val="004F7A5E"/>
    <w:rsid w:val="004F7E90"/>
    <w:rsid w:val="00502049"/>
    <w:rsid w:val="00502247"/>
    <w:rsid w:val="00503D87"/>
    <w:rsid w:val="00505225"/>
    <w:rsid w:val="00507989"/>
    <w:rsid w:val="00510EF8"/>
    <w:rsid w:val="00514D55"/>
    <w:rsid w:val="00520B33"/>
    <w:rsid w:val="00520CF1"/>
    <w:rsid w:val="005242F9"/>
    <w:rsid w:val="00525B81"/>
    <w:rsid w:val="00526823"/>
    <w:rsid w:val="0052739C"/>
    <w:rsid w:val="005325A6"/>
    <w:rsid w:val="00532B1B"/>
    <w:rsid w:val="00532CA2"/>
    <w:rsid w:val="00534129"/>
    <w:rsid w:val="005352FE"/>
    <w:rsid w:val="005377E4"/>
    <w:rsid w:val="005434F9"/>
    <w:rsid w:val="00552805"/>
    <w:rsid w:val="00553389"/>
    <w:rsid w:val="0055345D"/>
    <w:rsid w:val="00554096"/>
    <w:rsid w:val="005606F5"/>
    <w:rsid w:val="005721B1"/>
    <w:rsid w:val="005739EC"/>
    <w:rsid w:val="005778DA"/>
    <w:rsid w:val="005822F4"/>
    <w:rsid w:val="00582C89"/>
    <w:rsid w:val="005901C5"/>
    <w:rsid w:val="0059272A"/>
    <w:rsid w:val="0059284F"/>
    <w:rsid w:val="00595574"/>
    <w:rsid w:val="00596184"/>
    <w:rsid w:val="0059710F"/>
    <w:rsid w:val="00597231"/>
    <w:rsid w:val="005A055E"/>
    <w:rsid w:val="005A4EBF"/>
    <w:rsid w:val="005B0ECE"/>
    <w:rsid w:val="005B51E5"/>
    <w:rsid w:val="005C0280"/>
    <w:rsid w:val="005D3741"/>
    <w:rsid w:val="005D6A29"/>
    <w:rsid w:val="005D751E"/>
    <w:rsid w:val="005E383B"/>
    <w:rsid w:val="005E3CD4"/>
    <w:rsid w:val="005E3EDF"/>
    <w:rsid w:val="005F0C3B"/>
    <w:rsid w:val="005F0D31"/>
    <w:rsid w:val="005F4555"/>
    <w:rsid w:val="005F5C94"/>
    <w:rsid w:val="005F5E67"/>
    <w:rsid w:val="005F6D8C"/>
    <w:rsid w:val="005F76DC"/>
    <w:rsid w:val="00600F62"/>
    <w:rsid w:val="0060519C"/>
    <w:rsid w:val="006072D4"/>
    <w:rsid w:val="00610B71"/>
    <w:rsid w:val="00610F32"/>
    <w:rsid w:val="00612B33"/>
    <w:rsid w:val="006170C2"/>
    <w:rsid w:val="00620DBF"/>
    <w:rsid w:val="00622DCD"/>
    <w:rsid w:val="006243D8"/>
    <w:rsid w:val="006247BF"/>
    <w:rsid w:val="00625014"/>
    <w:rsid w:val="00631668"/>
    <w:rsid w:val="006325CF"/>
    <w:rsid w:val="00632833"/>
    <w:rsid w:val="00636F2D"/>
    <w:rsid w:val="00643313"/>
    <w:rsid w:val="006463A2"/>
    <w:rsid w:val="006468B3"/>
    <w:rsid w:val="006505D3"/>
    <w:rsid w:val="00652162"/>
    <w:rsid w:val="00652972"/>
    <w:rsid w:val="00652EEF"/>
    <w:rsid w:val="00657739"/>
    <w:rsid w:val="006613B3"/>
    <w:rsid w:val="006622A2"/>
    <w:rsid w:val="006708C2"/>
    <w:rsid w:val="00675A9E"/>
    <w:rsid w:val="006835D4"/>
    <w:rsid w:val="006852B5"/>
    <w:rsid w:val="006867C4"/>
    <w:rsid w:val="00687661"/>
    <w:rsid w:val="00690D79"/>
    <w:rsid w:val="006913AA"/>
    <w:rsid w:val="00691B09"/>
    <w:rsid w:val="00694F93"/>
    <w:rsid w:val="00695CFD"/>
    <w:rsid w:val="006963F4"/>
    <w:rsid w:val="006A04DC"/>
    <w:rsid w:val="006A32CF"/>
    <w:rsid w:val="006B1BF1"/>
    <w:rsid w:val="006B5151"/>
    <w:rsid w:val="006B5552"/>
    <w:rsid w:val="006B5CEF"/>
    <w:rsid w:val="006C57D9"/>
    <w:rsid w:val="006C60CE"/>
    <w:rsid w:val="006D013E"/>
    <w:rsid w:val="006D1C1D"/>
    <w:rsid w:val="006D2197"/>
    <w:rsid w:val="006D319C"/>
    <w:rsid w:val="006D75E6"/>
    <w:rsid w:val="006D768A"/>
    <w:rsid w:val="006E600E"/>
    <w:rsid w:val="006F5506"/>
    <w:rsid w:val="007113AD"/>
    <w:rsid w:val="007131D9"/>
    <w:rsid w:val="007144E4"/>
    <w:rsid w:val="0071584E"/>
    <w:rsid w:val="007179E3"/>
    <w:rsid w:val="0072277B"/>
    <w:rsid w:val="007237A0"/>
    <w:rsid w:val="00723E1F"/>
    <w:rsid w:val="0072789E"/>
    <w:rsid w:val="00727F31"/>
    <w:rsid w:val="007312FC"/>
    <w:rsid w:val="00742933"/>
    <w:rsid w:val="007432B5"/>
    <w:rsid w:val="00743A40"/>
    <w:rsid w:val="00746605"/>
    <w:rsid w:val="0074687D"/>
    <w:rsid w:val="00747160"/>
    <w:rsid w:val="00752DED"/>
    <w:rsid w:val="007533BA"/>
    <w:rsid w:val="00755341"/>
    <w:rsid w:val="00756C84"/>
    <w:rsid w:val="00757BA7"/>
    <w:rsid w:val="007615A5"/>
    <w:rsid w:val="00763B62"/>
    <w:rsid w:val="00763D66"/>
    <w:rsid w:val="00764F1F"/>
    <w:rsid w:val="00767613"/>
    <w:rsid w:val="00770144"/>
    <w:rsid w:val="00775D14"/>
    <w:rsid w:val="0078041C"/>
    <w:rsid w:val="00783471"/>
    <w:rsid w:val="00785073"/>
    <w:rsid w:val="0078587B"/>
    <w:rsid w:val="00785E2D"/>
    <w:rsid w:val="00792CCF"/>
    <w:rsid w:val="007930E5"/>
    <w:rsid w:val="0079394E"/>
    <w:rsid w:val="00794E43"/>
    <w:rsid w:val="0079583A"/>
    <w:rsid w:val="007A09A4"/>
    <w:rsid w:val="007A29ED"/>
    <w:rsid w:val="007A46E8"/>
    <w:rsid w:val="007A70CD"/>
    <w:rsid w:val="007B4104"/>
    <w:rsid w:val="007C1647"/>
    <w:rsid w:val="007C2986"/>
    <w:rsid w:val="007C4005"/>
    <w:rsid w:val="007C4A61"/>
    <w:rsid w:val="007C69D4"/>
    <w:rsid w:val="007D03D1"/>
    <w:rsid w:val="007D2AD2"/>
    <w:rsid w:val="007D50B5"/>
    <w:rsid w:val="007D535E"/>
    <w:rsid w:val="007D66EF"/>
    <w:rsid w:val="007E373C"/>
    <w:rsid w:val="007E487B"/>
    <w:rsid w:val="007E7360"/>
    <w:rsid w:val="007E79AC"/>
    <w:rsid w:val="007E7EE5"/>
    <w:rsid w:val="007F0FFC"/>
    <w:rsid w:val="007F2B59"/>
    <w:rsid w:val="007F336B"/>
    <w:rsid w:val="007F787D"/>
    <w:rsid w:val="00803395"/>
    <w:rsid w:val="008044E5"/>
    <w:rsid w:val="0080594E"/>
    <w:rsid w:val="00806727"/>
    <w:rsid w:val="00806B09"/>
    <w:rsid w:val="008072DD"/>
    <w:rsid w:val="00813BC1"/>
    <w:rsid w:val="00814311"/>
    <w:rsid w:val="00814F38"/>
    <w:rsid w:val="0081511A"/>
    <w:rsid w:val="008159A3"/>
    <w:rsid w:val="0081651C"/>
    <w:rsid w:val="008168A6"/>
    <w:rsid w:val="0082217E"/>
    <w:rsid w:val="008224E2"/>
    <w:rsid w:val="008234B2"/>
    <w:rsid w:val="008248FE"/>
    <w:rsid w:val="00826F05"/>
    <w:rsid w:val="00830419"/>
    <w:rsid w:val="008305B0"/>
    <w:rsid w:val="00830854"/>
    <w:rsid w:val="008341DA"/>
    <w:rsid w:val="008375A1"/>
    <w:rsid w:val="008443A7"/>
    <w:rsid w:val="008453AD"/>
    <w:rsid w:val="008454E0"/>
    <w:rsid w:val="0084638F"/>
    <w:rsid w:val="008463A0"/>
    <w:rsid w:val="0084701E"/>
    <w:rsid w:val="00850195"/>
    <w:rsid w:val="00851E7E"/>
    <w:rsid w:val="008661D9"/>
    <w:rsid w:val="00871406"/>
    <w:rsid w:val="00872981"/>
    <w:rsid w:val="00872BA1"/>
    <w:rsid w:val="00877599"/>
    <w:rsid w:val="008800BA"/>
    <w:rsid w:val="0088508A"/>
    <w:rsid w:val="0088561D"/>
    <w:rsid w:val="008935CE"/>
    <w:rsid w:val="00895027"/>
    <w:rsid w:val="008A032B"/>
    <w:rsid w:val="008A1097"/>
    <w:rsid w:val="008A42A1"/>
    <w:rsid w:val="008A4E4B"/>
    <w:rsid w:val="008A65E7"/>
    <w:rsid w:val="008A65F7"/>
    <w:rsid w:val="008A6EB9"/>
    <w:rsid w:val="008B0E59"/>
    <w:rsid w:val="008B29D7"/>
    <w:rsid w:val="008B4229"/>
    <w:rsid w:val="008B5417"/>
    <w:rsid w:val="008B5DA9"/>
    <w:rsid w:val="008C41D2"/>
    <w:rsid w:val="008C6E18"/>
    <w:rsid w:val="008D09EF"/>
    <w:rsid w:val="008D12EE"/>
    <w:rsid w:val="008D329D"/>
    <w:rsid w:val="008D3666"/>
    <w:rsid w:val="008D3B23"/>
    <w:rsid w:val="008E1507"/>
    <w:rsid w:val="008E60C6"/>
    <w:rsid w:val="008F4587"/>
    <w:rsid w:val="008F4C12"/>
    <w:rsid w:val="00904735"/>
    <w:rsid w:val="00906824"/>
    <w:rsid w:val="009079F7"/>
    <w:rsid w:val="009102D2"/>
    <w:rsid w:val="00916E0C"/>
    <w:rsid w:val="00917FDD"/>
    <w:rsid w:val="00920334"/>
    <w:rsid w:val="00920ED4"/>
    <w:rsid w:val="00922409"/>
    <w:rsid w:val="00922BBC"/>
    <w:rsid w:val="009252E5"/>
    <w:rsid w:val="00930E7F"/>
    <w:rsid w:val="00931539"/>
    <w:rsid w:val="00934B27"/>
    <w:rsid w:val="00940C0E"/>
    <w:rsid w:val="00954414"/>
    <w:rsid w:val="00962243"/>
    <w:rsid w:val="00963D74"/>
    <w:rsid w:val="00963DB8"/>
    <w:rsid w:val="009643E8"/>
    <w:rsid w:val="0097097A"/>
    <w:rsid w:val="00975557"/>
    <w:rsid w:val="00976C04"/>
    <w:rsid w:val="0098000C"/>
    <w:rsid w:val="00982013"/>
    <w:rsid w:val="00982A8F"/>
    <w:rsid w:val="009920B2"/>
    <w:rsid w:val="009948DB"/>
    <w:rsid w:val="00995747"/>
    <w:rsid w:val="00996422"/>
    <w:rsid w:val="0099669E"/>
    <w:rsid w:val="009A0A74"/>
    <w:rsid w:val="009A5F13"/>
    <w:rsid w:val="009A67C2"/>
    <w:rsid w:val="009B13E9"/>
    <w:rsid w:val="009B32DC"/>
    <w:rsid w:val="009C5FC9"/>
    <w:rsid w:val="009D0E6B"/>
    <w:rsid w:val="009D3ACC"/>
    <w:rsid w:val="009D42B6"/>
    <w:rsid w:val="009D56AD"/>
    <w:rsid w:val="009E0092"/>
    <w:rsid w:val="009E0601"/>
    <w:rsid w:val="009E364E"/>
    <w:rsid w:val="009E3EDD"/>
    <w:rsid w:val="009E418F"/>
    <w:rsid w:val="009E4C25"/>
    <w:rsid w:val="009E6770"/>
    <w:rsid w:val="009F1C85"/>
    <w:rsid w:val="009F58AF"/>
    <w:rsid w:val="009F6047"/>
    <w:rsid w:val="009F6769"/>
    <w:rsid w:val="009F7074"/>
    <w:rsid w:val="00A022AF"/>
    <w:rsid w:val="00A02418"/>
    <w:rsid w:val="00A07598"/>
    <w:rsid w:val="00A12D00"/>
    <w:rsid w:val="00A131BB"/>
    <w:rsid w:val="00A22AAA"/>
    <w:rsid w:val="00A25A8B"/>
    <w:rsid w:val="00A31023"/>
    <w:rsid w:val="00A32BE6"/>
    <w:rsid w:val="00A33C06"/>
    <w:rsid w:val="00A36E6B"/>
    <w:rsid w:val="00A4541D"/>
    <w:rsid w:val="00A503D5"/>
    <w:rsid w:val="00A5041B"/>
    <w:rsid w:val="00A51ADD"/>
    <w:rsid w:val="00A52361"/>
    <w:rsid w:val="00A57526"/>
    <w:rsid w:val="00A60183"/>
    <w:rsid w:val="00A6353C"/>
    <w:rsid w:val="00A643FA"/>
    <w:rsid w:val="00A65818"/>
    <w:rsid w:val="00A70C6F"/>
    <w:rsid w:val="00A72E53"/>
    <w:rsid w:val="00A7424D"/>
    <w:rsid w:val="00A82DA0"/>
    <w:rsid w:val="00A8330D"/>
    <w:rsid w:val="00A85E83"/>
    <w:rsid w:val="00A93FCB"/>
    <w:rsid w:val="00AA0DA8"/>
    <w:rsid w:val="00AA207F"/>
    <w:rsid w:val="00AA2612"/>
    <w:rsid w:val="00AA2D9C"/>
    <w:rsid w:val="00AA4F74"/>
    <w:rsid w:val="00AB05E8"/>
    <w:rsid w:val="00AB31CC"/>
    <w:rsid w:val="00AB6269"/>
    <w:rsid w:val="00AC131A"/>
    <w:rsid w:val="00AC2DEE"/>
    <w:rsid w:val="00AC3CE7"/>
    <w:rsid w:val="00AC6BD2"/>
    <w:rsid w:val="00AD0914"/>
    <w:rsid w:val="00AD4EF7"/>
    <w:rsid w:val="00AE189D"/>
    <w:rsid w:val="00AE2F51"/>
    <w:rsid w:val="00AE4AF4"/>
    <w:rsid w:val="00AE63CF"/>
    <w:rsid w:val="00AF2B46"/>
    <w:rsid w:val="00AF61AA"/>
    <w:rsid w:val="00AF64E3"/>
    <w:rsid w:val="00B02532"/>
    <w:rsid w:val="00B03480"/>
    <w:rsid w:val="00B038F5"/>
    <w:rsid w:val="00B05CBA"/>
    <w:rsid w:val="00B06D35"/>
    <w:rsid w:val="00B145D2"/>
    <w:rsid w:val="00B14ADF"/>
    <w:rsid w:val="00B20173"/>
    <w:rsid w:val="00B24A90"/>
    <w:rsid w:val="00B32289"/>
    <w:rsid w:val="00B34A1B"/>
    <w:rsid w:val="00B361E3"/>
    <w:rsid w:val="00B4345F"/>
    <w:rsid w:val="00B43B4A"/>
    <w:rsid w:val="00B46E77"/>
    <w:rsid w:val="00B60A1A"/>
    <w:rsid w:val="00B65DE7"/>
    <w:rsid w:val="00B668D6"/>
    <w:rsid w:val="00B72377"/>
    <w:rsid w:val="00B73782"/>
    <w:rsid w:val="00B75EC4"/>
    <w:rsid w:val="00B77CC8"/>
    <w:rsid w:val="00B808EF"/>
    <w:rsid w:val="00B80F1D"/>
    <w:rsid w:val="00B82E17"/>
    <w:rsid w:val="00B87213"/>
    <w:rsid w:val="00B919ED"/>
    <w:rsid w:val="00B92818"/>
    <w:rsid w:val="00B93711"/>
    <w:rsid w:val="00B9416D"/>
    <w:rsid w:val="00B95F6B"/>
    <w:rsid w:val="00B961EC"/>
    <w:rsid w:val="00BA031F"/>
    <w:rsid w:val="00BA1484"/>
    <w:rsid w:val="00BA1B4D"/>
    <w:rsid w:val="00BA2103"/>
    <w:rsid w:val="00BA3B63"/>
    <w:rsid w:val="00BB0620"/>
    <w:rsid w:val="00BB3E0D"/>
    <w:rsid w:val="00BB6FEF"/>
    <w:rsid w:val="00BB70EC"/>
    <w:rsid w:val="00BB7918"/>
    <w:rsid w:val="00BC4DD9"/>
    <w:rsid w:val="00BD4471"/>
    <w:rsid w:val="00BD4B65"/>
    <w:rsid w:val="00BD4FEB"/>
    <w:rsid w:val="00BE3752"/>
    <w:rsid w:val="00BE520D"/>
    <w:rsid w:val="00BE559F"/>
    <w:rsid w:val="00BE5AE8"/>
    <w:rsid w:val="00BF0288"/>
    <w:rsid w:val="00BF0ED3"/>
    <w:rsid w:val="00BF2014"/>
    <w:rsid w:val="00BF3796"/>
    <w:rsid w:val="00BF3AD9"/>
    <w:rsid w:val="00BF6E52"/>
    <w:rsid w:val="00C0188C"/>
    <w:rsid w:val="00C03667"/>
    <w:rsid w:val="00C04F23"/>
    <w:rsid w:val="00C12E63"/>
    <w:rsid w:val="00C175D4"/>
    <w:rsid w:val="00C23BF9"/>
    <w:rsid w:val="00C24B18"/>
    <w:rsid w:val="00C25648"/>
    <w:rsid w:val="00C30487"/>
    <w:rsid w:val="00C359A9"/>
    <w:rsid w:val="00C36854"/>
    <w:rsid w:val="00C45390"/>
    <w:rsid w:val="00C470AF"/>
    <w:rsid w:val="00C51A94"/>
    <w:rsid w:val="00C529F1"/>
    <w:rsid w:val="00C5307E"/>
    <w:rsid w:val="00C55518"/>
    <w:rsid w:val="00C57905"/>
    <w:rsid w:val="00C60AE8"/>
    <w:rsid w:val="00C60CF4"/>
    <w:rsid w:val="00C633AF"/>
    <w:rsid w:val="00C64376"/>
    <w:rsid w:val="00C65695"/>
    <w:rsid w:val="00C733C7"/>
    <w:rsid w:val="00C75382"/>
    <w:rsid w:val="00C76DF8"/>
    <w:rsid w:val="00C77DFB"/>
    <w:rsid w:val="00C80AC0"/>
    <w:rsid w:val="00C83423"/>
    <w:rsid w:val="00C84548"/>
    <w:rsid w:val="00C877E0"/>
    <w:rsid w:val="00C87D4E"/>
    <w:rsid w:val="00C903DD"/>
    <w:rsid w:val="00C912CF"/>
    <w:rsid w:val="00C91461"/>
    <w:rsid w:val="00C9159A"/>
    <w:rsid w:val="00C932BF"/>
    <w:rsid w:val="00CA09CA"/>
    <w:rsid w:val="00CA17A6"/>
    <w:rsid w:val="00CA539B"/>
    <w:rsid w:val="00CB0235"/>
    <w:rsid w:val="00CB089C"/>
    <w:rsid w:val="00CB6DFB"/>
    <w:rsid w:val="00CC3628"/>
    <w:rsid w:val="00CD0992"/>
    <w:rsid w:val="00CD1D61"/>
    <w:rsid w:val="00CE161B"/>
    <w:rsid w:val="00CE636F"/>
    <w:rsid w:val="00CE7AC9"/>
    <w:rsid w:val="00CF26EA"/>
    <w:rsid w:val="00CF3A59"/>
    <w:rsid w:val="00CF6394"/>
    <w:rsid w:val="00D0278F"/>
    <w:rsid w:val="00D03639"/>
    <w:rsid w:val="00D057C1"/>
    <w:rsid w:val="00D20C34"/>
    <w:rsid w:val="00D21742"/>
    <w:rsid w:val="00D23039"/>
    <w:rsid w:val="00D23C11"/>
    <w:rsid w:val="00D31776"/>
    <w:rsid w:val="00D33C55"/>
    <w:rsid w:val="00D33E17"/>
    <w:rsid w:val="00D34A8F"/>
    <w:rsid w:val="00D36605"/>
    <w:rsid w:val="00D368C1"/>
    <w:rsid w:val="00D422C8"/>
    <w:rsid w:val="00D42D94"/>
    <w:rsid w:val="00D43EF2"/>
    <w:rsid w:val="00D44D8B"/>
    <w:rsid w:val="00D454C8"/>
    <w:rsid w:val="00D461E5"/>
    <w:rsid w:val="00D50C29"/>
    <w:rsid w:val="00D51CEF"/>
    <w:rsid w:val="00D51D52"/>
    <w:rsid w:val="00D523DC"/>
    <w:rsid w:val="00D53BDE"/>
    <w:rsid w:val="00D53E7A"/>
    <w:rsid w:val="00D56973"/>
    <w:rsid w:val="00D604F3"/>
    <w:rsid w:val="00D60E88"/>
    <w:rsid w:val="00D67133"/>
    <w:rsid w:val="00D74579"/>
    <w:rsid w:val="00D759FE"/>
    <w:rsid w:val="00D7696F"/>
    <w:rsid w:val="00D7744D"/>
    <w:rsid w:val="00D800A3"/>
    <w:rsid w:val="00D81B17"/>
    <w:rsid w:val="00D84AE3"/>
    <w:rsid w:val="00D84F88"/>
    <w:rsid w:val="00D90FE4"/>
    <w:rsid w:val="00D926B2"/>
    <w:rsid w:val="00D96236"/>
    <w:rsid w:val="00D964E5"/>
    <w:rsid w:val="00DA04AC"/>
    <w:rsid w:val="00DA0E4C"/>
    <w:rsid w:val="00DA28C9"/>
    <w:rsid w:val="00DA400E"/>
    <w:rsid w:val="00DA448B"/>
    <w:rsid w:val="00DA7F86"/>
    <w:rsid w:val="00DB48E2"/>
    <w:rsid w:val="00DB521F"/>
    <w:rsid w:val="00DC460A"/>
    <w:rsid w:val="00DC60DD"/>
    <w:rsid w:val="00DD218D"/>
    <w:rsid w:val="00DD547C"/>
    <w:rsid w:val="00DD574E"/>
    <w:rsid w:val="00DD7639"/>
    <w:rsid w:val="00DE471D"/>
    <w:rsid w:val="00DE4811"/>
    <w:rsid w:val="00DE5A0C"/>
    <w:rsid w:val="00DE5DAA"/>
    <w:rsid w:val="00DF1A36"/>
    <w:rsid w:val="00DF1DCE"/>
    <w:rsid w:val="00DF32DC"/>
    <w:rsid w:val="00DF5627"/>
    <w:rsid w:val="00DF59FC"/>
    <w:rsid w:val="00DF77C2"/>
    <w:rsid w:val="00E013E3"/>
    <w:rsid w:val="00E01B5B"/>
    <w:rsid w:val="00E04988"/>
    <w:rsid w:val="00E0527B"/>
    <w:rsid w:val="00E1021A"/>
    <w:rsid w:val="00E20BB7"/>
    <w:rsid w:val="00E2372C"/>
    <w:rsid w:val="00E23A38"/>
    <w:rsid w:val="00E25B5C"/>
    <w:rsid w:val="00E3170C"/>
    <w:rsid w:val="00E35F32"/>
    <w:rsid w:val="00E407A9"/>
    <w:rsid w:val="00E419FE"/>
    <w:rsid w:val="00E42705"/>
    <w:rsid w:val="00E47031"/>
    <w:rsid w:val="00E5225E"/>
    <w:rsid w:val="00E534A0"/>
    <w:rsid w:val="00E57E02"/>
    <w:rsid w:val="00E61263"/>
    <w:rsid w:val="00E6254F"/>
    <w:rsid w:val="00E62E37"/>
    <w:rsid w:val="00E66DC4"/>
    <w:rsid w:val="00E67792"/>
    <w:rsid w:val="00E71E84"/>
    <w:rsid w:val="00E72CF1"/>
    <w:rsid w:val="00E755FD"/>
    <w:rsid w:val="00E807C8"/>
    <w:rsid w:val="00E84E0B"/>
    <w:rsid w:val="00E85677"/>
    <w:rsid w:val="00E86BDD"/>
    <w:rsid w:val="00E87910"/>
    <w:rsid w:val="00E924C4"/>
    <w:rsid w:val="00E94A60"/>
    <w:rsid w:val="00E965B4"/>
    <w:rsid w:val="00EA0CA7"/>
    <w:rsid w:val="00EA1F32"/>
    <w:rsid w:val="00EB2D4F"/>
    <w:rsid w:val="00EB57D6"/>
    <w:rsid w:val="00EB6918"/>
    <w:rsid w:val="00EB7B03"/>
    <w:rsid w:val="00ED254B"/>
    <w:rsid w:val="00ED675B"/>
    <w:rsid w:val="00ED6ADB"/>
    <w:rsid w:val="00EE1F8B"/>
    <w:rsid w:val="00EE4092"/>
    <w:rsid w:val="00EE5123"/>
    <w:rsid w:val="00EF3638"/>
    <w:rsid w:val="00EF624F"/>
    <w:rsid w:val="00EF7557"/>
    <w:rsid w:val="00F053A9"/>
    <w:rsid w:val="00F068EB"/>
    <w:rsid w:val="00F10303"/>
    <w:rsid w:val="00F13731"/>
    <w:rsid w:val="00F13BE5"/>
    <w:rsid w:val="00F14D4D"/>
    <w:rsid w:val="00F16364"/>
    <w:rsid w:val="00F1777C"/>
    <w:rsid w:val="00F20134"/>
    <w:rsid w:val="00F21852"/>
    <w:rsid w:val="00F26436"/>
    <w:rsid w:val="00F26CAB"/>
    <w:rsid w:val="00F31046"/>
    <w:rsid w:val="00F31A30"/>
    <w:rsid w:val="00F32860"/>
    <w:rsid w:val="00F40AF1"/>
    <w:rsid w:val="00F44304"/>
    <w:rsid w:val="00F471D0"/>
    <w:rsid w:val="00F55DBA"/>
    <w:rsid w:val="00F57A13"/>
    <w:rsid w:val="00F62E84"/>
    <w:rsid w:val="00F63F60"/>
    <w:rsid w:val="00F65C5F"/>
    <w:rsid w:val="00F65E11"/>
    <w:rsid w:val="00F66229"/>
    <w:rsid w:val="00F66DDF"/>
    <w:rsid w:val="00F67A09"/>
    <w:rsid w:val="00F7032A"/>
    <w:rsid w:val="00F70367"/>
    <w:rsid w:val="00F71A63"/>
    <w:rsid w:val="00F7769D"/>
    <w:rsid w:val="00F80567"/>
    <w:rsid w:val="00F8295A"/>
    <w:rsid w:val="00F84A4B"/>
    <w:rsid w:val="00F911B7"/>
    <w:rsid w:val="00F93DE7"/>
    <w:rsid w:val="00F94626"/>
    <w:rsid w:val="00F96D71"/>
    <w:rsid w:val="00FA58EF"/>
    <w:rsid w:val="00FB1D34"/>
    <w:rsid w:val="00FB4001"/>
    <w:rsid w:val="00FB5314"/>
    <w:rsid w:val="00FC63AE"/>
    <w:rsid w:val="00FC6536"/>
    <w:rsid w:val="00FC796E"/>
    <w:rsid w:val="00FC7D56"/>
    <w:rsid w:val="00FD331F"/>
    <w:rsid w:val="00FD7289"/>
    <w:rsid w:val="00FE0E91"/>
    <w:rsid w:val="00FE130D"/>
    <w:rsid w:val="00FE21E7"/>
    <w:rsid w:val="00FE27C9"/>
    <w:rsid w:val="00FE4209"/>
    <w:rsid w:val="00FE4CE1"/>
    <w:rsid w:val="00FE72EA"/>
    <w:rsid w:val="00FF14D1"/>
    <w:rsid w:val="00FF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;"/>
  <w14:docId w14:val="516E185C"/>
  <w15:docId w15:val="{F36C70C9-5B8F-4F14-B2F1-E8702C3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E6B"/>
    <w:pPr>
      <w:spacing w:line="260" w:lineRule="exact"/>
    </w:pPr>
    <w:rPr>
      <w:rFonts w:ascii="Arial" w:hAnsi="Arial"/>
    </w:rPr>
  </w:style>
  <w:style w:type="paragraph" w:styleId="Titre1">
    <w:name w:val="heading 1"/>
    <w:basedOn w:val="Normal"/>
    <w:next w:val="Normal"/>
    <w:qFormat/>
    <w:rsid w:val="007615A5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rsid w:val="007615A5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rsid w:val="007615A5"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4001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rsid w:val="00304001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sid w:val="008D3666"/>
    <w:rPr>
      <w:b/>
    </w:rPr>
  </w:style>
  <w:style w:type="paragraph" w:customStyle="1" w:styleId="KopfDept">
    <w:name w:val="KopfDept"/>
    <w:basedOn w:val="En-tte"/>
    <w:next w:val="KopfFett"/>
    <w:rsid w:val="008D3666"/>
    <w:pPr>
      <w:spacing w:after="100"/>
      <w:contextualSpacing/>
    </w:pPr>
  </w:style>
  <w:style w:type="paragraph" w:customStyle="1" w:styleId="Logo">
    <w:name w:val="Logo"/>
    <w:rsid w:val="009E0092"/>
    <w:rPr>
      <w:rFonts w:ascii="Arial" w:hAnsi="Arial"/>
      <w:noProof/>
      <w:sz w:val="15"/>
    </w:rPr>
  </w:style>
  <w:style w:type="paragraph" w:customStyle="1" w:styleId="Post">
    <w:name w:val="Post"/>
    <w:basedOn w:val="Normal"/>
    <w:next w:val="Normal"/>
    <w:rsid w:val="002303B2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Normal"/>
    <w:next w:val="Normal"/>
    <w:rsid w:val="009C5FC9"/>
    <w:pPr>
      <w:spacing w:line="200" w:lineRule="exact"/>
    </w:pPr>
    <w:rPr>
      <w:sz w:val="15"/>
    </w:rPr>
  </w:style>
  <w:style w:type="paragraph" w:styleId="Textedebulles">
    <w:name w:val="Balloon Text"/>
    <w:basedOn w:val="Normal"/>
    <w:semiHidden/>
    <w:rsid w:val="007C4A61"/>
    <w:rPr>
      <w:rFonts w:ascii="Tahoma" w:hAnsi="Tahoma" w:cs="Tahoma"/>
      <w:sz w:val="16"/>
      <w:szCs w:val="16"/>
    </w:rPr>
  </w:style>
  <w:style w:type="paragraph" w:customStyle="1" w:styleId="Pfad">
    <w:name w:val="Pfad"/>
    <w:next w:val="Pieddepage"/>
    <w:rsid w:val="005377E4"/>
    <w:pPr>
      <w:spacing w:line="160" w:lineRule="exact"/>
    </w:pPr>
    <w:rPr>
      <w:rFonts w:ascii="Arial" w:hAnsi="Arial"/>
      <w:noProof/>
      <w:sz w:val="12"/>
      <w:szCs w:val="12"/>
    </w:rPr>
  </w:style>
  <w:style w:type="table" w:styleId="Grilledutableau">
    <w:name w:val="Table Grid"/>
    <w:basedOn w:val="TableauNormal"/>
    <w:rsid w:val="0059710F"/>
    <w:pPr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ite">
    <w:name w:val="Seite"/>
    <w:basedOn w:val="Normal"/>
    <w:rsid w:val="0030400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Normal"/>
    <w:next w:val="Normal"/>
    <w:rsid w:val="005377E4"/>
    <w:pPr>
      <w:spacing w:line="240" w:lineRule="auto"/>
    </w:pPr>
    <w:rPr>
      <w:sz w:val="2"/>
      <w:szCs w:val="2"/>
    </w:rPr>
  </w:style>
  <w:style w:type="character" w:styleId="Lienhypertexte">
    <w:name w:val="Hyperlink"/>
    <w:basedOn w:val="Policepardfaut"/>
    <w:rsid w:val="00D368C1"/>
    <w:rPr>
      <w:color w:val="0000FF"/>
      <w:u w:val="single"/>
    </w:rPr>
  </w:style>
  <w:style w:type="character" w:styleId="Numrodepage">
    <w:name w:val="page number"/>
    <w:basedOn w:val="Policepardfaut"/>
    <w:rsid w:val="0099669E"/>
  </w:style>
  <w:style w:type="character" w:styleId="Lienhypertextesuivivisit">
    <w:name w:val="FollowedHyperlink"/>
    <w:basedOn w:val="Policepardfaut"/>
    <w:rsid w:val="00A52361"/>
    <w:rPr>
      <w:color w:val="800080"/>
      <w:u w:val="single"/>
    </w:rPr>
  </w:style>
  <w:style w:type="paragraph" w:styleId="Sansinterligne">
    <w:name w:val="No Spacing"/>
    <w:uiPriority w:val="1"/>
    <w:qFormat/>
    <w:rsid w:val="005822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71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132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4066090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4490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81009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16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0862">
                  <w:marLeft w:val="0"/>
                  <w:marRight w:val="0"/>
                  <w:marTop w:val="100"/>
                  <w:marBottom w:val="10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5470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6417">
                          <w:marLeft w:val="0"/>
                          <w:marRight w:val="0"/>
                          <w:marTop w:val="120"/>
                          <w:marBottom w:val="100"/>
                          <w:divBdr>
                            <w:top w:val="single" w:sz="6" w:space="0" w:color="8CB1BA"/>
                            <w:left w:val="single" w:sz="6" w:space="0" w:color="8CB1BA"/>
                            <w:bottom w:val="single" w:sz="6" w:space="0" w:color="8CB1BA"/>
                            <w:right w:val="single" w:sz="6" w:space="0" w:color="8CB1BA"/>
                          </w:divBdr>
                          <w:divsChild>
                            <w:div w:id="13990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80744032\Local%20Settings\Temporary%20Internet%20Files\OLK22\Gesuch%20um%20befristete%20Funkkonzessione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CCF90-BE1F-44B9-BDD8-C532151D3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Gesuch um befristete Funkkonzessionen1</Template>
  <TotalTime>0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F2</vt:lpstr>
      <vt:lpstr>F2</vt:lpstr>
    </vt:vector>
  </TitlesOfParts>
  <Company>EJPD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</dc:title>
  <dc:subject>Briefvorlage CD Bund für GS-UVEK</dc:subject>
  <dc:creator>Wunderli Daniel</dc:creator>
  <dc:description>4-sprachig_x000d_
Logoauswahl sw/f, 2. Seite ja/nein</dc:description>
  <cp:lastModifiedBy>Kottelat Serge BAKOM</cp:lastModifiedBy>
  <cp:revision>30</cp:revision>
  <cp:lastPrinted>2023-04-24T13:20:00Z</cp:lastPrinted>
  <dcterms:created xsi:type="dcterms:W3CDTF">2023-04-18T15:29:00Z</dcterms:created>
  <dcterms:modified xsi:type="dcterms:W3CDTF">2023-07-19T08:33:00Z</dcterms:modified>
</cp:coreProperties>
</file>