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E0" w:rsidRPr="007D1D69" w:rsidRDefault="0060519C" w:rsidP="00EE16B9">
      <w:pPr>
        <w:spacing w:line="240" w:lineRule="auto"/>
        <w:ind w:left="113"/>
        <w:rPr>
          <w:b/>
          <w:sz w:val="18"/>
          <w:szCs w:val="18"/>
          <w:lang w:val="it-CH"/>
        </w:rPr>
      </w:pPr>
      <w:r w:rsidRPr="007D1D69">
        <w:rPr>
          <w:b/>
          <w:sz w:val="18"/>
          <w:szCs w:val="18"/>
          <w:lang w:val="it-CH"/>
        </w:rPr>
        <w:t xml:space="preserve">Gesuch </w:t>
      </w:r>
      <w:r w:rsidR="006E742E" w:rsidRPr="007D1D69">
        <w:rPr>
          <w:b/>
          <w:sz w:val="18"/>
          <w:szCs w:val="18"/>
          <w:lang w:val="it-CH"/>
        </w:rPr>
        <w:t>für eine befristete</w:t>
      </w:r>
      <w:r w:rsidR="0059486F" w:rsidRPr="007D1D69">
        <w:rPr>
          <w:b/>
          <w:sz w:val="18"/>
          <w:szCs w:val="18"/>
          <w:lang w:val="it-CH"/>
        </w:rPr>
        <w:t xml:space="preserve"> UKW-</w:t>
      </w:r>
      <w:r w:rsidRPr="007D1D69">
        <w:rPr>
          <w:b/>
          <w:sz w:val="18"/>
          <w:szCs w:val="18"/>
          <w:lang w:val="it-CH"/>
        </w:rPr>
        <w:t>Funkkonzession</w:t>
      </w:r>
      <w:r w:rsidR="00F93DE7" w:rsidRPr="007D1D69">
        <w:rPr>
          <w:b/>
          <w:sz w:val="18"/>
          <w:szCs w:val="18"/>
          <w:lang w:val="it-CH"/>
        </w:rPr>
        <w:t xml:space="preserve"> / </w:t>
      </w:r>
      <w:r w:rsidRPr="007D1D69">
        <w:rPr>
          <w:b/>
          <w:sz w:val="18"/>
          <w:szCs w:val="18"/>
          <w:lang w:val="it-CH"/>
        </w:rPr>
        <w:t>Demande d</w:t>
      </w:r>
      <w:r w:rsidR="00632833" w:rsidRPr="007D1D69">
        <w:rPr>
          <w:b/>
          <w:sz w:val="18"/>
          <w:szCs w:val="18"/>
          <w:lang w:val="it-CH"/>
        </w:rPr>
        <w:t>'</w:t>
      </w:r>
      <w:r w:rsidRPr="007D1D69">
        <w:rPr>
          <w:b/>
          <w:sz w:val="18"/>
          <w:szCs w:val="18"/>
          <w:lang w:val="it-CH"/>
        </w:rPr>
        <w:t>octroi d</w:t>
      </w:r>
      <w:r w:rsidR="00632833" w:rsidRPr="007D1D69">
        <w:rPr>
          <w:b/>
          <w:sz w:val="18"/>
          <w:szCs w:val="18"/>
          <w:lang w:val="it-CH"/>
        </w:rPr>
        <w:t>'</w:t>
      </w:r>
      <w:r w:rsidRPr="007D1D69">
        <w:rPr>
          <w:b/>
          <w:sz w:val="18"/>
          <w:szCs w:val="18"/>
          <w:lang w:val="it-CH"/>
        </w:rPr>
        <w:t>une concession</w:t>
      </w:r>
      <w:r w:rsidR="0059486F" w:rsidRPr="007D1D69">
        <w:rPr>
          <w:b/>
          <w:sz w:val="18"/>
          <w:szCs w:val="18"/>
          <w:lang w:val="it-CH"/>
        </w:rPr>
        <w:t xml:space="preserve"> OUC</w:t>
      </w:r>
      <w:r w:rsidRPr="007D1D69">
        <w:rPr>
          <w:b/>
          <w:sz w:val="18"/>
          <w:szCs w:val="18"/>
          <w:lang w:val="it-CH"/>
        </w:rPr>
        <w:t xml:space="preserve"> </w:t>
      </w:r>
      <w:r w:rsidR="00BD6C58" w:rsidRPr="007D1D69">
        <w:rPr>
          <w:b/>
          <w:sz w:val="18"/>
          <w:szCs w:val="18"/>
          <w:lang w:val="it-CH"/>
        </w:rPr>
        <w:t>temporaire</w:t>
      </w:r>
      <w:r w:rsidR="00ED6EED" w:rsidRPr="007D1D69">
        <w:rPr>
          <w:b/>
          <w:sz w:val="18"/>
          <w:szCs w:val="18"/>
          <w:lang w:val="it-CH"/>
        </w:rPr>
        <w:br/>
      </w:r>
      <w:r w:rsidRPr="007D1D69">
        <w:rPr>
          <w:b/>
          <w:sz w:val="18"/>
          <w:szCs w:val="18"/>
          <w:lang w:val="it-CH"/>
        </w:rPr>
        <w:t xml:space="preserve">Domanda </w:t>
      </w:r>
      <w:r w:rsidR="00514D55" w:rsidRPr="007D1D69">
        <w:rPr>
          <w:b/>
          <w:sz w:val="18"/>
          <w:szCs w:val="18"/>
          <w:lang w:val="it-CH"/>
        </w:rPr>
        <w:t>di</w:t>
      </w:r>
      <w:r w:rsidRPr="007D1D69">
        <w:rPr>
          <w:b/>
          <w:sz w:val="18"/>
          <w:szCs w:val="18"/>
          <w:lang w:val="it-CH"/>
        </w:rPr>
        <w:t xml:space="preserve"> accordare una concessione</w:t>
      </w:r>
      <w:r w:rsidR="006E742E" w:rsidRPr="007D1D69">
        <w:rPr>
          <w:b/>
          <w:sz w:val="18"/>
          <w:szCs w:val="18"/>
          <w:lang w:val="it-CH"/>
        </w:rPr>
        <w:t xml:space="preserve"> OUC</w:t>
      </w:r>
      <w:r w:rsidR="00BD6C58" w:rsidRPr="007D1D69">
        <w:rPr>
          <w:b/>
          <w:sz w:val="18"/>
          <w:szCs w:val="18"/>
          <w:lang w:val="it-CH"/>
        </w:rPr>
        <w:t xml:space="preserve"> temporanea</w:t>
      </w:r>
      <w:r w:rsidRPr="007D1D69">
        <w:rPr>
          <w:b/>
          <w:sz w:val="18"/>
          <w:szCs w:val="18"/>
          <w:lang w:val="it-CH"/>
        </w:rPr>
        <w:t xml:space="preserve"> </w:t>
      </w:r>
      <w:r w:rsidR="00746605" w:rsidRPr="007D1D69">
        <w:rPr>
          <w:b/>
          <w:sz w:val="18"/>
          <w:szCs w:val="18"/>
          <w:lang w:val="it-CH"/>
        </w:rPr>
        <w:t xml:space="preserve">/ </w:t>
      </w:r>
      <w:r w:rsidR="00E013E3" w:rsidRPr="007D1D69">
        <w:rPr>
          <w:b/>
          <w:sz w:val="18"/>
          <w:szCs w:val="18"/>
          <w:lang w:val="it-CH"/>
        </w:rPr>
        <w:t>Application for a temporary</w:t>
      </w:r>
      <w:r w:rsidR="00652EEF" w:rsidRPr="007D1D69">
        <w:rPr>
          <w:b/>
          <w:sz w:val="18"/>
          <w:szCs w:val="18"/>
          <w:lang w:val="it-CH"/>
        </w:rPr>
        <w:t xml:space="preserve"> </w:t>
      </w:r>
      <w:r w:rsidR="0059486F" w:rsidRPr="007D1D69">
        <w:rPr>
          <w:b/>
          <w:sz w:val="18"/>
          <w:szCs w:val="18"/>
          <w:lang w:val="it-CH"/>
        </w:rPr>
        <w:t>FM</w:t>
      </w:r>
      <w:r w:rsidR="00BE5BDF" w:rsidRPr="007D1D69">
        <w:rPr>
          <w:b/>
          <w:sz w:val="18"/>
          <w:szCs w:val="18"/>
          <w:lang w:val="it-CH"/>
        </w:rPr>
        <w:t xml:space="preserve"> </w:t>
      </w:r>
      <w:r w:rsidR="00652EEF" w:rsidRPr="007D1D69">
        <w:rPr>
          <w:b/>
          <w:sz w:val="18"/>
          <w:szCs w:val="18"/>
          <w:lang w:val="it-CH"/>
        </w:rPr>
        <w:t>radio</w:t>
      </w:r>
      <w:r w:rsidR="00E013E3" w:rsidRPr="007D1D69">
        <w:rPr>
          <w:b/>
          <w:sz w:val="18"/>
          <w:szCs w:val="18"/>
          <w:lang w:val="it-CH"/>
        </w:rPr>
        <w:t xml:space="preserve"> licen</w:t>
      </w:r>
      <w:r w:rsidR="00652EEF" w:rsidRPr="007D1D69">
        <w:rPr>
          <w:b/>
          <w:sz w:val="18"/>
          <w:szCs w:val="18"/>
          <w:lang w:val="it-CH"/>
        </w:rPr>
        <w:t>c</w:t>
      </w:r>
      <w:r w:rsidR="00E013E3" w:rsidRPr="007D1D69">
        <w:rPr>
          <w:b/>
          <w:sz w:val="18"/>
          <w:szCs w:val="18"/>
          <w:lang w:val="it-CH"/>
        </w:rPr>
        <w:t xml:space="preserve">e </w:t>
      </w:r>
    </w:p>
    <w:p w:rsidR="00F93DE7" w:rsidRPr="007D1D69" w:rsidRDefault="00F93DE7" w:rsidP="00D368C1">
      <w:pPr>
        <w:spacing w:line="240" w:lineRule="auto"/>
        <w:rPr>
          <w:b/>
          <w:lang w:val="it-CH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B30C83" w:rsidRPr="002221DF" w:rsidTr="002221DF">
        <w:trPr>
          <w:trHeight w:val="340"/>
        </w:trPr>
        <w:tc>
          <w:tcPr>
            <w:tcW w:w="3261" w:type="dxa"/>
            <w:vAlign w:val="center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 xml:space="preserve">Gesuchsteller / </w:t>
            </w:r>
            <w:r w:rsidRPr="002221DF">
              <w:rPr>
                <w:b/>
                <w:sz w:val="18"/>
                <w:szCs w:val="18"/>
                <w:lang w:val="fr-CH"/>
              </w:rPr>
              <w:t>Requérant</w:t>
            </w:r>
            <w:r w:rsidRPr="002221DF">
              <w:rPr>
                <w:b/>
                <w:sz w:val="18"/>
                <w:szCs w:val="18"/>
              </w:rPr>
              <w:t xml:space="preserve"> /</w:t>
            </w:r>
            <w:r w:rsidRPr="002221DF">
              <w:rPr>
                <w:b/>
                <w:sz w:val="18"/>
                <w:szCs w:val="18"/>
              </w:rPr>
              <w:br/>
            </w:r>
            <w:r w:rsidRPr="002221DF">
              <w:rPr>
                <w:b/>
                <w:sz w:val="18"/>
                <w:szCs w:val="18"/>
                <w:lang w:val="it-CH"/>
              </w:rPr>
              <w:t>Richiedente</w:t>
            </w:r>
            <w:r w:rsidRPr="002221DF">
              <w:rPr>
                <w:b/>
                <w:sz w:val="18"/>
                <w:szCs w:val="18"/>
              </w:rPr>
              <w:t xml:space="preserve"> / </w:t>
            </w:r>
            <w:r w:rsidRPr="002221DF">
              <w:rPr>
                <w:b/>
                <w:sz w:val="18"/>
                <w:szCs w:val="18"/>
                <w:lang w:val="en-GB"/>
              </w:rPr>
              <w:t>Applicant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bookmarkStart w:id="0" w:name="_GoBack"/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bookmarkEnd w:id="0"/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2221DF">
              <w:rPr>
                <w:b/>
                <w:sz w:val="18"/>
                <w:szCs w:val="18"/>
                <w:lang w:val="fr-CH"/>
              </w:rPr>
              <w:t>Sachb</w:t>
            </w:r>
            <w:r w:rsidR="008F01BF" w:rsidRPr="002221DF">
              <w:rPr>
                <w:b/>
                <w:sz w:val="18"/>
                <w:szCs w:val="18"/>
                <w:lang w:val="fr-CH"/>
              </w:rPr>
              <w:t>e</w:t>
            </w:r>
            <w:r w:rsidRPr="002221DF">
              <w:rPr>
                <w:b/>
                <w:sz w:val="18"/>
                <w:szCs w:val="18"/>
                <w:lang w:val="fr-CH"/>
              </w:rPr>
              <w:t>arbeiter / Collaborateur spécialisé</w:t>
            </w:r>
            <w:r w:rsidR="007D1D69" w:rsidRPr="002221DF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2221DF">
              <w:rPr>
                <w:b/>
                <w:sz w:val="18"/>
                <w:szCs w:val="18"/>
                <w:lang w:val="fr-CH"/>
              </w:rPr>
              <w:t>/</w:t>
            </w:r>
            <w:r w:rsidR="001D16F1" w:rsidRPr="002221DF">
              <w:rPr>
                <w:b/>
                <w:sz w:val="18"/>
                <w:szCs w:val="18"/>
                <w:lang w:val="fr-CH"/>
              </w:rPr>
              <w:t xml:space="preserve"> </w:t>
            </w:r>
            <w:r w:rsidRPr="002221DF">
              <w:rPr>
                <w:b/>
                <w:sz w:val="18"/>
                <w:szCs w:val="18"/>
                <w:lang w:val="fr-CH"/>
              </w:rPr>
              <w:t xml:space="preserve">Incaricato / </w:t>
            </w:r>
            <w:r w:rsidR="007D1D69" w:rsidRPr="002221DF">
              <w:rPr>
                <w:b/>
                <w:sz w:val="18"/>
                <w:szCs w:val="18"/>
                <w:lang w:val="fr-CH"/>
              </w:rPr>
              <w:t>R</w:t>
            </w:r>
            <w:r w:rsidRPr="002221DF">
              <w:rPr>
                <w:b/>
                <w:sz w:val="18"/>
                <w:szCs w:val="18"/>
                <w:lang w:val="fr-CH"/>
              </w:rPr>
              <w:t>esponsible</w:t>
            </w:r>
            <w:r w:rsidR="007D1D69" w:rsidRPr="002221DF">
              <w:rPr>
                <w:b/>
                <w:sz w:val="18"/>
                <w:szCs w:val="18"/>
                <w:lang w:val="fr-CH"/>
              </w:rPr>
              <w:t xml:space="preserve"> person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2221DF" w:rsidRDefault="00B30C83" w:rsidP="00EE16B9">
            <w:pPr>
              <w:rPr>
                <w:sz w:val="18"/>
                <w:szCs w:val="18"/>
              </w:rPr>
            </w:pP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1D16F1" w:rsidP="0037128A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 xml:space="preserve">Adresse / </w:t>
            </w:r>
            <w:r w:rsidRPr="002221DF">
              <w:rPr>
                <w:b/>
                <w:sz w:val="18"/>
                <w:szCs w:val="18"/>
                <w:lang w:val="fr-CH"/>
              </w:rPr>
              <w:t>Adresse</w:t>
            </w:r>
            <w:r w:rsidRPr="002221DF">
              <w:rPr>
                <w:b/>
                <w:sz w:val="18"/>
                <w:szCs w:val="18"/>
              </w:rPr>
              <w:t xml:space="preserve"> /</w:t>
            </w:r>
            <w:r w:rsidR="00B30C83" w:rsidRPr="002221DF">
              <w:rPr>
                <w:b/>
                <w:sz w:val="18"/>
                <w:szCs w:val="18"/>
              </w:rPr>
              <w:br/>
            </w:r>
            <w:r w:rsidR="00B30C83" w:rsidRPr="002221DF">
              <w:rPr>
                <w:b/>
                <w:sz w:val="18"/>
                <w:szCs w:val="18"/>
                <w:lang w:val="it-CH"/>
              </w:rPr>
              <w:t>Indirizzo</w:t>
            </w:r>
            <w:r w:rsidR="008F01BF" w:rsidRPr="002221DF">
              <w:rPr>
                <w:b/>
                <w:sz w:val="18"/>
                <w:szCs w:val="18"/>
              </w:rPr>
              <w:t xml:space="preserve"> </w:t>
            </w:r>
            <w:r w:rsidR="00B30C83" w:rsidRPr="002221DF">
              <w:rPr>
                <w:b/>
                <w:sz w:val="18"/>
                <w:szCs w:val="18"/>
              </w:rPr>
              <w:t xml:space="preserve">/ </w:t>
            </w:r>
            <w:r w:rsidR="00B30C83" w:rsidRPr="002221DF">
              <w:rPr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="001D16F1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2221DF">
              <w:rPr>
                <w:b/>
                <w:sz w:val="18"/>
                <w:szCs w:val="18"/>
                <w:lang w:val="fr-CH"/>
              </w:rPr>
              <w:t>PLZ, Ort / NAP, Lieu /</w:t>
            </w:r>
            <w:r w:rsidRPr="002221DF">
              <w:rPr>
                <w:b/>
                <w:sz w:val="18"/>
                <w:szCs w:val="18"/>
                <w:lang w:val="fr-CH"/>
              </w:rPr>
              <w:br/>
              <w:t>NPA, Luogo / Postcode, City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2221DF" w:rsidRDefault="00B30C83" w:rsidP="00EE16B9">
            <w:pPr>
              <w:rPr>
                <w:sz w:val="18"/>
                <w:szCs w:val="18"/>
              </w:rPr>
            </w:pP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 xml:space="preserve">Land / </w:t>
            </w:r>
            <w:r w:rsidRPr="002221DF">
              <w:rPr>
                <w:b/>
                <w:sz w:val="18"/>
                <w:szCs w:val="18"/>
                <w:lang w:val="fr-CH"/>
              </w:rPr>
              <w:t>Pays</w:t>
            </w:r>
            <w:r w:rsidR="001D16F1" w:rsidRPr="002221DF">
              <w:rPr>
                <w:b/>
                <w:sz w:val="18"/>
                <w:szCs w:val="18"/>
              </w:rPr>
              <w:t xml:space="preserve"> /</w:t>
            </w:r>
            <w:r w:rsidRPr="002221DF">
              <w:rPr>
                <w:b/>
                <w:sz w:val="18"/>
                <w:szCs w:val="18"/>
              </w:rPr>
              <w:br/>
            </w:r>
            <w:r w:rsidRPr="002221DF">
              <w:rPr>
                <w:b/>
                <w:sz w:val="18"/>
                <w:szCs w:val="18"/>
                <w:lang w:val="it-CH"/>
              </w:rPr>
              <w:t>Paese</w:t>
            </w:r>
            <w:r w:rsidRPr="002221DF">
              <w:rPr>
                <w:b/>
                <w:sz w:val="18"/>
                <w:szCs w:val="18"/>
              </w:rPr>
              <w:t xml:space="preserve"> / </w:t>
            </w:r>
            <w:r w:rsidRPr="002221DF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2221DF" w:rsidRDefault="00B30C83" w:rsidP="00EE16B9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Tel. / Tél. /</w:t>
            </w:r>
            <w:r w:rsidRPr="002221DF">
              <w:rPr>
                <w:b/>
                <w:sz w:val="18"/>
                <w:szCs w:val="18"/>
              </w:rPr>
              <w:br/>
              <w:t>Tel. / Phone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1D16F1" w:rsidP="00EE16B9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Mobile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83" w:rsidRPr="002221DF" w:rsidRDefault="00B30C83" w:rsidP="00EE16B9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Fax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83" w:rsidRPr="002221DF" w:rsidRDefault="005D5521" w:rsidP="00EE16B9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2221DF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1D16F1" w:rsidRPr="002221DF" w:rsidTr="002221DF">
        <w:trPr>
          <w:trHeight w:val="340"/>
        </w:trPr>
        <w:tc>
          <w:tcPr>
            <w:tcW w:w="3261" w:type="dxa"/>
            <w:vMerge w:val="restart"/>
          </w:tcPr>
          <w:p w:rsidR="001D16F1" w:rsidRPr="002221DF" w:rsidRDefault="001D16F1" w:rsidP="008B0BBC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2221DF">
              <w:rPr>
                <w:b/>
                <w:sz w:val="18"/>
                <w:szCs w:val="18"/>
                <w:lang w:val="it-CH"/>
              </w:rPr>
              <w:t>Rechnungsadresse</w:t>
            </w:r>
          </w:p>
          <w:p w:rsidR="001D16F1" w:rsidRPr="002221DF" w:rsidRDefault="001D16F1" w:rsidP="008B0BBC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2221DF">
              <w:rPr>
                <w:b/>
                <w:sz w:val="18"/>
                <w:szCs w:val="18"/>
                <w:lang w:val="it-CH"/>
              </w:rPr>
              <w:t>Adresse de facturation</w:t>
            </w:r>
          </w:p>
          <w:p w:rsidR="001D16F1" w:rsidRPr="002221DF" w:rsidRDefault="001D16F1" w:rsidP="008B0BBC">
            <w:pPr>
              <w:spacing w:line="240" w:lineRule="auto"/>
              <w:rPr>
                <w:b/>
                <w:sz w:val="18"/>
                <w:szCs w:val="18"/>
                <w:lang w:val="it-CH"/>
              </w:rPr>
            </w:pPr>
            <w:r w:rsidRPr="002221DF">
              <w:rPr>
                <w:b/>
                <w:sz w:val="18"/>
                <w:szCs w:val="18"/>
                <w:lang w:val="it-CH"/>
              </w:rPr>
              <w:t>Indirizzo di fatturazione</w:t>
            </w:r>
          </w:p>
          <w:p w:rsidR="001D16F1" w:rsidRPr="002221DF" w:rsidRDefault="001D16F1" w:rsidP="00BD6C58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  <w:lang w:val="en-GB"/>
              </w:rPr>
              <w:t>Billing address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D16F1" w:rsidRPr="002221DF" w:rsidRDefault="005D5521" w:rsidP="00BE5BDF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1D16F1" w:rsidRPr="002221DF" w:rsidTr="002221DF">
        <w:trPr>
          <w:trHeight w:val="340"/>
        </w:trPr>
        <w:tc>
          <w:tcPr>
            <w:tcW w:w="3261" w:type="dxa"/>
            <w:vMerge/>
          </w:tcPr>
          <w:p w:rsidR="001D16F1" w:rsidRPr="002221DF" w:rsidRDefault="001D16F1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D16F1" w:rsidRPr="002221DF" w:rsidRDefault="005D5521" w:rsidP="00BE5BDF">
            <w:pPr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1D16F1" w:rsidRPr="002221DF" w:rsidTr="002221DF">
        <w:trPr>
          <w:trHeight w:val="340"/>
        </w:trPr>
        <w:tc>
          <w:tcPr>
            <w:tcW w:w="3261" w:type="dxa"/>
            <w:vMerge/>
          </w:tcPr>
          <w:p w:rsidR="001D16F1" w:rsidRPr="002221DF" w:rsidRDefault="001D16F1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D16F1" w:rsidRPr="002221DF" w:rsidRDefault="005D5521" w:rsidP="008B0BBC">
            <w:pPr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1D16F1" w:rsidRPr="002221DF" w:rsidTr="002221DF">
        <w:trPr>
          <w:trHeight w:val="340"/>
        </w:trPr>
        <w:tc>
          <w:tcPr>
            <w:tcW w:w="3261" w:type="dxa"/>
            <w:vMerge/>
          </w:tcPr>
          <w:p w:rsidR="001D16F1" w:rsidRPr="002221DF" w:rsidRDefault="001D16F1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6F1" w:rsidRPr="002221DF" w:rsidRDefault="005D5521" w:rsidP="008B0BBC">
            <w:pPr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1D16F1" w:rsidRPr="002221DF" w:rsidTr="002221DF">
        <w:trPr>
          <w:trHeight w:val="340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1D16F1" w:rsidRPr="002221DF" w:rsidRDefault="001D16F1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6F1" w:rsidRPr="002221DF" w:rsidRDefault="005D5521" w:rsidP="008B0BBC">
            <w:pPr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2221DF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371"/>
      </w:tblGrid>
      <w:tr w:rsidR="00CB4CCF" w:rsidRPr="002221DF" w:rsidTr="002221DF">
        <w:trPr>
          <w:trHeight w:val="340"/>
        </w:trPr>
        <w:tc>
          <w:tcPr>
            <w:tcW w:w="3261" w:type="dxa"/>
            <w:vMerge w:val="restart"/>
          </w:tcPr>
          <w:p w:rsidR="00CB4CCF" w:rsidRPr="002221DF" w:rsidRDefault="00CB4CC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Wer erstellt die Sendeinfrastruktur?</w:t>
            </w:r>
          </w:p>
          <w:p w:rsidR="00CB4CCF" w:rsidRPr="002221DF" w:rsidRDefault="00CB4CC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Nom de l’installateur?</w:t>
            </w:r>
          </w:p>
          <w:p w:rsidR="00CB4CCF" w:rsidRPr="002221DF" w:rsidRDefault="00590300" w:rsidP="00F20F80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2221DF">
              <w:rPr>
                <w:b/>
                <w:sz w:val="18"/>
                <w:szCs w:val="18"/>
                <w:lang w:val="en-US"/>
              </w:rPr>
              <w:t>Nome dell installatore</w:t>
            </w:r>
          </w:p>
          <w:p w:rsidR="00CB4CCF" w:rsidRPr="002221DF" w:rsidRDefault="00CB4CCF" w:rsidP="00CB4CCF">
            <w:pPr>
              <w:spacing w:line="240" w:lineRule="auto"/>
              <w:rPr>
                <w:b/>
                <w:sz w:val="18"/>
                <w:szCs w:val="18"/>
                <w:lang w:val="en-GB"/>
              </w:rPr>
            </w:pPr>
            <w:r w:rsidRPr="002221DF">
              <w:rPr>
                <w:b/>
                <w:sz w:val="18"/>
                <w:szCs w:val="18"/>
                <w:lang w:val="en-GB"/>
              </w:rPr>
              <w:t>Who provides the equipment?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2221DF" w:rsidRDefault="005D5521" w:rsidP="008B0BBC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CB4CCF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CB4CCF" w:rsidRPr="002221DF">
              <w:rPr>
                <w:noProof/>
                <w:sz w:val="18"/>
                <w:szCs w:val="18"/>
              </w:rPr>
              <w:t> </w:t>
            </w:r>
            <w:r w:rsidR="00CB4CCF" w:rsidRPr="002221DF">
              <w:rPr>
                <w:noProof/>
                <w:sz w:val="18"/>
                <w:szCs w:val="18"/>
              </w:rPr>
              <w:t> </w:t>
            </w:r>
            <w:r w:rsidR="00CB4CCF" w:rsidRPr="002221DF">
              <w:rPr>
                <w:noProof/>
                <w:sz w:val="18"/>
                <w:szCs w:val="18"/>
              </w:rPr>
              <w:t> </w:t>
            </w:r>
            <w:r w:rsidR="00CB4CCF" w:rsidRPr="002221DF">
              <w:rPr>
                <w:noProof/>
                <w:sz w:val="18"/>
                <w:szCs w:val="18"/>
              </w:rPr>
              <w:t> </w:t>
            </w:r>
            <w:r w:rsidR="00CB4CCF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CB4CCF" w:rsidRPr="002221DF" w:rsidTr="002221DF">
        <w:trPr>
          <w:trHeight w:val="340"/>
        </w:trPr>
        <w:tc>
          <w:tcPr>
            <w:tcW w:w="3261" w:type="dxa"/>
            <w:vMerge/>
          </w:tcPr>
          <w:p w:rsidR="00CB4CCF" w:rsidRPr="002221DF" w:rsidRDefault="00CB4CCF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2221DF" w:rsidRDefault="005D5521" w:rsidP="008B0BBC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CB4CCF" w:rsidRPr="002221DF" w:rsidTr="002221DF">
        <w:trPr>
          <w:trHeight w:val="340"/>
        </w:trPr>
        <w:tc>
          <w:tcPr>
            <w:tcW w:w="3261" w:type="dxa"/>
            <w:vMerge/>
          </w:tcPr>
          <w:p w:rsidR="00CB4CCF" w:rsidRPr="002221DF" w:rsidRDefault="00CB4CCF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2221DF" w:rsidRDefault="005D5521" w:rsidP="008B0BBC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CB4CCF" w:rsidRPr="002221DF" w:rsidTr="002221DF">
        <w:trPr>
          <w:trHeight w:val="340"/>
        </w:trPr>
        <w:tc>
          <w:tcPr>
            <w:tcW w:w="3261" w:type="dxa"/>
            <w:vMerge/>
          </w:tcPr>
          <w:p w:rsidR="00CB4CCF" w:rsidRPr="002221DF" w:rsidRDefault="00CB4CCF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2221DF" w:rsidRDefault="005D5521" w:rsidP="008B0BBC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CB4CCF" w:rsidRPr="002221DF" w:rsidTr="002221DF">
        <w:trPr>
          <w:trHeight w:val="340"/>
        </w:trPr>
        <w:tc>
          <w:tcPr>
            <w:tcW w:w="3261" w:type="dxa"/>
            <w:vMerge/>
          </w:tcPr>
          <w:p w:rsidR="00CB4CCF" w:rsidRPr="002221DF" w:rsidRDefault="00CB4CCF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CB4CCF" w:rsidRPr="002221DF" w:rsidRDefault="005D5521" w:rsidP="008B0BBC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Pr="002221DF" w:rsidRDefault="00BD6C58">
      <w:pPr>
        <w:rPr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3261"/>
        <w:gridCol w:w="7371"/>
      </w:tblGrid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BE5BDF">
            <w:pPr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2221DF">
              <w:rPr>
                <w:b/>
                <w:sz w:val="18"/>
                <w:szCs w:val="18"/>
                <w:lang w:val="fr-CH"/>
              </w:rPr>
              <w:t>Gültigkeitsdauer / Date de validité /</w:t>
            </w:r>
            <w:r w:rsidR="00BE5BDF" w:rsidRPr="002221DF">
              <w:rPr>
                <w:b/>
                <w:sz w:val="18"/>
                <w:szCs w:val="18"/>
                <w:lang w:val="fr-CH"/>
              </w:rPr>
              <w:br/>
            </w:r>
            <w:r w:rsidRPr="002221DF">
              <w:rPr>
                <w:b/>
                <w:sz w:val="18"/>
                <w:szCs w:val="18"/>
                <w:lang w:val="fr-CH"/>
              </w:rPr>
              <w:t>Validità / Validity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8B0BBC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30C83" w:rsidRPr="002221DF" w:rsidRDefault="00B30C83" w:rsidP="008B0B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30C83" w:rsidRPr="002221DF" w:rsidTr="002221DF">
        <w:trPr>
          <w:trHeight w:val="340"/>
        </w:trPr>
        <w:tc>
          <w:tcPr>
            <w:tcW w:w="3261" w:type="dxa"/>
          </w:tcPr>
          <w:p w:rsidR="00B30C83" w:rsidRPr="002221DF" w:rsidRDefault="00B30C83" w:rsidP="0037128A">
            <w:pP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2221DF">
              <w:rPr>
                <w:b/>
                <w:sz w:val="18"/>
                <w:szCs w:val="18"/>
              </w:rPr>
              <w:t>Veranstaltung / Manifestation /</w:t>
            </w:r>
            <w:r w:rsidR="00BE5BDF" w:rsidRPr="002221DF">
              <w:rPr>
                <w:b/>
                <w:sz w:val="18"/>
                <w:szCs w:val="18"/>
              </w:rPr>
              <w:br/>
            </w:r>
            <w:r w:rsidR="0037128A">
              <w:rPr>
                <w:b/>
                <w:sz w:val="18"/>
                <w:szCs w:val="18"/>
              </w:rPr>
              <w:t>M</w:t>
            </w:r>
            <w:r w:rsidRPr="002221DF">
              <w:rPr>
                <w:b/>
                <w:sz w:val="18"/>
                <w:szCs w:val="18"/>
              </w:rPr>
              <w:t>anifestazion</w:t>
            </w:r>
            <w:r w:rsidR="00E46B1B" w:rsidRPr="002221DF">
              <w:rPr>
                <w:b/>
                <w:sz w:val="18"/>
                <w:szCs w:val="18"/>
              </w:rPr>
              <w:t>e</w:t>
            </w:r>
            <w:r w:rsidRPr="002221DF">
              <w:rPr>
                <w:b/>
                <w:sz w:val="18"/>
                <w:szCs w:val="18"/>
              </w:rPr>
              <w:t xml:space="preserve"> / Event description</w:t>
            </w:r>
          </w:p>
        </w:tc>
        <w:tc>
          <w:tcPr>
            <w:tcW w:w="7371" w:type="dxa"/>
            <w:vAlign w:val="center"/>
          </w:tcPr>
          <w:p w:rsidR="00B30C83" w:rsidRPr="002221DF" w:rsidRDefault="005D5521" w:rsidP="008B0BBC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B30C8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="00B30C83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BD6C58" w:rsidRPr="002221DF" w:rsidTr="002221DF">
        <w:trPr>
          <w:trHeight w:val="340"/>
        </w:trPr>
        <w:tc>
          <w:tcPr>
            <w:tcW w:w="3261" w:type="dxa"/>
          </w:tcPr>
          <w:p w:rsidR="00BD6C58" w:rsidRPr="002221DF" w:rsidRDefault="00BD6C58" w:rsidP="008B0BBC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D6C58" w:rsidRPr="002221DF" w:rsidRDefault="00BD6C58" w:rsidP="008B0BBC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D6C58" w:rsidRPr="002221DF" w:rsidTr="002221DF">
        <w:trPr>
          <w:trHeight w:val="1701"/>
        </w:trPr>
        <w:tc>
          <w:tcPr>
            <w:tcW w:w="3261" w:type="dxa"/>
          </w:tcPr>
          <w:p w:rsidR="00BD6C58" w:rsidRPr="002221DF" w:rsidRDefault="00BE5BDF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Bemerkungen</w:t>
            </w:r>
          </w:p>
          <w:p w:rsidR="001D16F1" w:rsidRPr="002221DF" w:rsidRDefault="001D16F1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Remarques</w:t>
            </w:r>
          </w:p>
          <w:p w:rsidR="001D16F1" w:rsidRPr="002221DF" w:rsidRDefault="00EE2768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Commenti</w:t>
            </w:r>
          </w:p>
          <w:p w:rsidR="001D16F1" w:rsidRPr="002221DF" w:rsidRDefault="001D16F1" w:rsidP="00F20F80">
            <w:pPr>
              <w:spacing w:line="240" w:lineRule="auto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Comments</w:t>
            </w:r>
          </w:p>
        </w:tc>
        <w:tc>
          <w:tcPr>
            <w:tcW w:w="7371" w:type="dxa"/>
          </w:tcPr>
          <w:p w:rsidR="00BD6C58" w:rsidRPr="002221DF" w:rsidRDefault="005D5521" w:rsidP="008B0BBC">
            <w:pPr>
              <w:spacing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1D16F1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="001D16F1" w:rsidRPr="002221DF">
              <w:rPr>
                <w:noProof/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</w:tbl>
    <w:p w:rsidR="00BD6C58" w:rsidRDefault="00BD6C58">
      <w:pPr>
        <w:spacing w:line="240" w:lineRule="auto"/>
        <w:rPr>
          <w:b/>
          <w:u w:val="single"/>
        </w:rPr>
      </w:pPr>
    </w:p>
    <w:p w:rsidR="00E7347E" w:rsidRDefault="00E7347E">
      <w:pPr>
        <w:spacing w:line="240" w:lineRule="auto"/>
        <w:rPr>
          <w:b/>
          <w:u w:val="single"/>
        </w:rPr>
      </w:pPr>
    </w:p>
    <w:p w:rsidR="00E7347E" w:rsidRDefault="00E7347E">
      <w:pPr>
        <w:spacing w:line="240" w:lineRule="auto"/>
        <w:rPr>
          <w:b/>
          <w:u w:val="single"/>
        </w:rPr>
      </w:pPr>
    </w:p>
    <w:p w:rsidR="00E7347E" w:rsidRPr="002221DF" w:rsidRDefault="00E7347E" w:rsidP="00EE16B9">
      <w:pPr>
        <w:tabs>
          <w:tab w:val="right" w:pos="9072"/>
        </w:tabs>
        <w:spacing w:line="240" w:lineRule="auto"/>
        <w:ind w:left="113"/>
        <w:rPr>
          <w:b/>
          <w:sz w:val="18"/>
          <w:szCs w:val="18"/>
        </w:rPr>
      </w:pPr>
      <w:r w:rsidRPr="002221DF">
        <w:rPr>
          <w:b/>
          <w:sz w:val="18"/>
          <w:szCs w:val="18"/>
        </w:rPr>
        <w:t>Sendeinfrastruktur</w:t>
      </w:r>
    </w:p>
    <w:p w:rsidR="00E7347E" w:rsidRPr="002221DF" w:rsidRDefault="00E7347E" w:rsidP="00E7347E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p w:rsidR="00E7347E" w:rsidRPr="002221DF" w:rsidRDefault="00E7347E" w:rsidP="00E7347E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53"/>
      </w:tblGrid>
      <w:tr w:rsidR="00E7347E" w:rsidRPr="002221DF" w:rsidTr="008B0BBC">
        <w:trPr>
          <w:trHeight w:val="415"/>
        </w:trPr>
        <w:tc>
          <w:tcPr>
            <w:tcW w:w="6379" w:type="dxa"/>
            <w:vAlign w:val="center"/>
          </w:tcPr>
          <w:p w:rsidR="00E7347E" w:rsidRPr="002221DF" w:rsidRDefault="00E7347E" w:rsidP="008B0BBC">
            <w:pPr>
              <w:ind w:right="-3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t xml:space="preserve">Schweizer Koordinaten oder genaue Adresse des </w:t>
            </w:r>
            <w:r w:rsidRPr="002221DF">
              <w:rPr>
                <w:b/>
                <w:sz w:val="18"/>
                <w:szCs w:val="18"/>
              </w:rPr>
              <w:t>1. UKW-Senders:</w:t>
            </w:r>
          </w:p>
        </w:tc>
        <w:tc>
          <w:tcPr>
            <w:tcW w:w="4253" w:type="dxa"/>
            <w:vAlign w:val="center"/>
          </w:tcPr>
          <w:p w:rsidR="00E7347E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vAlign w:val="center"/>
          </w:tcPr>
          <w:p w:rsidR="00E7347E" w:rsidRPr="002221DF" w:rsidRDefault="00E7347E" w:rsidP="008B0BBC">
            <w:pPr>
              <w:ind w:right="-30"/>
              <w:rPr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Angestrebtes Versorgungsgebiet:</w:t>
            </w:r>
          </w:p>
        </w:tc>
        <w:tc>
          <w:tcPr>
            <w:tcW w:w="4253" w:type="dxa"/>
            <w:vAlign w:val="center"/>
          </w:tcPr>
          <w:p w:rsidR="00E7347E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vAlign w:val="center"/>
          </w:tcPr>
          <w:p w:rsidR="00E7347E" w:rsidRPr="002221DF" w:rsidRDefault="00E7347E" w:rsidP="008B0BBC">
            <w:pPr>
              <w:ind w:right="-30"/>
              <w:rPr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Höhe der Antenne über Boden [m]:</w:t>
            </w:r>
          </w:p>
        </w:tc>
        <w:tc>
          <w:tcPr>
            <w:tcW w:w="4253" w:type="dxa"/>
            <w:vAlign w:val="center"/>
          </w:tcPr>
          <w:p w:rsidR="00E7347E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vAlign w:val="center"/>
          </w:tcPr>
          <w:p w:rsidR="00E7347E" w:rsidRPr="002221DF" w:rsidRDefault="00E7347E" w:rsidP="003B7344">
            <w:pPr>
              <w:tabs>
                <w:tab w:val="left" w:pos="1737"/>
              </w:tabs>
              <w:ind w:left="1168" w:right="-30" w:hanging="1168"/>
              <w:rPr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Antenne:</w:t>
            </w:r>
            <w:r w:rsidR="003B7344">
              <w:rPr>
                <w:rFonts w:cs="Arial"/>
                <w:sz w:val="18"/>
                <w:szCs w:val="18"/>
              </w:rPr>
              <w:tab/>
            </w:r>
            <w:r w:rsidR="005D5521" w:rsidRPr="002221DF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C56E85" w:rsidRPr="002221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43D3">
              <w:rPr>
                <w:rFonts w:cs="Arial"/>
                <w:sz w:val="18"/>
                <w:szCs w:val="18"/>
              </w:rPr>
            </w:r>
            <w:r w:rsidR="009A43D3">
              <w:rPr>
                <w:rFonts w:cs="Arial"/>
                <w:sz w:val="18"/>
                <w:szCs w:val="18"/>
              </w:rPr>
              <w:fldChar w:fldCharType="separate"/>
            </w:r>
            <w:r w:rsidR="005D5521" w:rsidRPr="002221DF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221DF">
              <w:rPr>
                <w:rFonts w:cs="Arial"/>
                <w:sz w:val="18"/>
                <w:szCs w:val="18"/>
              </w:rPr>
              <w:tab/>
              <w:t>ND (Rundstrahler)  → Fabrikat und Typ:</w:t>
            </w:r>
            <w:r w:rsidRPr="002221DF">
              <w:rPr>
                <w:rFonts w:cs="Arial"/>
                <w:sz w:val="18"/>
                <w:szCs w:val="18"/>
              </w:rPr>
              <w:br/>
            </w:r>
            <w:r w:rsidRPr="002221DF">
              <w:rPr>
                <w:b/>
                <w:sz w:val="18"/>
                <w:szCs w:val="18"/>
              </w:rPr>
              <w:t>oder</w:t>
            </w:r>
          </w:p>
        </w:tc>
        <w:tc>
          <w:tcPr>
            <w:tcW w:w="4253" w:type="dxa"/>
          </w:tcPr>
          <w:p w:rsidR="00E7347E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5D5521" w:rsidP="005A25E3">
            <w:pPr>
              <w:tabs>
                <w:tab w:val="left" w:pos="1737"/>
                <w:tab w:val="left" w:pos="3011"/>
                <w:tab w:val="left" w:pos="3294"/>
              </w:tabs>
              <w:ind w:left="1168" w:right="-30"/>
              <w:rPr>
                <w:sz w:val="18"/>
                <w:szCs w:val="18"/>
              </w:rPr>
            </w:pPr>
            <w:r w:rsidRPr="003B734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344" w:rsidRPr="003B734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9A43D3">
              <w:rPr>
                <w:rFonts w:cs="Arial"/>
                <w:sz w:val="18"/>
                <w:szCs w:val="18"/>
                <w:highlight w:val="lightGray"/>
              </w:rPr>
            </w:r>
            <w:r w:rsidR="009A43D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3B734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="00C56E85" w:rsidRPr="002221DF">
              <w:rPr>
                <w:rFonts w:ascii="Wingdings" w:hAnsi="Wingdings" w:cs="Arial"/>
                <w:sz w:val="18"/>
                <w:szCs w:val="18"/>
              </w:rPr>
              <w:tab/>
            </w:r>
            <w:r w:rsidR="00E7347E" w:rsidRPr="002221DF">
              <w:rPr>
                <w:rFonts w:cs="Arial"/>
                <w:sz w:val="18"/>
                <w:szCs w:val="18"/>
              </w:rPr>
              <w:t xml:space="preserve">D (gerichtet) </w:t>
            </w:r>
            <w:r w:rsidR="005A25E3">
              <w:rPr>
                <w:rFonts w:cs="Arial"/>
                <w:sz w:val="18"/>
                <w:szCs w:val="18"/>
              </w:rPr>
              <w:tab/>
            </w:r>
            <w:r w:rsidR="00E7347E" w:rsidRPr="002221DF">
              <w:rPr>
                <w:rFonts w:cs="Arial"/>
                <w:sz w:val="18"/>
                <w:szCs w:val="18"/>
              </w:rPr>
              <w:t>→</w:t>
            </w:r>
            <w:r w:rsidR="005A25E3">
              <w:rPr>
                <w:rFonts w:cs="Arial"/>
                <w:sz w:val="18"/>
                <w:szCs w:val="18"/>
              </w:rPr>
              <w:tab/>
            </w:r>
            <w:r w:rsidR="00E7347E" w:rsidRPr="002221DF">
              <w:rPr>
                <w:rFonts w:cs="Arial"/>
                <w:sz w:val="18"/>
                <w:szCs w:val="18"/>
              </w:rPr>
              <w:t>Fabrikat und Typ:</w:t>
            </w:r>
          </w:p>
          <w:p w:rsidR="00E7347E" w:rsidRPr="002221DF" w:rsidRDefault="005A25E3" w:rsidP="005A25E3">
            <w:pPr>
              <w:pStyle w:val="Paragraphedeliste"/>
              <w:tabs>
                <w:tab w:val="left" w:pos="3011"/>
                <w:tab w:val="left" w:pos="3294"/>
              </w:tabs>
              <w:ind w:left="3153" w:right="-30" w:hanging="219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E7347E" w:rsidRPr="002221DF">
              <w:rPr>
                <w:rFonts w:cs="Arial"/>
                <w:sz w:val="18"/>
                <w:szCs w:val="18"/>
              </w:rPr>
              <w:t xml:space="preserve">→ </w:t>
            </w:r>
            <w:r>
              <w:rPr>
                <w:rFonts w:cs="Arial"/>
                <w:sz w:val="18"/>
                <w:szCs w:val="18"/>
              </w:rPr>
              <w:tab/>
            </w:r>
            <w:r w:rsidR="00E7347E" w:rsidRPr="002221DF">
              <w:rPr>
                <w:sz w:val="18"/>
                <w:szCs w:val="18"/>
              </w:rPr>
              <w:t>Hauptstrahlungsrichtung [°]</w:t>
            </w:r>
          </w:p>
          <w:p w:rsidR="00E7347E" w:rsidRPr="002221DF" w:rsidRDefault="005A25E3" w:rsidP="005A25E3">
            <w:pPr>
              <w:pStyle w:val="Paragraphedeliste"/>
              <w:tabs>
                <w:tab w:val="left" w:pos="3011"/>
                <w:tab w:val="left" w:pos="3294"/>
              </w:tabs>
              <w:ind w:left="3153" w:right="-30" w:hanging="219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="00E7347E" w:rsidRPr="002221DF">
              <w:rPr>
                <w:rFonts w:cs="Arial"/>
                <w:sz w:val="18"/>
                <w:szCs w:val="18"/>
              </w:rPr>
              <w:t xml:space="preserve">→ </w:t>
            </w:r>
            <w:r>
              <w:rPr>
                <w:rFonts w:cs="Arial"/>
                <w:sz w:val="18"/>
                <w:szCs w:val="18"/>
              </w:rPr>
              <w:tab/>
            </w:r>
            <w:r w:rsidR="00E7347E" w:rsidRPr="002221DF">
              <w:rPr>
                <w:sz w:val="18"/>
                <w:szCs w:val="18"/>
              </w:rPr>
              <w:t>Antennengewinn in der Hauptstrah</w:t>
            </w:r>
            <w:r>
              <w:rPr>
                <w:sz w:val="18"/>
                <w:szCs w:val="18"/>
              </w:rPr>
              <w:tab/>
            </w:r>
            <w:r w:rsidR="00E7347E" w:rsidRPr="002221DF">
              <w:rPr>
                <w:sz w:val="18"/>
                <w:szCs w:val="18"/>
              </w:rPr>
              <w:t>lungsrichtung [dB]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92" w:rsidRPr="002221DF" w:rsidRDefault="005D5521" w:rsidP="002651B2">
            <w:pPr>
              <w:tabs>
                <w:tab w:val="right" w:pos="9072"/>
              </w:tabs>
              <w:spacing w:before="60"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  <w:p w:rsidR="00251C92" w:rsidRPr="002221DF" w:rsidRDefault="005D5521" w:rsidP="008B0BBC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  <w:p w:rsidR="00E7347E" w:rsidRPr="002221DF" w:rsidRDefault="005D5521" w:rsidP="008B0BBC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E7347E" w:rsidP="008B0BBC">
            <w:pPr>
              <w:ind w:right="-30"/>
              <w:rPr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Polarisation: (vertikal, horizontal)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E7347E" w:rsidP="008B0BBC">
            <w:pPr>
              <w:ind w:right="-30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Aussendung in mono oder in stereo?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51C9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51C92" w:rsidRPr="002221DF">
              <w:rPr>
                <w:sz w:val="18"/>
                <w:szCs w:val="18"/>
              </w:rPr>
              <w:t> </w:t>
            </w:r>
            <w:r w:rsidR="00251C92" w:rsidRPr="002221DF">
              <w:rPr>
                <w:sz w:val="18"/>
                <w:szCs w:val="18"/>
              </w:rPr>
              <w:t> </w:t>
            </w:r>
            <w:r w:rsidR="00251C92" w:rsidRPr="002221DF">
              <w:rPr>
                <w:sz w:val="18"/>
                <w:szCs w:val="18"/>
              </w:rPr>
              <w:t> </w:t>
            </w:r>
            <w:r w:rsidR="00251C92" w:rsidRPr="002221DF">
              <w:rPr>
                <w:sz w:val="18"/>
                <w:szCs w:val="18"/>
              </w:rPr>
              <w:t> </w:t>
            </w:r>
            <w:r w:rsidR="00251C9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E7347E" w:rsidP="008B0BBC">
            <w:pPr>
              <w:ind w:right="-30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Art der Signalheranführung: (Kabel, Richtfunk, Satellit, Ballempfang)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51C9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51C92" w:rsidRPr="002221DF">
              <w:rPr>
                <w:sz w:val="18"/>
                <w:szCs w:val="18"/>
              </w:rPr>
              <w:t> </w:t>
            </w:r>
            <w:r w:rsidR="00251C92" w:rsidRPr="002221DF">
              <w:rPr>
                <w:sz w:val="18"/>
                <w:szCs w:val="18"/>
              </w:rPr>
              <w:t> </w:t>
            </w:r>
            <w:r w:rsidR="00251C92" w:rsidRPr="002221DF">
              <w:rPr>
                <w:sz w:val="18"/>
                <w:szCs w:val="18"/>
              </w:rPr>
              <w:t> </w:t>
            </w:r>
            <w:r w:rsidR="00251C92" w:rsidRPr="002221DF">
              <w:rPr>
                <w:sz w:val="18"/>
                <w:szCs w:val="18"/>
              </w:rPr>
              <w:t> </w:t>
            </w:r>
            <w:r w:rsidR="00251C9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E7347E" w:rsidP="008B0BBC">
            <w:pPr>
              <w:ind w:left="1452" w:right="-30" w:hanging="1452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Sender:</w:t>
            </w:r>
            <w:r w:rsidRPr="002221DF">
              <w:rPr>
                <w:rFonts w:cs="Arial"/>
                <w:sz w:val="18"/>
                <w:szCs w:val="18"/>
              </w:rPr>
              <w:tab/>
              <w:t>Fabrikat und Typ:</w:t>
            </w:r>
          </w:p>
          <w:p w:rsidR="00E7347E" w:rsidRPr="002221DF" w:rsidRDefault="00E7347E" w:rsidP="008B0BBC">
            <w:pPr>
              <w:ind w:left="1452" w:right="-30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Maximale Leistung [W]: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2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  <w:p w:rsidR="00E7347E" w:rsidRPr="002221DF" w:rsidRDefault="005D5521" w:rsidP="002651B2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E7347E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="00E7347E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E7347E" w:rsidRPr="002221DF" w:rsidTr="008B0BBC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E7347E" w:rsidP="008B0BBC">
            <w:pPr>
              <w:ind w:left="1452" w:right="-30" w:hanging="1452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Eventueller Frequenzvorschlag [MHz]: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47E" w:rsidRPr="002221DF" w:rsidRDefault="005D5521" w:rsidP="002651B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</w:tbl>
    <w:p w:rsidR="00E7347E" w:rsidRPr="002221DF" w:rsidRDefault="00E7347E" w:rsidP="00E7347E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p w:rsidR="00E76CE6" w:rsidRPr="002221DF" w:rsidRDefault="00E76CE6" w:rsidP="00E7347E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53"/>
      </w:tblGrid>
      <w:tr w:rsidR="002651B2" w:rsidRPr="002221DF" w:rsidTr="00695772">
        <w:trPr>
          <w:trHeight w:val="415"/>
        </w:trPr>
        <w:tc>
          <w:tcPr>
            <w:tcW w:w="6379" w:type="dxa"/>
            <w:vAlign w:val="center"/>
          </w:tcPr>
          <w:p w:rsidR="002651B2" w:rsidRPr="002221DF" w:rsidRDefault="002651B2" w:rsidP="002651B2">
            <w:pPr>
              <w:ind w:right="-3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t xml:space="preserve">Schweizer Koordinaten oder genaue Adresse des </w:t>
            </w:r>
            <w:r w:rsidRPr="002221DF">
              <w:rPr>
                <w:b/>
                <w:sz w:val="18"/>
                <w:szCs w:val="18"/>
              </w:rPr>
              <w:t>2. UKW-Senders:</w:t>
            </w:r>
          </w:p>
        </w:tc>
        <w:tc>
          <w:tcPr>
            <w:tcW w:w="4253" w:type="dxa"/>
            <w:vAlign w:val="center"/>
          </w:tcPr>
          <w:p w:rsidR="002651B2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2651B2" w:rsidRPr="002221DF" w:rsidTr="00695772">
        <w:trPr>
          <w:trHeight w:val="415"/>
        </w:trPr>
        <w:tc>
          <w:tcPr>
            <w:tcW w:w="6379" w:type="dxa"/>
            <w:vAlign w:val="center"/>
          </w:tcPr>
          <w:p w:rsidR="002651B2" w:rsidRPr="002221DF" w:rsidRDefault="002651B2" w:rsidP="00695772">
            <w:pPr>
              <w:ind w:right="-30"/>
              <w:rPr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Angestrebtes Versorgungsgebiet:</w:t>
            </w:r>
          </w:p>
        </w:tc>
        <w:tc>
          <w:tcPr>
            <w:tcW w:w="4253" w:type="dxa"/>
            <w:vAlign w:val="center"/>
          </w:tcPr>
          <w:p w:rsidR="002651B2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2651B2" w:rsidRPr="002221DF" w:rsidTr="00695772">
        <w:trPr>
          <w:trHeight w:val="415"/>
        </w:trPr>
        <w:tc>
          <w:tcPr>
            <w:tcW w:w="6379" w:type="dxa"/>
            <w:vAlign w:val="center"/>
          </w:tcPr>
          <w:p w:rsidR="002651B2" w:rsidRPr="002221DF" w:rsidRDefault="002651B2" w:rsidP="00695772">
            <w:pPr>
              <w:ind w:right="-30"/>
              <w:rPr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Höhe der Antenne über Boden [m]:</w:t>
            </w:r>
          </w:p>
        </w:tc>
        <w:tc>
          <w:tcPr>
            <w:tcW w:w="4253" w:type="dxa"/>
            <w:vAlign w:val="center"/>
          </w:tcPr>
          <w:p w:rsidR="002651B2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5A25E3" w:rsidRPr="002221DF" w:rsidTr="00695772">
        <w:trPr>
          <w:trHeight w:val="415"/>
        </w:trPr>
        <w:tc>
          <w:tcPr>
            <w:tcW w:w="6379" w:type="dxa"/>
            <w:vAlign w:val="center"/>
          </w:tcPr>
          <w:p w:rsidR="005A25E3" w:rsidRPr="002221DF" w:rsidRDefault="005A25E3" w:rsidP="00681B86">
            <w:pPr>
              <w:tabs>
                <w:tab w:val="left" w:pos="1737"/>
              </w:tabs>
              <w:ind w:left="1168" w:right="-30" w:hanging="1168"/>
              <w:rPr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Antenne:</w:t>
            </w:r>
            <w:r>
              <w:rPr>
                <w:rFonts w:cs="Arial"/>
                <w:sz w:val="18"/>
                <w:szCs w:val="18"/>
              </w:rPr>
              <w:tab/>
            </w:r>
            <w:r w:rsidR="005D5521" w:rsidRPr="002221DF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1D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A43D3">
              <w:rPr>
                <w:rFonts w:cs="Arial"/>
                <w:sz w:val="18"/>
                <w:szCs w:val="18"/>
              </w:rPr>
            </w:r>
            <w:r w:rsidR="009A43D3">
              <w:rPr>
                <w:rFonts w:cs="Arial"/>
                <w:sz w:val="18"/>
                <w:szCs w:val="18"/>
              </w:rPr>
              <w:fldChar w:fldCharType="separate"/>
            </w:r>
            <w:r w:rsidR="005D5521" w:rsidRPr="002221DF">
              <w:rPr>
                <w:rFonts w:cs="Arial"/>
                <w:sz w:val="18"/>
                <w:szCs w:val="18"/>
              </w:rPr>
              <w:fldChar w:fldCharType="end"/>
            </w:r>
            <w:r w:rsidRPr="002221DF">
              <w:rPr>
                <w:rFonts w:cs="Arial"/>
                <w:sz w:val="18"/>
                <w:szCs w:val="18"/>
              </w:rPr>
              <w:tab/>
              <w:t>ND (Rundstrahler)  → Fabrikat und Typ:</w:t>
            </w:r>
            <w:r w:rsidRPr="002221DF">
              <w:rPr>
                <w:rFonts w:cs="Arial"/>
                <w:sz w:val="18"/>
                <w:szCs w:val="18"/>
              </w:rPr>
              <w:br/>
            </w:r>
            <w:r w:rsidRPr="002221DF">
              <w:rPr>
                <w:b/>
                <w:sz w:val="18"/>
                <w:szCs w:val="18"/>
              </w:rPr>
              <w:t>oder</w:t>
            </w:r>
          </w:p>
        </w:tc>
        <w:tc>
          <w:tcPr>
            <w:tcW w:w="4253" w:type="dxa"/>
          </w:tcPr>
          <w:p w:rsidR="005A25E3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25E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5A25E3" w:rsidRPr="002221DF" w:rsidTr="00695772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E3" w:rsidRPr="002221DF" w:rsidRDefault="005D5521" w:rsidP="00681B86">
            <w:pPr>
              <w:tabs>
                <w:tab w:val="left" w:pos="1737"/>
                <w:tab w:val="left" w:pos="3011"/>
                <w:tab w:val="left" w:pos="3294"/>
              </w:tabs>
              <w:ind w:left="1168" w:right="-30"/>
              <w:rPr>
                <w:sz w:val="18"/>
                <w:szCs w:val="18"/>
              </w:rPr>
            </w:pPr>
            <w:r w:rsidRPr="003B7344">
              <w:rPr>
                <w:rFonts w:cs="Arial"/>
                <w:sz w:val="18"/>
                <w:szCs w:val="18"/>
                <w:highlight w:val="lightGray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25E3" w:rsidRPr="003B7344">
              <w:rPr>
                <w:rFonts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9A43D3">
              <w:rPr>
                <w:rFonts w:cs="Arial"/>
                <w:sz w:val="18"/>
                <w:szCs w:val="18"/>
                <w:highlight w:val="lightGray"/>
              </w:rPr>
            </w:r>
            <w:r w:rsidR="009A43D3">
              <w:rPr>
                <w:rFonts w:cs="Arial"/>
                <w:sz w:val="18"/>
                <w:szCs w:val="18"/>
                <w:highlight w:val="lightGray"/>
              </w:rPr>
              <w:fldChar w:fldCharType="separate"/>
            </w:r>
            <w:r w:rsidRPr="003B7344">
              <w:rPr>
                <w:rFonts w:cs="Arial"/>
                <w:sz w:val="18"/>
                <w:szCs w:val="18"/>
                <w:highlight w:val="lightGray"/>
              </w:rPr>
              <w:fldChar w:fldCharType="end"/>
            </w:r>
            <w:r w:rsidR="005A25E3" w:rsidRPr="002221DF">
              <w:rPr>
                <w:rFonts w:ascii="Wingdings" w:hAnsi="Wingdings" w:cs="Arial"/>
                <w:sz w:val="18"/>
                <w:szCs w:val="18"/>
              </w:rPr>
              <w:tab/>
            </w:r>
            <w:r w:rsidR="005A25E3" w:rsidRPr="002221DF">
              <w:rPr>
                <w:rFonts w:cs="Arial"/>
                <w:sz w:val="18"/>
                <w:szCs w:val="18"/>
              </w:rPr>
              <w:t xml:space="preserve">D (gerichtet) </w:t>
            </w:r>
            <w:r w:rsidR="005A25E3">
              <w:rPr>
                <w:rFonts w:cs="Arial"/>
                <w:sz w:val="18"/>
                <w:szCs w:val="18"/>
              </w:rPr>
              <w:tab/>
            </w:r>
            <w:r w:rsidR="005A25E3" w:rsidRPr="002221DF">
              <w:rPr>
                <w:rFonts w:cs="Arial"/>
                <w:sz w:val="18"/>
                <w:szCs w:val="18"/>
              </w:rPr>
              <w:t>→</w:t>
            </w:r>
            <w:r w:rsidR="005A25E3">
              <w:rPr>
                <w:rFonts w:cs="Arial"/>
                <w:sz w:val="18"/>
                <w:szCs w:val="18"/>
              </w:rPr>
              <w:tab/>
            </w:r>
            <w:r w:rsidR="005A25E3" w:rsidRPr="002221DF">
              <w:rPr>
                <w:rFonts w:cs="Arial"/>
                <w:sz w:val="18"/>
                <w:szCs w:val="18"/>
              </w:rPr>
              <w:t>Fabrikat und Typ:</w:t>
            </w:r>
          </w:p>
          <w:p w:rsidR="005A25E3" w:rsidRPr="002221DF" w:rsidRDefault="005A25E3" w:rsidP="00681B86">
            <w:pPr>
              <w:pStyle w:val="Paragraphedeliste"/>
              <w:tabs>
                <w:tab w:val="left" w:pos="3011"/>
                <w:tab w:val="left" w:pos="3294"/>
              </w:tabs>
              <w:ind w:left="3153" w:right="-30" w:hanging="219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2221DF">
              <w:rPr>
                <w:rFonts w:cs="Arial"/>
                <w:sz w:val="18"/>
                <w:szCs w:val="18"/>
              </w:rPr>
              <w:t xml:space="preserve">→ </w:t>
            </w:r>
            <w:r>
              <w:rPr>
                <w:rFonts w:cs="Arial"/>
                <w:sz w:val="18"/>
                <w:szCs w:val="18"/>
              </w:rPr>
              <w:tab/>
            </w:r>
            <w:r w:rsidRPr="002221DF">
              <w:rPr>
                <w:sz w:val="18"/>
                <w:szCs w:val="18"/>
              </w:rPr>
              <w:t>Hauptstrahlungsrichtung [°]</w:t>
            </w:r>
          </w:p>
          <w:p w:rsidR="005A25E3" w:rsidRPr="002221DF" w:rsidRDefault="005A25E3" w:rsidP="00681B86">
            <w:pPr>
              <w:pStyle w:val="Paragraphedeliste"/>
              <w:tabs>
                <w:tab w:val="left" w:pos="3011"/>
                <w:tab w:val="left" w:pos="3294"/>
              </w:tabs>
              <w:ind w:left="3153" w:right="-30" w:hanging="219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r w:rsidRPr="002221DF">
              <w:rPr>
                <w:rFonts w:cs="Arial"/>
                <w:sz w:val="18"/>
                <w:szCs w:val="18"/>
              </w:rPr>
              <w:t xml:space="preserve">→ </w:t>
            </w:r>
            <w:r>
              <w:rPr>
                <w:rFonts w:cs="Arial"/>
                <w:sz w:val="18"/>
                <w:szCs w:val="18"/>
              </w:rPr>
              <w:tab/>
            </w:r>
            <w:r w:rsidRPr="002221DF">
              <w:rPr>
                <w:sz w:val="18"/>
                <w:szCs w:val="18"/>
              </w:rPr>
              <w:t>Antennengewinn in der Hauptstrah</w:t>
            </w:r>
            <w:r>
              <w:rPr>
                <w:sz w:val="18"/>
                <w:szCs w:val="18"/>
              </w:rPr>
              <w:tab/>
            </w:r>
            <w:r w:rsidRPr="002221DF">
              <w:rPr>
                <w:sz w:val="18"/>
                <w:szCs w:val="18"/>
              </w:rPr>
              <w:t>lungsrichtung [dB]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E3" w:rsidRPr="002221DF" w:rsidRDefault="005D5521" w:rsidP="00695772">
            <w:pPr>
              <w:tabs>
                <w:tab w:val="right" w:pos="9072"/>
              </w:tabs>
              <w:spacing w:before="60" w:line="240" w:lineRule="auto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25E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  <w:p w:rsidR="005A25E3" w:rsidRPr="002221DF" w:rsidRDefault="005D5521" w:rsidP="00695772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25E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  <w:p w:rsidR="005A25E3" w:rsidRPr="002221DF" w:rsidRDefault="005D5521" w:rsidP="00695772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5A25E3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="005A25E3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2651B2" w:rsidRPr="002221DF" w:rsidTr="00695772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2651B2" w:rsidP="00695772">
            <w:pPr>
              <w:ind w:right="-30"/>
              <w:rPr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Polarisation: (vertikal, horizontal)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2651B2" w:rsidRPr="002221DF" w:rsidTr="00695772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2651B2" w:rsidP="00695772">
            <w:pPr>
              <w:ind w:right="-30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Aussendung in mono oder in stereo?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2651B2" w:rsidRPr="002221DF" w:rsidTr="00695772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2651B2" w:rsidP="00695772">
            <w:pPr>
              <w:ind w:right="-30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Art der Signalheranführung: (Kabel, Richtfunk, Satellit, Ballempfang)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2651B2" w:rsidRPr="002221DF" w:rsidTr="00695772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2651B2" w:rsidP="00695772">
            <w:pPr>
              <w:ind w:left="1452" w:right="-30" w:hanging="1452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Sender:</w:t>
            </w:r>
            <w:r w:rsidRPr="002221DF">
              <w:rPr>
                <w:rFonts w:cs="Arial"/>
                <w:sz w:val="18"/>
                <w:szCs w:val="18"/>
              </w:rPr>
              <w:tab/>
              <w:t>Fabrikat und Typ:</w:t>
            </w:r>
          </w:p>
          <w:p w:rsidR="002651B2" w:rsidRPr="002221DF" w:rsidRDefault="002651B2" w:rsidP="00695772">
            <w:pPr>
              <w:ind w:left="1452" w:right="-30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Maximale Leistung [W]: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B2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  <w:p w:rsidR="002651B2" w:rsidRPr="002221DF" w:rsidRDefault="005D5521" w:rsidP="00695772">
            <w:pPr>
              <w:tabs>
                <w:tab w:val="right" w:pos="9072"/>
              </w:tabs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  <w:tr w:rsidR="002651B2" w:rsidRPr="002221DF" w:rsidTr="00695772">
        <w:trPr>
          <w:trHeight w:val="4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2651B2" w:rsidP="00695772">
            <w:pPr>
              <w:ind w:left="1452" w:right="-30" w:hanging="1452"/>
              <w:rPr>
                <w:rFonts w:cs="Arial"/>
                <w:sz w:val="18"/>
                <w:szCs w:val="18"/>
              </w:rPr>
            </w:pPr>
            <w:r w:rsidRPr="002221DF">
              <w:rPr>
                <w:rFonts w:cs="Arial"/>
                <w:sz w:val="18"/>
                <w:szCs w:val="18"/>
              </w:rPr>
              <w:t>Eventueller Frequenzvorschlag [MHz]: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B2" w:rsidRPr="002221DF" w:rsidRDefault="005D5521" w:rsidP="00695772">
            <w:pPr>
              <w:tabs>
                <w:tab w:val="right" w:pos="9072"/>
              </w:tabs>
              <w:spacing w:before="60"/>
              <w:rPr>
                <w:sz w:val="18"/>
                <w:szCs w:val="18"/>
              </w:rPr>
            </w:pPr>
            <w:r w:rsidRPr="002221DF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651B2" w:rsidRPr="002221DF">
              <w:rPr>
                <w:sz w:val="18"/>
                <w:szCs w:val="18"/>
              </w:rPr>
              <w:instrText xml:space="preserve"> FORMTEXT </w:instrText>
            </w:r>
            <w:r w:rsidRPr="002221DF">
              <w:rPr>
                <w:sz w:val="18"/>
                <w:szCs w:val="18"/>
              </w:rPr>
            </w:r>
            <w:r w:rsidRPr="002221DF">
              <w:rPr>
                <w:sz w:val="18"/>
                <w:szCs w:val="18"/>
              </w:rPr>
              <w:fldChar w:fldCharType="separate"/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="002651B2" w:rsidRPr="002221DF">
              <w:rPr>
                <w:sz w:val="18"/>
                <w:szCs w:val="18"/>
              </w:rPr>
              <w:t> </w:t>
            </w:r>
            <w:r w:rsidRPr="002221DF">
              <w:rPr>
                <w:sz w:val="18"/>
                <w:szCs w:val="18"/>
              </w:rPr>
              <w:fldChar w:fldCharType="end"/>
            </w:r>
          </w:p>
        </w:tc>
      </w:tr>
    </w:tbl>
    <w:p w:rsidR="002651B2" w:rsidRPr="002221DF" w:rsidRDefault="002651B2" w:rsidP="002651B2">
      <w:pPr>
        <w:tabs>
          <w:tab w:val="right" w:pos="9072"/>
        </w:tabs>
        <w:spacing w:line="240" w:lineRule="auto"/>
        <w:rPr>
          <w:b/>
          <w:sz w:val="18"/>
          <w:szCs w:val="18"/>
        </w:rPr>
      </w:pPr>
    </w:p>
    <w:p w:rsidR="001964DE" w:rsidRPr="002221DF" w:rsidRDefault="001964DE" w:rsidP="001964DE">
      <w:pPr>
        <w:spacing w:line="240" w:lineRule="auto"/>
        <w:rPr>
          <w:sz w:val="18"/>
          <w:szCs w:val="18"/>
          <w:lang w:val="en-NZ"/>
        </w:rPr>
      </w:pPr>
    </w:p>
    <w:p w:rsidR="001964DE" w:rsidRPr="002221DF" w:rsidRDefault="001964DE" w:rsidP="001964DE">
      <w:pPr>
        <w:spacing w:line="240" w:lineRule="auto"/>
        <w:rPr>
          <w:sz w:val="18"/>
          <w:szCs w:val="18"/>
          <w:lang w:val="en-NZ"/>
        </w:rPr>
      </w:pPr>
    </w:p>
    <w:p w:rsidR="00245E95" w:rsidRPr="002221DF" w:rsidRDefault="00245E95" w:rsidP="001964DE">
      <w:pPr>
        <w:spacing w:line="240" w:lineRule="auto"/>
        <w:rPr>
          <w:sz w:val="18"/>
          <w:szCs w:val="18"/>
          <w:lang w:val="en-NZ"/>
        </w:rPr>
      </w:pPr>
    </w:p>
    <w:p w:rsidR="001964DE" w:rsidRPr="002221DF" w:rsidRDefault="005D5521" w:rsidP="00EE16B9">
      <w:pPr>
        <w:spacing w:line="240" w:lineRule="auto"/>
        <w:ind w:left="680" w:hanging="567"/>
        <w:rPr>
          <w:b/>
          <w:sz w:val="18"/>
          <w:szCs w:val="18"/>
          <w:lang w:val="en-NZ"/>
        </w:rPr>
      </w:pPr>
      <w:r w:rsidRPr="002221DF">
        <w:rPr>
          <w:rFonts w:cs="Arial"/>
          <w:b/>
          <w:sz w:val="18"/>
          <w:szCs w:val="18"/>
          <w:lang w:val="en-NZ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C56E85" w:rsidRPr="002221DF">
        <w:rPr>
          <w:rFonts w:cs="Arial"/>
          <w:b/>
          <w:sz w:val="18"/>
          <w:szCs w:val="18"/>
          <w:lang w:val="en-NZ"/>
        </w:rPr>
        <w:instrText xml:space="preserve"> FORMCHECKBOX </w:instrText>
      </w:r>
      <w:r w:rsidR="009A43D3">
        <w:rPr>
          <w:rFonts w:cs="Arial"/>
          <w:b/>
          <w:sz w:val="18"/>
          <w:szCs w:val="18"/>
          <w:lang w:val="en-NZ"/>
        </w:rPr>
      </w:r>
      <w:r w:rsidR="009A43D3">
        <w:rPr>
          <w:rFonts w:cs="Arial"/>
          <w:b/>
          <w:sz w:val="18"/>
          <w:szCs w:val="18"/>
          <w:lang w:val="en-NZ"/>
        </w:rPr>
        <w:fldChar w:fldCharType="separate"/>
      </w:r>
      <w:r w:rsidRPr="002221DF">
        <w:rPr>
          <w:rFonts w:cs="Arial"/>
          <w:b/>
          <w:sz w:val="18"/>
          <w:szCs w:val="18"/>
          <w:lang w:val="en-NZ"/>
        </w:rPr>
        <w:fldChar w:fldCharType="end"/>
      </w:r>
      <w:bookmarkEnd w:id="2"/>
      <w:r w:rsidR="001964DE" w:rsidRPr="002221DF">
        <w:rPr>
          <w:rFonts w:cs="Arial"/>
          <w:b/>
          <w:sz w:val="18"/>
          <w:szCs w:val="18"/>
          <w:lang w:val="en-NZ"/>
        </w:rPr>
        <w:tab/>
        <w:t>Weiteres Blatt mit Senderdaten</w:t>
      </w:r>
    </w:p>
    <w:p w:rsidR="001964DE" w:rsidRPr="002221DF" w:rsidRDefault="001964DE" w:rsidP="001964DE">
      <w:pPr>
        <w:spacing w:line="240" w:lineRule="auto"/>
        <w:rPr>
          <w:sz w:val="18"/>
          <w:szCs w:val="18"/>
          <w:lang w:val="en-NZ"/>
        </w:rPr>
      </w:pPr>
    </w:p>
    <w:p w:rsidR="001964DE" w:rsidRPr="002221DF" w:rsidRDefault="001964DE" w:rsidP="001964DE">
      <w:pPr>
        <w:spacing w:line="240" w:lineRule="auto"/>
        <w:rPr>
          <w:sz w:val="18"/>
          <w:szCs w:val="18"/>
          <w:lang w:val="en-NZ"/>
        </w:rPr>
      </w:pPr>
    </w:p>
    <w:p w:rsidR="00245E95" w:rsidRPr="002221DF" w:rsidRDefault="00245E95" w:rsidP="001964DE">
      <w:pPr>
        <w:spacing w:line="240" w:lineRule="auto"/>
        <w:rPr>
          <w:sz w:val="18"/>
          <w:szCs w:val="18"/>
          <w:lang w:val="en-NZ"/>
        </w:rPr>
      </w:pPr>
    </w:p>
    <w:p w:rsidR="00E7347E" w:rsidRPr="002221DF" w:rsidRDefault="00E7347E" w:rsidP="00245E95">
      <w:pPr>
        <w:spacing w:line="240" w:lineRule="auto"/>
        <w:rPr>
          <w:sz w:val="18"/>
          <w:szCs w:val="18"/>
          <w:lang w:val="en-NZ"/>
        </w:rPr>
      </w:pPr>
    </w:p>
    <w:tbl>
      <w:tblPr>
        <w:tblW w:w="808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917"/>
      </w:tblGrid>
      <w:tr w:rsidR="00E7347E" w:rsidRPr="002221DF" w:rsidTr="008B0BBC">
        <w:tc>
          <w:tcPr>
            <w:tcW w:w="3163" w:type="dxa"/>
            <w:tcBorders>
              <w:bottom w:val="nil"/>
            </w:tcBorders>
          </w:tcPr>
          <w:p w:rsidR="00E7347E" w:rsidRPr="002221DF" w:rsidRDefault="00847A83" w:rsidP="00EE16B9">
            <w:pPr>
              <w:tabs>
                <w:tab w:val="right" w:pos="9072"/>
              </w:tabs>
              <w:spacing w:line="240" w:lineRule="auto"/>
              <w:ind w:left="-113"/>
              <w:rPr>
                <w:b/>
                <w:sz w:val="18"/>
                <w:szCs w:val="18"/>
              </w:rPr>
            </w:pPr>
            <w:r w:rsidRPr="002221DF">
              <w:rPr>
                <w:b/>
                <w:sz w:val="18"/>
                <w:szCs w:val="18"/>
              </w:rPr>
              <w:t>Datum und Unterschrift:</w:t>
            </w:r>
          </w:p>
        </w:tc>
        <w:tc>
          <w:tcPr>
            <w:tcW w:w="4917" w:type="dxa"/>
            <w:vAlign w:val="center"/>
          </w:tcPr>
          <w:p w:rsidR="00E7347E" w:rsidRPr="002221DF" w:rsidRDefault="00E7347E" w:rsidP="008B0BBC">
            <w:pPr>
              <w:tabs>
                <w:tab w:val="right" w:pos="9072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E7347E" w:rsidRPr="00BE5BDF" w:rsidRDefault="00E7347E" w:rsidP="00E7347E">
      <w:pPr>
        <w:tabs>
          <w:tab w:val="right" w:pos="9072"/>
        </w:tabs>
        <w:spacing w:line="240" w:lineRule="auto"/>
        <w:rPr>
          <w:b/>
          <w:sz w:val="2"/>
          <w:szCs w:val="2"/>
        </w:rPr>
      </w:pPr>
    </w:p>
    <w:p w:rsidR="00E7347E" w:rsidRPr="00BE5BDF" w:rsidRDefault="00E7347E">
      <w:pPr>
        <w:spacing w:line="240" w:lineRule="auto"/>
        <w:rPr>
          <w:b/>
          <w:u w:val="single"/>
        </w:rPr>
      </w:pPr>
    </w:p>
    <w:p w:rsidR="00514D55" w:rsidRPr="00BE5BDF" w:rsidRDefault="00514D55" w:rsidP="00433233">
      <w:pPr>
        <w:tabs>
          <w:tab w:val="right" w:pos="9072"/>
        </w:tabs>
        <w:spacing w:line="240" w:lineRule="auto"/>
        <w:rPr>
          <w:b/>
          <w:sz w:val="2"/>
          <w:szCs w:val="2"/>
        </w:rPr>
      </w:pPr>
    </w:p>
    <w:sectPr w:rsidR="00514D55" w:rsidRPr="00BE5BDF" w:rsidSect="00BE5BDF">
      <w:footerReference w:type="default" r:id="rId8"/>
      <w:headerReference w:type="first" r:id="rId9"/>
      <w:pgSz w:w="11906" w:h="16838" w:code="9"/>
      <w:pgMar w:top="680" w:right="567" w:bottom="425" w:left="737" w:header="68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AD" w:rsidRDefault="009A06AD">
      <w:r>
        <w:separator/>
      </w:r>
    </w:p>
  </w:endnote>
  <w:endnote w:type="continuationSeparator" w:id="0">
    <w:p w:rsidR="009A06AD" w:rsidRDefault="009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9A06AD" w:rsidRPr="00D33E17">
      <w:trPr>
        <w:cantSplit/>
      </w:trPr>
      <w:tc>
        <w:tcPr>
          <w:tcW w:w="9611" w:type="dxa"/>
          <w:vAlign w:val="bottom"/>
        </w:tcPr>
        <w:p w:rsidR="009A06AD" w:rsidRPr="00D33E17" w:rsidRDefault="00EE16B9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9A43D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9A06AD" w:rsidRPr="00D33E17">
            <w:t>/</w:t>
          </w:r>
          <w:r w:rsidR="009A43D3">
            <w:fldChar w:fldCharType="begin"/>
          </w:r>
          <w:r w:rsidR="009A43D3">
            <w:instrText xml:space="preserve"> NUMPAGES  </w:instrText>
          </w:r>
          <w:r w:rsidR="009A43D3">
            <w:fldChar w:fldCharType="separate"/>
          </w:r>
          <w:r w:rsidR="009A43D3">
            <w:rPr>
              <w:noProof/>
            </w:rPr>
            <w:t>2</w:t>
          </w:r>
          <w:r w:rsidR="009A43D3">
            <w:rPr>
              <w:noProof/>
            </w:rPr>
            <w:fldChar w:fldCharType="end"/>
          </w:r>
        </w:p>
      </w:tc>
    </w:tr>
  </w:tbl>
  <w:p w:rsidR="009A06AD" w:rsidRPr="00B32289" w:rsidRDefault="009A06AD" w:rsidP="00D33E17">
    <w:pPr>
      <w:pStyle w:val="Platzhalter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AD" w:rsidRDefault="009A06AD">
      <w:r>
        <w:separator/>
      </w:r>
    </w:p>
  </w:footnote>
  <w:footnote w:type="continuationSeparator" w:id="0">
    <w:p w:rsidR="009A06AD" w:rsidRDefault="009A0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9A06AD" w:rsidRPr="009A43D3" w:rsidTr="00BD6C58">
      <w:trPr>
        <w:cantSplit/>
        <w:trHeight w:val="1413"/>
      </w:trPr>
      <w:tc>
        <w:tcPr>
          <w:tcW w:w="6946" w:type="dxa"/>
        </w:tcPr>
        <w:p w:rsidR="009A06AD" w:rsidRPr="00E534A0" w:rsidRDefault="009A06AD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4102100" cy="800100"/>
                <wp:effectExtent l="19050" t="0" r="0" b="0"/>
                <wp:docPr id="1" name="Bild 1" descr="logo_ba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9A06AD" w:rsidRPr="008454E0" w:rsidRDefault="009A06AD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Zukunftstrasse 44 / Rue de l’Avenir 44</w:t>
          </w:r>
        </w:p>
        <w:p w:rsidR="009A06AD" w:rsidRPr="008454E0" w:rsidRDefault="009A06AD" w:rsidP="008454E0">
          <w:pPr>
            <w:pStyle w:val="En-tte"/>
            <w:jc w:val="right"/>
            <w:rPr>
              <w:lang w:val="fr-FR"/>
            </w:rPr>
          </w:pPr>
          <w:r w:rsidRPr="008454E0">
            <w:rPr>
              <w:lang w:val="fr-FR"/>
            </w:rPr>
            <w:t>Postfach / Case postale</w:t>
          </w:r>
        </w:p>
        <w:p w:rsidR="009A06AD" w:rsidRDefault="009A06AD" w:rsidP="008454E0">
          <w:pPr>
            <w:pStyle w:val="En-tte"/>
            <w:jc w:val="right"/>
            <w:rPr>
              <w:lang w:val="fr-FR"/>
            </w:rPr>
          </w:pPr>
          <w:r>
            <w:rPr>
              <w:lang w:val="fr-FR"/>
            </w:rPr>
            <w:t>CH- 2501 Biel-Bienne</w:t>
          </w:r>
        </w:p>
        <w:p w:rsidR="009A06AD" w:rsidRPr="002012F8" w:rsidRDefault="009A06AD" w:rsidP="008454E0">
          <w:pPr>
            <w:pStyle w:val="En-tte"/>
            <w:jc w:val="right"/>
            <w:rPr>
              <w:lang w:val="it-CH"/>
            </w:rPr>
          </w:pPr>
          <w:r>
            <w:rPr>
              <w:lang w:val="fr-FR"/>
            </w:rPr>
            <w:t>Tel./Tél.</w:t>
          </w:r>
          <w:r w:rsidR="00940AAC">
            <w:rPr>
              <w:lang w:val="fr-FR"/>
            </w:rPr>
            <w:t xml:space="preserve"> </w:t>
          </w:r>
          <w:r w:rsidRPr="002012F8">
            <w:rPr>
              <w:lang w:val="it-CH"/>
            </w:rPr>
            <w:t xml:space="preserve">+41 </w:t>
          </w:r>
          <w:r w:rsidR="007A6041" w:rsidRPr="002012F8">
            <w:rPr>
              <w:lang w:val="it-CH"/>
            </w:rPr>
            <w:t>58</w:t>
          </w:r>
          <w:r w:rsidRPr="002012F8">
            <w:rPr>
              <w:lang w:val="it-CH"/>
            </w:rPr>
            <w:t xml:space="preserve"> </w:t>
          </w:r>
          <w:r w:rsidR="007A6041" w:rsidRPr="002012F8">
            <w:rPr>
              <w:lang w:val="it-CH"/>
            </w:rPr>
            <w:t>460</w:t>
          </w:r>
          <w:r w:rsidRPr="002012F8">
            <w:rPr>
              <w:lang w:val="it-CH"/>
            </w:rPr>
            <w:t xml:space="preserve"> 55 11</w:t>
          </w:r>
        </w:p>
        <w:p w:rsidR="009A06AD" w:rsidRPr="002012F8" w:rsidRDefault="009A06AD" w:rsidP="00B03CF2">
          <w:pPr>
            <w:pStyle w:val="En-tte"/>
            <w:jc w:val="right"/>
            <w:rPr>
              <w:lang w:val="it-CH"/>
            </w:rPr>
          </w:pPr>
          <w:r w:rsidRPr="002012F8">
            <w:rPr>
              <w:lang w:val="it-CH"/>
            </w:rPr>
            <w:t xml:space="preserve">e-mail: </w:t>
          </w:r>
          <w:r w:rsidR="00B03CF2" w:rsidRPr="002012F8">
            <w:rPr>
              <w:lang w:val="it-CH"/>
            </w:rPr>
            <w:t>kf-fk</w:t>
          </w:r>
          <w:r w:rsidRPr="002012F8">
            <w:rPr>
              <w:lang w:val="it-CH"/>
            </w:rPr>
            <w:t>@bakom.admin.ch</w:t>
          </w:r>
        </w:p>
      </w:tc>
    </w:tr>
  </w:tbl>
  <w:p w:rsidR="009A06AD" w:rsidRPr="002012F8" w:rsidRDefault="009A06AD" w:rsidP="009638C2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66D37"/>
    <w:multiLevelType w:val="hybridMultilevel"/>
    <w:tmpl w:val="FC3AC458"/>
    <w:lvl w:ilvl="0" w:tplc="D71001F8">
      <w:numFmt w:val="bullet"/>
      <w:lvlText w:val=""/>
      <w:lvlJc w:val="left"/>
      <w:pPr>
        <w:ind w:left="1386" w:hanging="36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KklpPgK+arBlv1+F1uHBPQH713GfSiqIzwb6kgj/Zi5n85jCETPVZdGtvJQguhwDiUQJKga/08cSuXDnpTdw==" w:salt="+MWFI2YWLHaYZe7rI/oKdA=="/>
  <w:defaultTabStop w:val="709"/>
  <w:autoHyphenation/>
  <w:hyphenationZone w:val="425"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Kommunikation"/>
    <w:docVar w:name="Amtkurz" w:val="BAKOM"/>
    <w:docVar w:name="Dept" w:val="Eidgenössisches Departement für_x000b_Umwelt, Verkehr, Energie und Kommunikation"/>
    <w:docVar w:name="Deptkurz" w:val="UVEK"/>
    <w:docVar w:name="docvar_Amt_AbsAdrD" w:val="Postfach"/>
    <w:docVar w:name="docvar_Amt_AbsAdrE" w:val="P.O. Box"/>
    <w:docVar w:name="docvar_Amt_AbsAdrF" w:val="Case postale"/>
    <w:docVar w:name="docvar_Amt_AbsAdrI" w:val="Casella postale"/>
    <w:docVar w:name="docvar_Amt_AbsOrtD" w:val="2501 Biel"/>
    <w:docVar w:name="docvar_Amt_AbsOrtE" w:val="2501 Biel, Switzerland"/>
    <w:docVar w:name="docvar_Amt_AbsOrtF" w:val="2501 Bienne"/>
    <w:docVar w:name="docvar_Amt_AbsOrtI" w:val="2501 Bienne"/>
    <w:docVar w:name="docvar_Amt_AmtD" w:val="Bundesamt für Kommunikation"/>
    <w:docVar w:name="docvar_Amt_AmtE" w:val="Federal Office of Communications"/>
    <w:docVar w:name="docvar_Amt_AmtF" w:val="Office fédéral de la communication"/>
    <w:docVar w:name="docvar_Amt_AmtI" w:val="Ufficio federale delle comunicazioni"/>
    <w:docVar w:name="docvar_Amt_AmtkurzD" w:val="BAKOM"/>
    <w:docVar w:name="docvar_Amt_AmtkurzE" w:val="OFCOM"/>
    <w:docVar w:name="docvar_Amt_AmtkurzF" w:val="OFCOM"/>
    <w:docVar w:name="docvar_Amt_AmtkurzI" w:val="UFCOM"/>
    <w:docVar w:name="docvar_Amt_DeptD" w:val="Eidgenössisches Departement für_Umwelt, Verkehr, Energie und Kommunikation"/>
    <w:docVar w:name="docvar_Amt_DeptE" w:val="Federal Department of the Environment,_Transport, Energy, and Communication"/>
    <w:docVar w:name="docvar_Amt_DeptF" w:val="Département fédéral de l'environnement,_des transports, de l'énergie et de la communication"/>
    <w:docVar w:name="docvar_Amt_DeptI" w:val="Dipartimento federale dell’ambiente,_dei trasporti, dell’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2 327 55 55"/>
    <w:docVar w:name="docvar_Amt_Homepage" w:val="www.bakom.admin.ch"/>
    <w:docVar w:name="docvar_Amt_PostAdrD" w:val="Postfach, 2501 Biel"/>
    <w:docVar w:name="docvar_Amt_PostAdrE" w:val="P.O. Box, 2501 Biel"/>
    <w:docVar w:name="docvar_Amt_PostAdrF" w:val="Case postale, 2501 Bienne"/>
    <w:docVar w:name="docvar_Amt_PostAdrI" w:val="Casella postale, 2501 Bienne"/>
    <w:docVar w:name="docvar_Amt_Tel" w:val="+41 32 327 55 11"/>
    <w:docVar w:name="docvar_logo2" w:val="Bundeswappen_sw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jihad.assaf@bakom.admin.ch"/>
    <w:docVar w:name="docvar_User_FunktionD" w:val="Mediamatiker"/>
    <w:docVar w:name="docvar_User_FunktionE" w:val="Mediamatiker"/>
    <w:docVar w:name="docvar_User_FunktionF" w:val="Médiamaticien"/>
    <w:docVar w:name="docvar_User_FunktionI" w:val="Mediamatico"/>
    <w:docVar w:name="docvar_User_GrussnameD" w:val="Jihad Assaf"/>
    <w:docVar w:name="docvar_User_GrussnameE" w:val="Jihad Assaf"/>
    <w:docVar w:name="docvar_User_GrussnameF" w:val="Jihad Assaf"/>
    <w:docVar w:name="docvar_User_GrussnameI" w:val="Jihad Assaf"/>
    <w:docVar w:name="docvar_User_Kurzzeichen" w:val="ASJ"/>
    <w:docVar w:name="docvar_User_Nachname" w:val="Assaf"/>
    <w:docVar w:name="docvar_User_persFax" w:val="+41 32 327 55 55"/>
    <w:docVar w:name="docvar_User_persTel" w:val="+41 32 327 50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Zukunftstrasse 44"/>
    <w:docVar w:name="docvar_User_StaoAdrE" w:val="Zukunftstrasse 44"/>
    <w:docVar w:name="docvar_User_StaoAdrF" w:val="Rue de l'Avenir 44"/>
    <w:docVar w:name="docvar_User_StaoAdrI" w:val="Rue de l'Avenir 44"/>
    <w:docVar w:name="docvar_User_StaoOrtD" w:val="Biel"/>
    <w:docVar w:name="docvar_User_StaoOrtE" w:val="Biel"/>
    <w:docVar w:name="docvar_User_StaoOrtF" w:val="Bienne"/>
    <w:docVar w:name="docvar_User_StaoOrtI" w:val="Bienne"/>
    <w:docVar w:name="docvar_User_StaoPLZ" w:val="2501"/>
    <w:docVar w:name="docvar_User_Vorname" w:val="Jihad"/>
    <w:docVar w:name="FussAdr" w:val="Bundesamt für Kommunikation_x000b_Zukunftstrasse 44, 2501 Biel_x000b_Tel. +41 32 327 55 11, Fax +41 32 327 55 55_x000b_www.bakom.admin.ch"/>
    <w:docVar w:name="Kurzzeichen" w:val="Unser Zeichen"/>
    <w:docVar w:name="OrgEinheit" w:val="@@@"/>
    <w:docVar w:name="Ort" w:val="Ort"/>
    <w:docVar w:name="PostAbs" w:val="Absenderzeile"/>
    <w:docVar w:name="Unterschrift" w:val="Vorname Name_x000b_Funktion / Sektion / Abteilung"/>
  </w:docVars>
  <w:rsids>
    <w:rsidRoot w:val="00B93711"/>
    <w:rsid w:val="00003F08"/>
    <w:rsid w:val="0002285B"/>
    <w:rsid w:val="000245D9"/>
    <w:rsid w:val="00032797"/>
    <w:rsid w:val="00032BAA"/>
    <w:rsid w:val="00037740"/>
    <w:rsid w:val="00040536"/>
    <w:rsid w:val="000431E7"/>
    <w:rsid w:val="000460F5"/>
    <w:rsid w:val="00050E5C"/>
    <w:rsid w:val="00051E78"/>
    <w:rsid w:val="0005378B"/>
    <w:rsid w:val="00055E0B"/>
    <w:rsid w:val="00066F00"/>
    <w:rsid w:val="00073C9A"/>
    <w:rsid w:val="000760FF"/>
    <w:rsid w:val="0009140C"/>
    <w:rsid w:val="00091E81"/>
    <w:rsid w:val="000B452E"/>
    <w:rsid w:val="000C03B4"/>
    <w:rsid w:val="000C3D26"/>
    <w:rsid w:val="000C4950"/>
    <w:rsid w:val="000C6D40"/>
    <w:rsid w:val="000D1DB6"/>
    <w:rsid w:val="000D3EA4"/>
    <w:rsid w:val="000D4216"/>
    <w:rsid w:val="000D7924"/>
    <w:rsid w:val="000E5C5B"/>
    <w:rsid w:val="000F2499"/>
    <w:rsid w:val="000F2F3A"/>
    <w:rsid w:val="000F6C22"/>
    <w:rsid w:val="00100EE3"/>
    <w:rsid w:val="001020E6"/>
    <w:rsid w:val="00103EEA"/>
    <w:rsid w:val="00107088"/>
    <w:rsid w:val="00124366"/>
    <w:rsid w:val="00124C3B"/>
    <w:rsid w:val="00125C60"/>
    <w:rsid w:val="001309BE"/>
    <w:rsid w:val="001323EA"/>
    <w:rsid w:val="00133771"/>
    <w:rsid w:val="00134DF3"/>
    <w:rsid w:val="001377BA"/>
    <w:rsid w:val="00137A20"/>
    <w:rsid w:val="00140163"/>
    <w:rsid w:val="00144615"/>
    <w:rsid w:val="00151BEA"/>
    <w:rsid w:val="00156087"/>
    <w:rsid w:val="00163933"/>
    <w:rsid w:val="00170FB0"/>
    <w:rsid w:val="001715EA"/>
    <w:rsid w:val="00173DDD"/>
    <w:rsid w:val="00177BD1"/>
    <w:rsid w:val="001939E3"/>
    <w:rsid w:val="00195327"/>
    <w:rsid w:val="001964DE"/>
    <w:rsid w:val="001A2494"/>
    <w:rsid w:val="001A2A79"/>
    <w:rsid w:val="001C2A0F"/>
    <w:rsid w:val="001C3CBD"/>
    <w:rsid w:val="001D16F1"/>
    <w:rsid w:val="001D614B"/>
    <w:rsid w:val="001D71B6"/>
    <w:rsid w:val="001E3287"/>
    <w:rsid w:val="001F367F"/>
    <w:rsid w:val="002012F8"/>
    <w:rsid w:val="0020496D"/>
    <w:rsid w:val="00220654"/>
    <w:rsid w:val="00220CB7"/>
    <w:rsid w:val="002221DF"/>
    <w:rsid w:val="00224168"/>
    <w:rsid w:val="00224CBF"/>
    <w:rsid w:val="00227852"/>
    <w:rsid w:val="002303B2"/>
    <w:rsid w:val="002323CE"/>
    <w:rsid w:val="0024154D"/>
    <w:rsid w:val="00245587"/>
    <w:rsid w:val="0024561A"/>
    <w:rsid w:val="00245E8E"/>
    <w:rsid w:val="00245E95"/>
    <w:rsid w:val="00245FB4"/>
    <w:rsid w:val="00247DEB"/>
    <w:rsid w:val="002504D8"/>
    <w:rsid w:val="00251C92"/>
    <w:rsid w:val="00251E83"/>
    <w:rsid w:val="002651B2"/>
    <w:rsid w:val="00266BE3"/>
    <w:rsid w:val="002672C6"/>
    <w:rsid w:val="00274EC0"/>
    <w:rsid w:val="00283E4A"/>
    <w:rsid w:val="00284EFC"/>
    <w:rsid w:val="00292B0A"/>
    <w:rsid w:val="002A1176"/>
    <w:rsid w:val="002A3A08"/>
    <w:rsid w:val="002A5173"/>
    <w:rsid w:val="002B1B71"/>
    <w:rsid w:val="002C75D6"/>
    <w:rsid w:val="002C764B"/>
    <w:rsid w:val="002D14C4"/>
    <w:rsid w:val="002D3C96"/>
    <w:rsid w:val="002D5E1B"/>
    <w:rsid w:val="002D6877"/>
    <w:rsid w:val="002E0238"/>
    <w:rsid w:val="002E2138"/>
    <w:rsid w:val="002E40F1"/>
    <w:rsid w:val="002E4323"/>
    <w:rsid w:val="002E7C27"/>
    <w:rsid w:val="002F5E3A"/>
    <w:rsid w:val="002F6C9B"/>
    <w:rsid w:val="00303134"/>
    <w:rsid w:val="00304001"/>
    <w:rsid w:val="0030513C"/>
    <w:rsid w:val="00313E4E"/>
    <w:rsid w:val="003221B5"/>
    <w:rsid w:val="0032569C"/>
    <w:rsid w:val="003265C6"/>
    <w:rsid w:val="00327800"/>
    <w:rsid w:val="0033155C"/>
    <w:rsid w:val="003346B2"/>
    <w:rsid w:val="00335674"/>
    <w:rsid w:val="003367E7"/>
    <w:rsid w:val="003440F3"/>
    <w:rsid w:val="00350537"/>
    <w:rsid w:val="00365C00"/>
    <w:rsid w:val="00366672"/>
    <w:rsid w:val="0036783E"/>
    <w:rsid w:val="0037128A"/>
    <w:rsid w:val="00374B91"/>
    <w:rsid w:val="003754FE"/>
    <w:rsid w:val="003819A6"/>
    <w:rsid w:val="00387DDF"/>
    <w:rsid w:val="003945D3"/>
    <w:rsid w:val="0039565E"/>
    <w:rsid w:val="003979D9"/>
    <w:rsid w:val="003A31DB"/>
    <w:rsid w:val="003A3BB6"/>
    <w:rsid w:val="003A5B7A"/>
    <w:rsid w:val="003A7CC9"/>
    <w:rsid w:val="003B33CC"/>
    <w:rsid w:val="003B5BA0"/>
    <w:rsid w:val="003B7344"/>
    <w:rsid w:val="003B7E40"/>
    <w:rsid w:val="003C0FF9"/>
    <w:rsid w:val="003C4B78"/>
    <w:rsid w:val="003C6F0D"/>
    <w:rsid w:val="003D0127"/>
    <w:rsid w:val="003D3B27"/>
    <w:rsid w:val="003D494C"/>
    <w:rsid w:val="003D7949"/>
    <w:rsid w:val="003E100B"/>
    <w:rsid w:val="003F071F"/>
    <w:rsid w:val="004018F7"/>
    <w:rsid w:val="00402DFE"/>
    <w:rsid w:val="0043195E"/>
    <w:rsid w:val="00433233"/>
    <w:rsid w:val="00433DDA"/>
    <w:rsid w:val="004409FC"/>
    <w:rsid w:val="00445D34"/>
    <w:rsid w:val="00447D73"/>
    <w:rsid w:val="00451588"/>
    <w:rsid w:val="004523DD"/>
    <w:rsid w:val="00454A70"/>
    <w:rsid w:val="00456E8C"/>
    <w:rsid w:val="0046729D"/>
    <w:rsid w:val="004717A6"/>
    <w:rsid w:val="0048361D"/>
    <w:rsid w:val="00484D92"/>
    <w:rsid w:val="00495ACE"/>
    <w:rsid w:val="004B3C6D"/>
    <w:rsid w:val="004B5EC3"/>
    <w:rsid w:val="004B6A4D"/>
    <w:rsid w:val="004C33E4"/>
    <w:rsid w:val="004C4923"/>
    <w:rsid w:val="004E16BF"/>
    <w:rsid w:val="004E57FF"/>
    <w:rsid w:val="004F7A5E"/>
    <w:rsid w:val="004F7E90"/>
    <w:rsid w:val="00502247"/>
    <w:rsid w:val="00503D87"/>
    <w:rsid w:val="00505225"/>
    <w:rsid w:val="00507989"/>
    <w:rsid w:val="00510EF8"/>
    <w:rsid w:val="00514164"/>
    <w:rsid w:val="00514D55"/>
    <w:rsid w:val="00520B33"/>
    <w:rsid w:val="005242F9"/>
    <w:rsid w:val="00525B81"/>
    <w:rsid w:val="0052739C"/>
    <w:rsid w:val="005325A6"/>
    <w:rsid w:val="00532B1B"/>
    <w:rsid w:val="00532CA2"/>
    <w:rsid w:val="00534129"/>
    <w:rsid w:val="005352FE"/>
    <w:rsid w:val="005377E4"/>
    <w:rsid w:val="005434F9"/>
    <w:rsid w:val="00552805"/>
    <w:rsid w:val="00553389"/>
    <w:rsid w:val="0055345D"/>
    <w:rsid w:val="00554096"/>
    <w:rsid w:val="00571E73"/>
    <w:rsid w:val="005778DA"/>
    <w:rsid w:val="00582C89"/>
    <w:rsid w:val="00590300"/>
    <w:rsid w:val="0059486F"/>
    <w:rsid w:val="00595574"/>
    <w:rsid w:val="0059710F"/>
    <w:rsid w:val="00597231"/>
    <w:rsid w:val="005A055E"/>
    <w:rsid w:val="005A25E3"/>
    <w:rsid w:val="005A4B6C"/>
    <w:rsid w:val="005A4EBF"/>
    <w:rsid w:val="005B51E5"/>
    <w:rsid w:val="005C0280"/>
    <w:rsid w:val="005D2B66"/>
    <w:rsid w:val="005D5521"/>
    <w:rsid w:val="005D6A29"/>
    <w:rsid w:val="005D751E"/>
    <w:rsid w:val="005D7CD6"/>
    <w:rsid w:val="005E383B"/>
    <w:rsid w:val="005E3CD4"/>
    <w:rsid w:val="005F0D31"/>
    <w:rsid w:val="005F4555"/>
    <w:rsid w:val="005F5C94"/>
    <w:rsid w:val="005F6D8C"/>
    <w:rsid w:val="0060519C"/>
    <w:rsid w:val="006072D4"/>
    <w:rsid w:val="00610B71"/>
    <w:rsid w:val="00610F32"/>
    <w:rsid w:val="00612B33"/>
    <w:rsid w:val="00620DBF"/>
    <w:rsid w:val="00622DCD"/>
    <w:rsid w:val="006243D8"/>
    <w:rsid w:val="006247BF"/>
    <w:rsid w:val="00625014"/>
    <w:rsid w:val="00631668"/>
    <w:rsid w:val="00632833"/>
    <w:rsid w:val="00636F2D"/>
    <w:rsid w:val="006463A2"/>
    <w:rsid w:val="006468B3"/>
    <w:rsid w:val="006505D3"/>
    <w:rsid w:val="00652972"/>
    <w:rsid w:val="00652EEF"/>
    <w:rsid w:val="00657739"/>
    <w:rsid w:val="006613B3"/>
    <w:rsid w:val="00675A9E"/>
    <w:rsid w:val="006852B5"/>
    <w:rsid w:val="006867C4"/>
    <w:rsid w:val="00687661"/>
    <w:rsid w:val="00691B09"/>
    <w:rsid w:val="006963F4"/>
    <w:rsid w:val="006A04DC"/>
    <w:rsid w:val="006A32CF"/>
    <w:rsid w:val="006B0694"/>
    <w:rsid w:val="006B323C"/>
    <w:rsid w:val="006B5151"/>
    <w:rsid w:val="006B5552"/>
    <w:rsid w:val="006B5CEF"/>
    <w:rsid w:val="006C57D9"/>
    <w:rsid w:val="006D013E"/>
    <w:rsid w:val="006D1AD0"/>
    <w:rsid w:val="006D1C1D"/>
    <w:rsid w:val="006D2197"/>
    <w:rsid w:val="006D319C"/>
    <w:rsid w:val="006D75E6"/>
    <w:rsid w:val="006D768A"/>
    <w:rsid w:val="006E600E"/>
    <w:rsid w:val="006E742E"/>
    <w:rsid w:val="006F5506"/>
    <w:rsid w:val="0071198C"/>
    <w:rsid w:val="007131D9"/>
    <w:rsid w:val="007144E4"/>
    <w:rsid w:val="0071584E"/>
    <w:rsid w:val="00717043"/>
    <w:rsid w:val="007179E3"/>
    <w:rsid w:val="007237A0"/>
    <w:rsid w:val="0072789E"/>
    <w:rsid w:val="007312FC"/>
    <w:rsid w:val="00742933"/>
    <w:rsid w:val="00743A40"/>
    <w:rsid w:val="00746605"/>
    <w:rsid w:val="0074687D"/>
    <w:rsid w:val="00747160"/>
    <w:rsid w:val="007533BA"/>
    <w:rsid w:val="00757BA7"/>
    <w:rsid w:val="007615A5"/>
    <w:rsid w:val="00763D66"/>
    <w:rsid w:val="00764F1F"/>
    <w:rsid w:val="00767613"/>
    <w:rsid w:val="00770144"/>
    <w:rsid w:val="00772027"/>
    <w:rsid w:val="00775D14"/>
    <w:rsid w:val="0078041C"/>
    <w:rsid w:val="00785073"/>
    <w:rsid w:val="0078587B"/>
    <w:rsid w:val="00792CCF"/>
    <w:rsid w:val="00794E43"/>
    <w:rsid w:val="007A09A4"/>
    <w:rsid w:val="007A29ED"/>
    <w:rsid w:val="007A46E8"/>
    <w:rsid w:val="007A6041"/>
    <w:rsid w:val="007A70CD"/>
    <w:rsid w:val="007A7988"/>
    <w:rsid w:val="007B1633"/>
    <w:rsid w:val="007C2986"/>
    <w:rsid w:val="007C36AA"/>
    <w:rsid w:val="007C4A61"/>
    <w:rsid w:val="007D03D1"/>
    <w:rsid w:val="007D1D69"/>
    <w:rsid w:val="007D50B5"/>
    <w:rsid w:val="007D535E"/>
    <w:rsid w:val="007E487B"/>
    <w:rsid w:val="007E7360"/>
    <w:rsid w:val="007E79AC"/>
    <w:rsid w:val="00803395"/>
    <w:rsid w:val="008044E5"/>
    <w:rsid w:val="0080594E"/>
    <w:rsid w:val="00806727"/>
    <w:rsid w:val="00806B09"/>
    <w:rsid w:val="008110F9"/>
    <w:rsid w:val="00814F38"/>
    <w:rsid w:val="008158DD"/>
    <w:rsid w:val="008159A3"/>
    <w:rsid w:val="008168A6"/>
    <w:rsid w:val="0082011D"/>
    <w:rsid w:val="0082217E"/>
    <w:rsid w:val="008234B2"/>
    <w:rsid w:val="008248FE"/>
    <w:rsid w:val="00826F05"/>
    <w:rsid w:val="00830419"/>
    <w:rsid w:val="008305B0"/>
    <w:rsid w:val="00830854"/>
    <w:rsid w:val="008341DA"/>
    <w:rsid w:val="008375A1"/>
    <w:rsid w:val="008443A7"/>
    <w:rsid w:val="008454E0"/>
    <w:rsid w:val="0084638F"/>
    <w:rsid w:val="008463A0"/>
    <w:rsid w:val="00847A83"/>
    <w:rsid w:val="00850195"/>
    <w:rsid w:val="00851E7E"/>
    <w:rsid w:val="008628F3"/>
    <w:rsid w:val="00872981"/>
    <w:rsid w:val="008800BA"/>
    <w:rsid w:val="0088508A"/>
    <w:rsid w:val="0088561D"/>
    <w:rsid w:val="008935CE"/>
    <w:rsid w:val="008A1097"/>
    <w:rsid w:val="008A42A1"/>
    <w:rsid w:val="008A4E4B"/>
    <w:rsid w:val="008A65E7"/>
    <w:rsid w:val="008A6EB9"/>
    <w:rsid w:val="008B0BBC"/>
    <w:rsid w:val="008B29D7"/>
    <w:rsid w:val="008B4229"/>
    <w:rsid w:val="008B5417"/>
    <w:rsid w:val="008B5A6B"/>
    <w:rsid w:val="008B5DA9"/>
    <w:rsid w:val="008C41D2"/>
    <w:rsid w:val="008C6E18"/>
    <w:rsid w:val="008D09EF"/>
    <w:rsid w:val="008D3666"/>
    <w:rsid w:val="008D3B23"/>
    <w:rsid w:val="008E1507"/>
    <w:rsid w:val="008F01BF"/>
    <w:rsid w:val="008F4587"/>
    <w:rsid w:val="008F4C12"/>
    <w:rsid w:val="00904735"/>
    <w:rsid w:val="00906824"/>
    <w:rsid w:val="009079F7"/>
    <w:rsid w:val="009160FB"/>
    <w:rsid w:val="00916E0C"/>
    <w:rsid w:val="00917FDD"/>
    <w:rsid w:val="00920ED4"/>
    <w:rsid w:val="0092134F"/>
    <w:rsid w:val="00922409"/>
    <w:rsid w:val="009252E5"/>
    <w:rsid w:val="00930E7F"/>
    <w:rsid w:val="00934B27"/>
    <w:rsid w:val="00935205"/>
    <w:rsid w:val="00940AAC"/>
    <w:rsid w:val="00940C0E"/>
    <w:rsid w:val="00954414"/>
    <w:rsid w:val="009638C2"/>
    <w:rsid w:val="00963D74"/>
    <w:rsid w:val="009643E8"/>
    <w:rsid w:val="0097097A"/>
    <w:rsid w:val="00982A8F"/>
    <w:rsid w:val="009851F7"/>
    <w:rsid w:val="009920B2"/>
    <w:rsid w:val="009948DB"/>
    <w:rsid w:val="00995747"/>
    <w:rsid w:val="0099669E"/>
    <w:rsid w:val="009A06AD"/>
    <w:rsid w:val="009A0A74"/>
    <w:rsid w:val="009A43D3"/>
    <w:rsid w:val="009A5F13"/>
    <w:rsid w:val="009A67C2"/>
    <w:rsid w:val="009C4C16"/>
    <w:rsid w:val="009C5FC9"/>
    <w:rsid w:val="009D3ACC"/>
    <w:rsid w:val="009D42B6"/>
    <w:rsid w:val="009D56AD"/>
    <w:rsid w:val="009E0092"/>
    <w:rsid w:val="009E364E"/>
    <w:rsid w:val="009E3B70"/>
    <w:rsid w:val="009E418F"/>
    <w:rsid w:val="009E4C25"/>
    <w:rsid w:val="009E6770"/>
    <w:rsid w:val="009F58AF"/>
    <w:rsid w:val="009F6047"/>
    <w:rsid w:val="009F6769"/>
    <w:rsid w:val="009F6C6E"/>
    <w:rsid w:val="00A02418"/>
    <w:rsid w:val="00A07598"/>
    <w:rsid w:val="00A11322"/>
    <w:rsid w:val="00A12D00"/>
    <w:rsid w:val="00A131BB"/>
    <w:rsid w:val="00A22AAA"/>
    <w:rsid w:val="00A25A8B"/>
    <w:rsid w:val="00A25F53"/>
    <w:rsid w:val="00A3199A"/>
    <w:rsid w:val="00A32BE6"/>
    <w:rsid w:val="00A36E6B"/>
    <w:rsid w:val="00A503D5"/>
    <w:rsid w:val="00A5041B"/>
    <w:rsid w:val="00A51ADD"/>
    <w:rsid w:val="00A52361"/>
    <w:rsid w:val="00A57526"/>
    <w:rsid w:val="00A60183"/>
    <w:rsid w:val="00A6353C"/>
    <w:rsid w:val="00A643FA"/>
    <w:rsid w:val="00A65818"/>
    <w:rsid w:val="00A82DA0"/>
    <w:rsid w:val="00A85E83"/>
    <w:rsid w:val="00AA0DA8"/>
    <w:rsid w:val="00AA2612"/>
    <w:rsid w:val="00AA2D9C"/>
    <w:rsid w:val="00AB05E8"/>
    <w:rsid w:val="00AB31CC"/>
    <w:rsid w:val="00AB3E1A"/>
    <w:rsid w:val="00AB6269"/>
    <w:rsid w:val="00AC2DEE"/>
    <w:rsid w:val="00AC3CE7"/>
    <w:rsid w:val="00AC6BD2"/>
    <w:rsid w:val="00AD0914"/>
    <w:rsid w:val="00AE189D"/>
    <w:rsid w:val="00AE2F51"/>
    <w:rsid w:val="00AF2B46"/>
    <w:rsid w:val="00AF61AA"/>
    <w:rsid w:val="00B02532"/>
    <w:rsid w:val="00B03480"/>
    <w:rsid w:val="00B038F5"/>
    <w:rsid w:val="00B03CF2"/>
    <w:rsid w:val="00B14ADF"/>
    <w:rsid w:val="00B20173"/>
    <w:rsid w:val="00B26837"/>
    <w:rsid w:val="00B30C83"/>
    <w:rsid w:val="00B32289"/>
    <w:rsid w:val="00B35237"/>
    <w:rsid w:val="00B4085D"/>
    <w:rsid w:val="00B4345F"/>
    <w:rsid w:val="00B43B4A"/>
    <w:rsid w:val="00B46E77"/>
    <w:rsid w:val="00B65DE7"/>
    <w:rsid w:val="00B73782"/>
    <w:rsid w:val="00B75EC4"/>
    <w:rsid w:val="00B808EF"/>
    <w:rsid w:val="00B85E36"/>
    <w:rsid w:val="00B919ED"/>
    <w:rsid w:val="00B92220"/>
    <w:rsid w:val="00B92818"/>
    <w:rsid w:val="00B93711"/>
    <w:rsid w:val="00B96D70"/>
    <w:rsid w:val="00BA1484"/>
    <w:rsid w:val="00BA1B4D"/>
    <w:rsid w:val="00BA2103"/>
    <w:rsid w:val="00BB6FEF"/>
    <w:rsid w:val="00BC4DD9"/>
    <w:rsid w:val="00BD4471"/>
    <w:rsid w:val="00BD4B65"/>
    <w:rsid w:val="00BD4FEB"/>
    <w:rsid w:val="00BD6C58"/>
    <w:rsid w:val="00BE3752"/>
    <w:rsid w:val="00BE520D"/>
    <w:rsid w:val="00BE559F"/>
    <w:rsid w:val="00BE5AE8"/>
    <w:rsid w:val="00BE5BDF"/>
    <w:rsid w:val="00BF0288"/>
    <w:rsid w:val="00BF0ED3"/>
    <w:rsid w:val="00BF2014"/>
    <w:rsid w:val="00BF3796"/>
    <w:rsid w:val="00BF3AD9"/>
    <w:rsid w:val="00BF6E52"/>
    <w:rsid w:val="00C03667"/>
    <w:rsid w:val="00C12E63"/>
    <w:rsid w:val="00C23BF9"/>
    <w:rsid w:val="00C24B5A"/>
    <w:rsid w:val="00C25648"/>
    <w:rsid w:val="00C30487"/>
    <w:rsid w:val="00C359A9"/>
    <w:rsid w:val="00C36854"/>
    <w:rsid w:val="00C51A94"/>
    <w:rsid w:val="00C529F1"/>
    <w:rsid w:val="00C55518"/>
    <w:rsid w:val="00C56E85"/>
    <w:rsid w:val="00C57905"/>
    <w:rsid w:val="00C60AE8"/>
    <w:rsid w:val="00C60CF4"/>
    <w:rsid w:val="00C733C7"/>
    <w:rsid w:val="00C73EEE"/>
    <w:rsid w:val="00C76DF8"/>
    <w:rsid w:val="00C77DFB"/>
    <w:rsid w:val="00C80AC0"/>
    <w:rsid w:val="00C83423"/>
    <w:rsid w:val="00C84548"/>
    <w:rsid w:val="00C87D4E"/>
    <w:rsid w:val="00C912CF"/>
    <w:rsid w:val="00C91461"/>
    <w:rsid w:val="00C9159A"/>
    <w:rsid w:val="00C932BF"/>
    <w:rsid w:val="00CA17A6"/>
    <w:rsid w:val="00CB0235"/>
    <w:rsid w:val="00CB089C"/>
    <w:rsid w:val="00CB4CCF"/>
    <w:rsid w:val="00CB6DFB"/>
    <w:rsid w:val="00CD0992"/>
    <w:rsid w:val="00CD1D61"/>
    <w:rsid w:val="00CF26EA"/>
    <w:rsid w:val="00CF3A59"/>
    <w:rsid w:val="00D0278F"/>
    <w:rsid w:val="00D15DC6"/>
    <w:rsid w:val="00D21742"/>
    <w:rsid w:val="00D21FAB"/>
    <w:rsid w:val="00D23039"/>
    <w:rsid w:val="00D33C55"/>
    <w:rsid w:val="00D33E17"/>
    <w:rsid w:val="00D34A8F"/>
    <w:rsid w:val="00D36605"/>
    <w:rsid w:val="00D368C1"/>
    <w:rsid w:val="00D3702C"/>
    <w:rsid w:val="00D42D94"/>
    <w:rsid w:val="00D43DE2"/>
    <w:rsid w:val="00D43EF2"/>
    <w:rsid w:val="00D44D8B"/>
    <w:rsid w:val="00D454C8"/>
    <w:rsid w:val="00D461E5"/>
    <w:rsid w:val="00D50C29"/>
    <w:rsid w:val="00D518A6"/>
    <w:rsid w:val="00D51D52"/>
    <w:rsid w:val="00D523DC"/>
    <w:rsid w:val="00D53BDE"/>
    <w:rsid w:val="00D53E7A"/>
    <w:rsid w:val="00D56973"/>
    <w:rsid w:val="00D604F3"/>
    <w:rsid w:val="00D60E88"/>
    <w:rsid w:val="00D67133"/>
    <w:rsid w:val="00D7696F"/>
    <w:rsid w:val="00D7744D"/>
    <w:rsid w:val="00D84AE3"/>
    <w:rsid w:val="00D926B2"/>
    <w:rsid w:val="00D964E5"/>
    <w:rsid w:val="00D97DA9"/>
    <w:rsid w:val="00DA04AC"/>
    <w:rsid w:val="00DA28C9"/>
    <w:rsid w:val="00DA7F86"/>
    <w:rsid w:val="00DB48E2"/>
    <w:rsid w:val="00DC460A"/>
    <w:rsid w:val="00DD7639"/>
    <w:rsid w:val="00DE57D5"/>
    <w:rsid w:val="00DE5A0C"/>
    <w:rsid w:val="00DE651C"/>
    <w:rsid w:val="00DE67BC"/>
    <w:rsid w:val="00DE6F3C"/>
    <w:rsid w:val="00DF1DCE"/>
    <w:rsid w:val="00DF5627"/>
    <w:rsid w:val="00DF59FC"/>
    <w:rsid w:val="00DF7537"/>
    <w:rsid w:val="00DF77C2"/>
    <w:rsid w:val="00E013E3"/>
    <w:rsid w:val="00E01B5B"/>
    <w:rsid w:val="00E04988"/>
    <w:rsid w:val="00E0527B"/>
    <w:rsid w:val="00E1021A"/>
    <w:rsid w:val="00E25B5C"/>
    <w:rsid w:val="00E3170C"/>
    <w:rsid w:val="00E35F32"/>
    <w:rsid w:val="00E407A9"/>
    <w:rsid w:val="00E419FE"/>
    <w:rsid w:val="00E46B1B"/>
    <w:rsid w:val="00E534A0"/>
    <w:rsid w:val="00E57E02"/>
    <w:rsid w:val="00E62E37"/>
    <w:rsid w:val="00E65B51"/>
    <w:rsid w:val="00E66DC4"/>
    <w:rsid w:val="00E7347E"/>
    <w:rsid w:val="00E755FD"/>
    <w:rsid w:val="00E76CE6"/>
    <w:rsid w:val="00E807C8"/>
    <w:rsid w:val="00E85677"/>
    <w:rsid w:val="00E86BDD"/>
    <w:rsid w:val="00E87910"/>
    <w:rsid w:val="00E924C4"/>
    <w:rsid w:val="00EA0CA7"/>
    <w:rsid w:val="00EA1F32"/>
    <w:rsid w:val="00EB6918"/>
    <w:rsid w:val="00ED0543"/>
    <w:rsid w:val="00ED254B"/>
    <w:rsid w:val="00ED675B"/>
    <w:rsid w:val="00ED6ADB"/>
    <w:rsid w:val="00ED6EED"/>
    <w:rsid w:val="00EE16B9"/>
    <w:rsid w:val="00EE2768"/>
    <w:rsid w:val="00EE3D74"/>
    <w:rsid w:val="00EE5123"/>
    <w:rsid w:val="00EF3638"/>
    <w:rsid w:val="00EF3FA2"/>
    <w:rsid w:val="00EF3FAC"/>
    <w:rsid w:val="00EF624F"/>
    <w:rsid w:val="00F053A9"/>
    <w:rsid w:val="00F10303"/>
    <w:rsid w:val="00F13731"/>
    <w:rsid w:val="00F1777C"/>
    <w:rsid w:val="00F20134"/>
    <w:rsid w:val="00F20F80"/>
    <w:rsid w:val="00F26436"/>
    <w:rsid w:val="00F26CAB"/>
    <w:rsid w:val="00F31046"/>
    <w:rsid w:val="00F471D0"/>
    <w:rsid w:val="00F47C85"/>
    <w:rsid w:val="00F5503B"/>
    <w:rsid w:val="00F57A13"/>
    <w:rsid w:val="00F62E84"/>
    <w:rsid w:val="00F63E93"/>
    <w:rsid w:val="00F65C5F"/>
    <w:rsid w:val="00F65E11"/>
    <w:rsid w:val="00F66229"/>
    <w:rsid w:val="00F66DDF"/>
    <w:rsid w:val="00F67A09"/>
    <w:rsid w:val="00F7032A"/>
    <w:rsid w:val="00F70367"/>
    <w:rsid w:val="00F71A63"/>
    <w:rsid w:val="00F80567"/>
    <w:rsid w:val="00F8295A"/>
    <w:rsid w:val="00F864C1"/>
    <w:rsid w:val="00F93DE7"/>
    <w:rsid w:val="00F94626"/>
    <w:rsid w:val="00FB1D34"/>
    <w:rsid w:val="00FB4001"/>
    <w:rsid w:val="00FC6536"/>
    <w:rsid w:val="00FC796E"/>
    <w:rsid w:val="00FC7D56"/>
    <w:rsid w:val="00FD7289"/>
    <w:rsid w:val="00FE0E91"/>
    <w:rsid w:val="00FE4209"/>
    <w:rsid w:val="00FE4CE1"/>
    <w:rsid w:val="00FE72EA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;"/>
  <w15:docId w15:val="{C1F559D5-2F7B-435E-A0B0-1CD4EC05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29"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styleId="Textedebulles">
    <w:name w:val="Balloon Text"/>
    <w:basedOn w:val="Normal"/>
    <w:semiHidden/>
    <w:rsid w:val="007C4A61"/>
    <w:rPr>
      <w:rFonts w:ascii="Tahoma" w:hAnsi="Tahoma" w:cs="Tahoma"/>
      <w:sz w:val="16"/>
      <w:szCs w:val="16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table" w:styleId="Grilledutableau">
    <w:name w:val="Table Grid"/>
    <w:basedOn w:val="TableauNormal"/>
    <w:rsid w:val="0059710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character" w:styleId="Lienhypertexte">
    <w:name w:val="Hyperlink"/>
    <w:basedOn w:val="Policepardfaut"/>
    <w:rsid w:val="00D368C1"/>
    <w:rPr>
      <w:color w:val="0000FF"/>
      <w:u w:val="single"/>
    </w:rPr>
  </w:style>
  <w:style w:type="character" w:styleId="Numrodepage">
    <w:name w:val="page number"/>
    <w:basedOn w:val="Policepardfaut"/>
    <w:rsid w:val="0099669E"/>
  </w:style>
  <w:style w:type="character" w:styleId="Lienhypertextesuivivisit">
    <w:name w:val="FollowedHyperlink"/>
    <w:basedOn w:val="Policepardfaut"/>
    <w:rsid w:val="00A52361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33233"/>
    <w:pPr>
      <w:spacing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33233"/>
    <w:rPr>
      <w:rFonts w:ascii="Consolas" w:eastAsiaTheme="minorHAnsi" w:hAnsi="Consolas" w:cstheme="minorBidi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E46B1B"/>
    <w:pPr>
      <w:ind w:left="720"/>
      <w:contextualSpacing/>
    </w:pPr>
  </w:style>
  <w:style w:type="paragraph" w:styleId="Rvision">
    <w:name w:val="Revision"/>
    <w:hidden/>
    <w:uiPriority w:val="99"/>
    <w:semiHidden/>
    <w:rsid w:val="00DE651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32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06609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49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81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86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5470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6417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990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44032\Local%20Settings\Temporary%20Internet%20Files\OLK22\Gesuch%20um%20befristete%20Funkkonzession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05EAB-ED88-4ECB-9934-99243EA5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befristete Funkkonzessionen1.dot</Template>
  <TotalTime>0</TotalTime>
  <Pages>2</Pages>
  <Words>468</Words>
  <Characters>2727</Characters>
  <Application>Microsoft Office Word</Application>
  <DocSecurity>0</DocSecurity>
  <Lines>227</Lines>
  <Paragraphs>159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Formular für temp. UKW-Funkkonzession</vt:lpstr>
      <vt:lpstr>F2</vt:lpstr>
    </vt:vector>
  </TitlesOfParts>
  <Company>BAKOM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temp. UKW-Funkkonzession</dc:title>
  <dc:subject>UKW für Informationsübertragung</dc:subject>
  <dc:creator>Wunderli Daniel / Marc Tschan / Serge Pheulpin</dc:creator>
  <dc:description>4-sprachig_x000d_
Logoauswahl sw/f, 2. Seite ja/nein</dc:description>
  <cp:lastModifiedBy>Michel Rebetez</cp:lastModifiedBy>
  <cp:revision>31</cp:revision>
  <cp:lastPrinted>2014-02-28T09:19:00Z</cp:lastPrinted>
  <dcterms:created xsi:type="dcterms:W3CDTF">2014-02-27T08:23:00Z</dcterms:created>
  <dcterms:modified xsi:type="dcterms:W3CDTF">2020-06-29T10:12:00Z</dcterms:modified>
</cp:coreProperties>
</file>