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EB28" w14:textId="363DF7C8" w:rsidR="008454E0" w:rsidRPr="00F21852" w:rsidRDefault="00E013E3" w:rsidP="005822F4">
      <w:pPr>
        <w:pStyle w:val="Sansinterligne"/>
        <w:rPr>
          <w:b/>
          <w:bCs/>
          <w:sz w:val="28"/>
          <w:szCs w:val="28"/>
          <w:lang w:val="en-GB"/>
        </w:rPr>
      </w:pPr>
      <w:r w:rsidRPr="00F21852">
        <w:rPr>
          <w:b/>
          <w:bCs/>
          <w:sz w:val="28"/>
          <w:szCs w:val="28"/>
          <w:lang w:val="en-GB"/>
        </w:rPr>
        <w:t>Application for a temporary</w:t>
      </w:r>
      <w:r w:rsidR="00652EEF" w:rsidRPr="00F21852">
        <w:rPr>
          <w:b/>
          <w:bCs/>
          <w:sz w:val="28"/>
          <w:szCs w:val="28"/>
          <w:lang w:val="en-GB"/>
        </w:rPr>
        <w:t xml:space="preserve"> radio</w:t>
      </w:r>
      <w:r w:rsidRPr="00F21852">
        <w:rPr>
          <w:b/>
          <w:bCs/>
          <w:sz w:val="28"/>
          <w:szCs w:val="28"/>
          <w:lang w:val="en-GB"/>
        </w:rPr>
        <w:t xml:space="preserve"> licen</w:t>
      </w:r>
      <w:r w:rsidR="00652EEF" w:rsidRPr="00F21852">
        <w:rPr>
          <w:b/>
          <w:bCs/>
          <w:sz w:val="28"/>
          <w:szCs w:val="28"/>
          <w:lang w:val="en-GB"/>
        </w:rPr>
        <w:t>c</w:t>
      </w:r>
      <w:r w:rsidRPr="00F21852">
        <w:rPr>
          <w:b/>
          <w:bCs/>
          <w:sz w:val="28"/>
          <w:szCs w:val="28"/>
          <w:lang w:val="en-GB"/>
        </w:rPr>
        <w:t>e</w:t>
      </w:r>
    </w:p>
    <w:p w14:paraId="02577EE3" w14:textId="77777777" w:rsidR="006708C2" w:rsidRPr="00F21852" w:rsidRDefault="006708C2" w:rsidP="006708C2">
      <w:pPr>
        <w:spacing w:beforeLines="20" w:before="48" w:after="60" w:line="240" w:lineRule="auto"/>
        <w:rPr>
          <w:b/>
          <w:sz w:val="18"/>
          <w:szCs w:val="18"/>
          <w:lang w:val="en-GB"/>
        </w:rPr>
      </w:pPr>
    </w:p>
    <w:tbl>
      <w:tblPr>
        <w:tblW w:w="157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26"/>
        <w:gridCol w:w="142"/>
        <w:gridCol w:w="850"/>
        <w:gridCol w:w="425"/>
        <w:gridCol w:w="851"/>
        <w:gridCol w:w="142"/>
        <w:gridCol w:w="850"/>
        <w:gridCol w:w="637"/>
        <w:gridCol w:w="72"/>
        <w:gridCol w:w="1276"/>
        <w:gridCol w:w="1134"/>
        <w:gridCol w:w="283"/>
        <w:gridCol w:w="211"/>
        <w:gridCol w:w="356"/>
        <w:gridCol w:w="709"/>
        <w:gridCol w:w="990"/>
        <w:gridCol w:w="144"/>
        <w:gridCol w:w="565"/>
        <w:gridCol w:w="285"/>
        <w:gridCol w:w="3261"/>
        <w:gridCol w:w="1252"/>
      </w:tblGrid>
      <w:tr w:rsidR="00F31A30" w:rsidRPr="00F21852" w14:paraId="6954931B" w14:textId="77777777" w:rsidTr="00F31A30">
        <w:trPr>
          <w:trHeight w:val="207"/>
        </w:trPr>
        <w:tc>
          <w:tcPr>
            <w:tcW w:w="157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678C9" w14:textId="1A4442FC" w:rsidR="00F31A30" w:rsidRPr="00F21852" w:rsidRDefault="00F31A30" w:rsidP="002E2793">
            <w:pPr>
              <w:spacing w:before="60" w:after="60" w:line="240" w:lineRule="auto"/>
              <w:rPr>
                <w:b/>
                <w:sz w:val="18"/>
                <w:szCs w:val="18"/>
                <w:lang w:val="en-GB"/>
              </w:rPr>
            </w:pPr>
            <w:r w:rsidRPr="00F21852">
              <w:rPr>
                <w:b/>
                <w:sz w:val="18"/>
                <w:szCs w:val="18"/>
                <w:lang w:val="en-GB"/>
              </w:rPr>
              <w:t xml:space="preserve">General </w:t>
            </w:r>
            <w:r w:rsidR="000D1B12" w:rsidRPr="00F21852">
              <w:rPr>
                <w:b/>
                <w:sz w:val="18"/>
                <w:szCs w:val="18"/>
                <w:lang w:val="en-GB"/>
              </w:rPr>
              <w:t>information</w:t>
            </w:r>
          </w:p>
        </w:tc>
      </w:tr>
      <w:tr w:rsidR="008A65F7" w:rsidRPr="00F21852" w14:paraId="4C8A2831" w14:textId="77777777" w:rsidTr="004C4ABC">
        <w:trPr>
          <w:trHeight w:val="207"/>
        </w:trPr>
        <w:tc>
          <w:tcPr>
            <w:tcW w:w="7660" w:type="dxa"/>
            <w:gridSpan w:val="12"/>
            <w:tcBorders>
              <w:top w:val="single" w:sz="4" w:space="0" w:color="auto"/>
            </w:tcBorders>
          </w:tcPr>
          <w:p w14:paraId="72A27F36" w14:textId="4092800F" w:rsidR="008A65F7" w:rsidRPr="00F21852" w:rsidRDefault="008A65F7" w:rsidP="00433062">
            <w:pPr>
              <w:spacing w:before="60" w:after="60" w:line="240" w:lineRule="auto"/>
              <w:rPr>
                <w:b/>
                <w:sz w:val="18"/>
                <w:szCs w:val="18"/>
                <w:lang w:val="en-GB"/>
              </w:rPr>
            </w:pPr>
            <w:r w:rsidRPr="00F21852">
              <w:rPr>
                <w:b/>
                <w:sz w:val="18"/>
                <w:szCs w:val="18"/>
                <w:lang w:val="en-GB"/>
              </w:rPr>
              <w:t>Applicant</w:t>
            </w:r>
            <w:r w:rsidR="00433062" w:rsidRPr="00F21852">
              <w:rPr>
                <w:b/>
                <w:sz w:val="18"/>
                <w:szCs w:val="18"/>
                <w:lang w:val="en-GB"/>
              </w:rPr>
              <w:t xml:space="preserve"> (who will actually use</w:t>
            </w:r>
            <w:r w:rsidR="008661D9" w:rsidRPr="00F21852">
              <w:rPr>
                <w:b/>
                <w:sz w:val="18"/>
                <w:szCs w:val="18"/>
                <w:lang w:val="en-GB"/>
              </w:rPr>
              <w:t xml:space="preserve"> </w:t>
            </w:r>
            <w:r w:rsidR="00433062" w:rsidRPr="00F21852">
              <w:rPr>
                <w:b/>
                <w:sz w:val="18"/>
                <w:szCs w:val="18"/>
                <w:lang w:val="en-GB"/>
              </w:rPr>
              <w:t>the radios in Switzerland)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</w:tcBorders>
          </w:tcPr>
          <w:p w14:paraId="5EF733C6" w14:textId="6D241B09" w:rsidR="008A65F7" w:rsidRPr="00F21852" w:rsidRDefault="008A65F7" w:rsidP="008A65F7">
            <w:pPr>
              <w:spacing w:before="60" w:after="60" w:line="240" w:lineRule="auto"/>
              <w:rPr>
                <w:b/>
                <w:sz w:val="18"/>
                <w:szCs w:val="18"/>
                <w:lang w:val="en-GB"/>
              </w:rPr>
            </w:pPr>
            <w:r w:rsidRPr="00F21852">
              <w:rPr>
                <w:b/>
                <w:sz w:val="18"/>
                <w:szCs w:val="18"/>
                <w:lang w:val="en-GB"/>
              </w:rPr>
              <w:t>Billing address</w:t>
            </w:r>
          </w:p>
        </w:tc>
      </w:tr>
      <w:tr w:rsidR="008A65F7" w:rsidRPr="00F21852" w14:paraId="2AA1616D" w14:textId="56DDEB1E" w:rsidTr="00EB7B03">
        <w:trPr>
          <w:trHeight w:val="133"/>
        </w:trPr>
        <w:tc>
          <w:tcPr>
            <w:tcW w:w="2698" w:type="dxa"/>
            <w:gridSpan w:val="5"/>
            <w:vAlign w:val="center"/>
          </w:tcPr>
          <w:p w14:paraId="564D7A70" w14:textId="404437FA" w:rsidR="008A65F7" w:rsidRPr="00F21852" w:rsidRDefault="008A65F7" w:rsidP="008A65F7">
            <w:pPr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 xml:space="preserve">IDI </w:t>
            </w:r>
            <w:r w:rsidRPr="00F21852">
              <w:rPr>
                <w:b/>
                <w:i/>
                <w:sz w:val="14"/>
                <w:szCs w:val="14"/>
                <w:lang w:val="en-GB"/>
              </w:rPr>
              <w:t>(</w:t>
            </w:r>
            <w:r w:rsidR="000D1B12" w:rsidRPr="00F21852">
              <w:rPr>
                <w:b/>
                <w:i/>
                <w:sz w:val="14"/>
                <w:szCs w:val="14"/>
                <w:lang w:val="en-GB"/>
              </w:rPr>
              <w:t>Swiss</w:t>
            </w:r>
            <w:r w:rsidRPr="00F21852">
              <w:rPr>
                <w:b/>
                <w:i/>
                <w:sz w:val="14"/>
                <w:szCs w:val="14"/>
                <w:lang w:val="en-GB"/>
              </w:rPr>
              <w:t xml:space="preserve"> enterprises only)</w:t>
            </w:r>
          </w:p>
        </w:tc>
        <w:tc>
          <w:tcPr>
            <w:tcW w:w="4962" w:type="dxa"/>
            <w:gridSpan w:val="7"/>
          </w:tcPr>
          <w:p w14:paraId="755EFD24" w14:textId="4A3D630A" w:rsidR="008A65F7" w:rsidRPr="00F21852" w:rsidRDefault="008A65F7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t>CHE-</w:t>
            </w: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noProof/>
              <w:sz w:val="18"/>
              <w:szCs w:val="18"/>
              <w:lang w:val="en-GB"/>
            </w:rPr>
            <w:id w:val="99468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right w:val="nil"/>
                </w:tcBorders>
                <w:vAlign w:val="center"/>
              </w:tcPr>
              <w:p w14:paraId="3544C75F" w14:textId="29B66785" w:rsidR="008A65F7" w:rsidRPr="00F21852" w:rsidRDefault="00E84E0B" w:rsidP="008A65F7">
                <w:pPr>
                  <w:spacing w:beforeLines="20" w:before="48" w:line="240" w:lineRule="auto"/>
                  <w:rPr>
                    <w:noProof/>
                    <w:sz w:val="18"/>
                    <w:szCs w:val="18"/>
                    <w:lang w:val="en-GB"/>
                  </w:rPr>
                </w:pPr>
                <w:r w:rsidRPr="00F21852">
                  <w:rPr>
                    <w:rFonts w:ascii="MS Gothic" w:eastAsia="MS Gothic" w:hAnsi="MS Gothic"/>
                    <w:noProof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773" w:type="dxa"/>
            <w:gridSpan w:val="9"/>
            <w:tcBorders>
              <w:left w:val="nil"/>
            </w:tcBorders>
          </w:tcPr>
          <w:p w14:paraId="1A91BD49" w14:textId="4EB379F4" w:rsidR="008A65F7" w:rsidRPr="00F21852" w:rsidRDefault="008A65F7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idem applicant</w:t>
            </w:r>
          </w:p>
        </w:tc>
      </w:tr>
      <w:tr w:rsidR="008A65F7" w:rsidRPr="00F21852" w14:paraId="31BC93FB" w14:textId="77777777" w:rsidTr="00FC63AE">
        <w:trPr>
          <w:trHeight w:val="502"/>
        </w:trPr>
        <w:tc>
          <w:tcPr>
            <w:tcW w:w="2698" w:type="dxa"/>
            <w:gridSpan w:val="5"/>
          </w:tcPr>
          <w:p w14:paraId="37D64FFB" w14:textId="0BF98BAC" w:rsidR="008A65F7" w:rsidRPr="00F21852" w:rsidRDefault="008A65F7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Company name</w:t>
            </w:r>
            <w:r w:rsidR="0056367C">
              <w:rPr>
                <w:b/>
                <w:sz w:val="14"/>
                <w:szCs w:val="14"/>
                <w:lang w:val="en-GB"/>
              </w:rPr>
              <w:t>*</w:t>
            </w:r>
          </w:p>
          <w:p w14:paraId="4318588A" w14:textId="4DD0D714" w:rsidR="00B60A1A" w:rsidRPr="00F21852" w:rsidRDefault="00B60A1A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</w:t>
            </w:r>
            <w:r w:rsidR="000D1B12" w:rsidRPr="00F21852">
              <w:rPr>
                <w:b/>
                <w:sz w:val="14"/>
                <w:szCs w:val="14"/>
                <w:lang w:val="en-GB"/>
              </w:rPr>
              <w:t>If</w:t>
            </w:r>
            <w:r w:rsidR="00AF64E3" w:rsidRPr="00F21852">
              <w:rPr>
                <w:b/>
                <w:sz w:val="14"/>
                <w:szCs w:val="14"/>
                <w:lang w:val="en-GB"/>
              </w:rPr>
              <w:t xml:space="preserve"> private, then first and last name)</w:t>
            </w:r>
          </w:p>
        </w:tc>
        <w:tc>
          <w:tcPr>
            <w:tcW w:w="4962" w:type="dxa"/>
            <w:gridSpan w:val="7"/>
          </w:tcPr>
          <w:p w14:paraId="60BAF039" w14:textId="77777777" w:rsidR="008A65F7" w:rsidRPr="00F21852" w:rsidRDefault="008A65F7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  <w:p w14:paraId="180970EA" w14:textId="4B99A77B" w:rsidR="007D66EF" w:rsidRPr="00F21852" w:rsidRDefault="007D66EF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6"/>
          </w:tcPr>
          <w:p w14:paraId="3D3D8A97" w14:textId="7F700219" w:rsidR="008A65F7" w:rsidRPr="00F21852" w:rsidRDefault="008A65F7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Company name</w:t>
            </w:r>
            <w:r w:rsidR="0056367C">
              <w:rPr>
                <w:b/>
                <w:sz w:val="14"/>
                <w:szCs w:val="14"/>
                <w:lang w:val="en-GB"/>
              </w:rPr>
              <w:t>*</w:t>
            </w:r>
          </w:p>
        </w:tc>
        <w:tc>
          <w:tcPr>
            <w:tcW w:w="5363" w:type="dxa"/>
            <w:gridSpan w:val="4"/>
            <w:shd w:val="clear" w:color="auto" w:fill="auto"/>
          </w:tcPr>
          <w:p w14:paraId="7CFA8490" w14:textId="0A321CE5" w:rsidR="008A65F7" w:rsidRPr="00F21852" w:rsidRDefault="008A65F7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4C4ABC" w:rsidRPr="00F21852" w14:paraId="7F87A42D" w14:textId="77777777" w:rsidTr="00FC63AE">
        <w:trPr>
          <w:trHeight w:val="214"/>
        </w:trPr>
        <w:tc>
          <w:tcPr>
            <w:tcW w:w="855" w:type="dxa"/>
            <w:vMerge w:val="restart"/>
          </w:tcPr>
          <w:p w14:paraId="0BE90478" w14:textId="77777777" w:rsidR="004C4ABC" w:rsidRPr="00F21852" w:rsidRDefault="004C4ABC" w:rsidP="008A65F7">
            <w:pPr>
              <w:spacing w:beforeLines="20" w:before="48" w:line="240" w:lineRule="auto"/>
              <w:rPr>
                <w:b/>
                <w:sz w:val="8"/>
                <w:szCs w:val="8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1843" w:type="dxa"/>
            <w:gridSpan w:val="4"/>
          </w:tcPr>
          <w:p w14:paraId="2CCEC291" w14:textId="3F0E3BBA" w:rsidR="004C4ABC" w:rsidRPr="00F21852" w:rsidRDefault="004C4ABC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Additional information</w:t>
            </w:r>
          </w:p>
        </w:tc>
        <w:tc>
          <w:tcPr>
            <w:tcW w:w="4962" w:type="dxa"/>
            <w:gridSpan w:val="7"/>
          </w:tcPr>
          <w:p w14:paraId="130B0E85" w14:textId="3F37B1AF" w:rsidR="004C4ABC" w:rsidRPr="00F21852" w:rsidRDefault="004C4ABC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gridSpan w:val="3"/>
            <w:vMerge w:val="restart"/>
          </w:tcPr>
          <w:p w14:paraId="479E40DD" w14:textId="5D35C2BC" w:rsidR="004C4ABC" w:rsidRPr="00F21852" w:rsidRDefault="004C4ABC" w:rsidP="008A65F7">
            <w:pPr>
              <w:spacing w:beforeLines="20" w:before="48" w:line="240" w:lineRule="auto"/>
              <w:rPr>
                <w:b/>
                <w:sz w:val="8"/>
                <w:szCs w:val="8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1843" w:type="dxa"/>
            <w:gridSpan w:val="3"/>
          </w:tcPr>
          <w:p w14:paraId="2A38AFA0" w14:textId="5F8AD419" w:rsidR="004C4ABC" w:rsidRPr="00F21852" w:rsidRDefault="004C4ABC" w:rsidP="008A65F7">
            <w:pPr>
              <w:spacing w:beforeLines="20" w:before="48" w:line="240" w:lineRule="auto"/>
              <w:rPr>
                <w:bCs/>
                <w:sz w:val="8"/>
                <w:szCs w:val="8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Additional information</w:t>
            </w:r>
          </w:p>
        </w:tc>
        <w:tc>
          <w:tcPr>
            <w:tcW w:w="5363" w:type="dxa"/>
            <w:gridSpan w:val="4"/>
            <w:shd w:val="clear" w:color="auto" w:fill="auto"/>
          </w:tcPr>
          <w:p w14:paraId="5BB66683" w14:textId="622FFBE4" w:rsidR="004C4ABC" w:rsidRPr="00F21852" w:rsidRDefault="002B0B79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F40381" w:rsidRPr="00F21852" w14:paraId="3EB7A247" w14:textId="77777777" w:rsidTr="00F40381">
        <w:trPr>
          <w:trHeight w:val="212"/>
        </w:trPr>
        <w:tc>
          <w:tcPr>
            <w:tcW w:w="855" w:type="dxa"/>
            <w:vMerge/>
          </w:tcPr>
          <w:p w14:paraId="6B45EE05" w14:textId="77777777" w:rsidR="00F40381" w:rsidRPr="00F21852" w:rsidRDefault="00F40381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4"/>
          </w:tcPr>
          <w:p w14:paraId="74C9180B" w14:textId="7E2B72A4" w:rsidR="00F40381" w:rsidRPr="00F21852" w:rsidRDefault="00F40381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Street / No.</w:t>
            </w:r>
          </w:p>
        </w:tc>
        <w:tc>
          <w:tcPr>
            <w:tcW w:w="3828" w:type="dxa"/>
            <w:gridSpan w:val="6"/>
          </w:tcPr>
          <w:p w14:paraId="34412F83" w14:textId="77777777" w:rsidR="00F40381" w:rsidRPr="00F21852" w:rsidRDefault="00F40381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1AC634B" w14:textId="411C7C83" w:rsidR="00F40381" w:rsidRPr="00F21852" w:rsidRDefault="00F40381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0A748821" w14:textId="77777777" w:rsidR="00F40381" w:rsidRPr="00F21852" w:rsidRDefault="00F40381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3"/>
          </w:tcPr>
          <w:p w14:paraId="2D6A137B" w14:textId="06B61117" w:rsidR="00F40381" w:rsidRPr="00F21852" w:rsidRDefault="00F40381" w:rsidP="008A65F7">
            <w:pPr>
              <w:spacing w:beforeLines="20" w:before="48" w:line="240" w:lineRule="auto"/>
              <w:rPr>
                <w:bCs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Street / No.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353B847" w14:textId="77777777" w:rsidR="00F40381" w:rsidRPr="00F21852" w:rsidRDefault="00F40381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14:paraId="597A2A5A" w14:textId="3A521FB9" w:rsidR="00F40381" w:rsidRPr="00F21852" w:rsidRDefault="00F40381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4620AA" w:rsidRPr="00F21852" w14:paraId="6366D1B4" w14:textId="77777777" w:rsidTr="00FC63AE">
        <w:trPr>
          <w:trHeight w:val="212"/>
        </w:trPr>
        <w:tc>
          <w:tcPr>
            <w:tcW w:w="855" w:type="dxa"/>
            <w:vMerge/>
          </w:tcPr>
          <w:p w14:paraId="25D940A2" w14:textId="77777777" w:rsidR="004620AA" w:rsidRPr="00F21852" w:rsidRDefault="004620AA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4"/>
          </w:tcPr>
          <w:p w14:paraId="1A913B3B" w14:textId="77C6924F" w:rsidR="004620AA" w:rsidRPr="00F21852" w:rsidRDefault="004620AA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P.O. box / No.</w:t>
            </w:r>
          </w:p>
        </w:tc>
        <w:sdt>
          <w:sdtPr>
            <w:rPr>
              <w:noProof/>
              <w:sz w:val="18"/>
              <w:szCs w:val="18"/>
              <w:lang w:val="en-GB"/>
            </w:rPr>
            <w:id w:val="-75258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099F8A3" w14:textId="5D8656F2" w:rsidR="004620AA" w:rsidRPr="00F21852" w:rsidRDefault="00B34A1B" w:rsidP="004620AA">
                <w:pPr>
                  <w:spacing w:beforeLines="20" w:before="48" w:line="240" w:lineRule="auto"/>
                  <w:rPr>
                    <w:noProof/>
                    <w:sz w:val="18"/>
                    <w:szCs w:val="18"/>
                    <w:lang w:val="en-GB"/>
                  </w:rPr>
                </w:pPr>
                <w:r w:rsidRPr="00F21852">
                  <w:rPr>
                    <w:rFonts w:ascii="MS Gothic" w:eastAsia="MS Gothic" w:hAnsi="MS Gothic"/>
                    <w:noProof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6"/>
          </w:tcPr>
          <w:p w14:paraId="4D11C7AF" w14:textId="6FEF3DAF" w:rsidR="004620AA" w:rsidRPr="00F21852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01F561E6" w14:textId="77777777" w:rsidR="004620AA" w:rsidRPr="00F21852" w:rsidRDefault="004620AA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3"/>
          </w:tcPr>
          <w:p w14:paraId="3DE45384" w14:textId="0CCBA517" w:rsidR="004620AA" w:rsidRPr="00F21852" w:rsidRDefault="004620AA" w:rsidP="004620AA">
            <w:pPr>
              <w:spacing w:beforeLines="20" w:before="48" w:line="240" w:lineRule="auto"/>
              <w:rPr>
                <w:bCs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P.O. box / No.</w:t>
            </w:r>
          </w:p>
        </w:tc>
        <w:sdt>
          <w:sdtPr>
            <w:rPr>
              <w:noProof/>
              <w:sz w:val="18"/>
              <w:szCs w:val="18"/>
              <w:lang w:val="en-GB"/>
            </w:rPr>
            <w:id w:val="27205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</w:tcPr>
              <w:p w14:paraId="3C283834" w14:textId="65C6F544" w:rsidR="004620AA" w:rsidRPr="00F21852" w:rsidRDefault="00B34A1B" w:rsidP="004620AA">
                <w:pPr>
                  <w:spacing w:beforeLines="20" w:before="48" w:line="240" w:lineRule="auto"/>
                  <w:rPr>
                    <w:noProof/>
                    <w:sz w:val="18"/>
                    <w:szCs w:val="18"/>
                    <w:lang w:val="en-GB"/>
                  </w:rPr>
                </w:pPr>
                <w:r w:rsidRPr="00F21852">
                  <w:rPr>
                    <w:rFonts w:ascii="MS Gothic" w:eastAsia="MS Gothic" w:hAnsi="MS Gothic"/>
                    <w:noProof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513" w:type="dxa"/>
            <w:gridSpan w:val="2"/>
            <w:shd w:val="clear" w:color="auto" w:fill="auto"/>
          </w:tcPr>
          <w:p w14:paraId="7B64C1AC" w14:textId="198BB23E" w:rsidR="004620AA" w:rsidRPr="00F21852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4620AA" w:rsidRPr="00F21852" w14:paraId="47227820" w14:textId="77777777" w:rsidTr="00FC63AE">
        <w:tc>
          <w:tcPr>
            <w:tcW w:w="855" w:type="dxa"/>
            <w:vMerge/>
          </w:tcPr>
          <w:p w14:paraId="4D0A6EBB" w14:textId="59E1F5D6" w:rsidR="004620AA" w:rsidRPr="00F21852" w:rsidRDefault="004620AA" w:rsidP="004620AA">
            <w:pPr>
              <w:spacing w:beforeLines="20" w:before="48" w:line="240" w:lineRule="auto"/>
              <w:rPr>
                <w:b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gridSpan w:val="4"/>
          </w:tcPr>
          <w:p w14:paraId="54FC7647" w14:textId="038A910B" w:rsidR="004620AA" w:rsidRPr="00F21852" w:rsidRDefault="004620AA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Postcode / Locality*</w:t>
            </w:r>
          </w:p>
        </w:tc>
        <w:tc>
          <w:tcPr>
            <w:tcW w:w="851" w:type="dxa"/>
          </w:tcPr>
          <w:p w14:paraId="05847B15" w14:textId="2D327576" w:rsidR="004620AA" w:rsidRPr="00F21852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111" w:type="dxa"/>
            <w:gridSpan w:val="6"/>
          </w:tcPr>
          <w:p w14:paraId="74526E49" w14:textId="684BCD91" w:rsidR="004620AA" w:rsidRPr="00F21852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5B576050" w14:textId="77777777" w:rsidR="004620AA" w:rsidRPr="00F21852" w:rsidRDefault="004620AA" w:rsidP="004620AA">
            <w:pPr>
              <w:spacing w:beforeLines="20" w:before="48" w:line="240" w:lineRule="auto"/>
              <w:rPr>
                <w:b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gridSpan w:val="3"/>
          </w:tcPr>
          <w:p w14:paraId="195DE753" w14:textId="5F9850D6" w:rsidR="004620AA" w:rsidRPr="00F21852" w:rsidRDefault="004620AA" w:rsidP="004620AA">
            <w:pPr>
              <w:spacing w:beforeLines="20" w:before="48" w:line="240" w:lineRule="auto"/>
              <w:rPr>
                <w:b/>
                <w:sz w:val="8"/>
                <w:szCs w:val="8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Postcode / Locality*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FEDA5A3" w14:textId="04B96408" w:rsidR="004620AA" w:rsidRPr="00F21852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13" w:type="dxa"/>
            <w:gridSpan w:val="2"/>
            <w:shd w:val="clear" w:color="auto" w:fill="auto"/>
          </w:tcPr>
          <w:p w14:paraId="428017EB" w14:textId="41E1C222" w:rsidR="004620AA" w:rsidRPr="00F21852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4620AA" w:rsidRPr="00F21852" w14:paraId="39E9591F" w14:textId="77777777" w:rsidTr="00FC63AE">
        <w:trPr>
          <w:trHeight w:val="205"/>
        </w:trPr>
        <w:tc>
          <w:tcPr>
            <w:tcW w:w="855" w:type="dxa"/>
            <w:vMerge/>
          </w:tcPr>
          <w:p w14:paraId="0F7B17B7" w14:textId="5D6A6D0C" w:rsidR="004620AA" w:rsidRPr="00F21852" w:rsidRDefault="004620AA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4"/>
          </w:tcPr>
          <w:p w14:paraId="106730BB" w14:textId="2A369B88" w:rsidR="004620AA" w:rsidRPr="00F21852" w:rsidRDefault="004620AA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Country</w:t>
            </w:r>
            <w:r w:rsidR="0056367C">
              <w:rPr>
                <w:b/>
                <w:sz w:val="14"/>
                <w:szCs w:val="14"/>
                <w:lang w:val="en-GB"/>
              </w:rPr>
              <w:t>*</w:t>
            </w:r>
          </w:p>
        </w:tc>
        <w:tc>
          <w:tcPr>
            <w:tcW w:w="4962" w:type="dxa"/>
            <w:gridSpan w:val="7"/>
          </w:tcPr>
          <w:p w14:paraId="61C525E3" w14:textId="642F186C" w:rsidR="004620AA" w:rsidRPr="00F21852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283C2B64" w14:textId="312FE25A" w:rsidR="004620AA" w:rsidRPr="00F21852" w:rsidRDefault="004620AA" w:rsidP="004620AA">
            <w:pPr>
              <w:spacing w:beforeLines="20" w:before="48" w:line="240" w:lineRule="auto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1843" w:type="dxa"/>
            <w:gridSpan w:val="3"/>
          </w:tcPr>
          <w:p w14:paraId="634B58E5" w14:textId="070D7744" w:rsidR="004620AA" w:rsidRPr="00F21852" w:rsidRDefault="004620AA" w:rsidP="004620AA">
            <w:pPr>
              <w:spacing w:beforeLines="20" w:before="48" w:line="240" w:lineRule="auto"/>
              <w:rPr>
                <w:b/>
                <w:sz w:val="10"/>
                <w:szCs w:val="10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Country</w:t>
            </w:r>
            <w:r w:rsidR="0056367C">
              <w:rPr>
                <w:b/>
                <w:sz w:val="14"/>
                <w:szCs w:val="14"/>
                <w:lang w:val="en-GB"/>
              </w:rPr>
              <w:t>*</w:t>
            </w:r>
          </w:p>
        </w:tc>
        <w:tc>
          <w:tcPr>
            <w:tcW w:w="5363" w:type="dxa"/>
            <w:gridSpan w:val="4"/>
            <w:shd w:val="clear" w:color="auto" w:fill="auto"/>
          </w:tcPr>
          <w:p w14:paraId="5C9E2474" w14:textId="18EDC840" w:rsidR="004620AA" w:rsidRPr="00F21852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4620AA" w:rsidRPr="00F21852" w14:paraId="696D36F6" w14:textId="77777777" w:rsidTr="00FC63AE">
        <w:tc>
          <w:tcPr>
            <w:tcW w:w="2698" w:type="dxa"/>
            <w:gridSpan w:val="5"/>
          </w:tcPr>
          <w:p w14:paraId="480CD214" w14:textId="7EB2A9C9" w:rsidR="004620AA" w:rsidRPr="00F21852" w:rsidRDefault="004620AA" w:rsidP="004620AA">
            <w:pPr>
              <w:spacing w:beforeLines="20" w:before="48" w:line="240" w:lineRule="auto"/>
              <w:rPr>
                <w:b/>
                <w:sz w:val="8"/>
                <w:szCs w:val="8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E-Mail</w:t>
            </w:r>
            <w:r w:rsidR="00473E36" w:rsidRPr="00F21852">
              <w:rPr>
                <w:b/>
                <w:sz w:val="14"/>
                <w:szCs w:val="14"/>
                <w:lang w:val="en-GB"/>
              </w:rPr>
              <w:t xml:space="preserve"> for sending the licence</w:t>
            </w:r>
          </w:p>
        </w:tc>
        <w:tc>
          <w:tcPr>
            <w:tcW w:w="4962" w:type="dxa"/>
            <w:gridSpan w:val="7"/>
          </w:tcPr>
          <w:p w14:paraId="2EE41E9C" w14:textId="4819ADED" w:rsidR="004620AA" w:rsidRPr="00F21852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gridSpan w:val="6"/>
          </w:tcPr>
          <w:p w14:paraId="00771C3F" w14:textId="2B1E20DC" w:rsidR="004620AA" w:rsidRPr="00F21852" w:rsidRDefault="004620AA" w:rsidP="004620AA">
            <w:pPr>
              <w:spacing w:beforeLines="20" w:before="48" w:line="240" w:lineRule="auto"/>
              <w:rPr>
                <w:b/>
                <w:sz w:val="8"/>
                <w:szCs w:val="8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E-Mail</w:t>
            </w:r>
            <w:r w:rsidR="00326245" w:rsidRPr="00F21852">
              <w:rPr>
                <w:b/>
                <w:sz w:val="14"/>
                <w:szCs w:val="14"/>
                <w:lang w:val="en-GB"/>
              </w:rPr>
              <w:t xml:space="preserve"> for send</w:t>
            </w:r>
            <w:r w:rsidR="00473E36" w:rsidRPr="00F21852">
              <w:rPr>
                <w:b/>
                <w:sz w:val="14"/>
                <w:szCs w:val="14"/>
                <w:lang w:val="en-GB"/>
              </w:rPr>
              <w:t xml:space="preserve">ing the </w:t>
            </w:r>
            <w:r w:rsidR="004B77E6" w:rsidRPr="00F21852">
              <w:rPr>
                <w:b/>
                <w:sz w:val="14"/>
                <w:szCs w:val="14"/>
                <w:lang w:val="en-GB"/>
              </w:rPr>
              <w:t>invoice</w:t>
            </w:r>
          </w:p>
        </w:tc>
        <w:tc>
          <w:tcPr>
            <w:tcW w:w="5363" w:type="dxa"/>
            <w:gridSpan w:val="4"/>
            <w:shd w:val="clear" w:color="auto" w:fill="auto"/>
          </w:tcPr>
          <w:p w14:paraId="74833AA1" w14:textId="21E473FD" w:rsidR="004620AA" w:rsidRPr="00F21852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292665" w:rsidRPr="00F21852" w14:paraId="2982535D" w14:textId="77777777" w:rsidTr="00FC63AE">
        <w:trPr>
          <w:trHeight w:val="222"/>
        </w:trPr>
        <w:tc>
          <w:tcPr>
            <w:tcW w:w="855" w:type="dxa"/>
            <w:vMerge w:val="restart"/>
          </w:tcPr>
          <w:p w14:paraId="5F523515" w14:textId="5B5DB84C" w:rsidR="00292665" w:rsidRPr="00F21852" w:rsidRDefault="00292665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Person responsible</w:t>
            </w:r>
          </w:p>
        </w:tc>
        <w:tc>
          <w:tcPr>
            <w:tcW w:w="1843" w:type="dxa"/>
            <w:gridSpan w:val="4"/>
          </w:tcPr>
          <w:p w14:paraId="1DE26624" w14:textId="7A7891A9" w:rsidR="00292665" w:rsidRPr="00F21852" w:rsidRDefault="00723E1F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F</w:t>
            </w:r>
            <w:r w:rsidR="00292665" w:rsidRPr="00F21852">
              <w:rPr>
                <w:b/>
                <w:sz w:val="14"/>
                <w:szCs w:val="14"/>
                <w:lang w:val="en-GB"/>
              </w:rPr>
              <w:t>irst and last name</w:t>
            </w:r>
          </w:p>
        </w:tc>
        <w:tc>
          <w:tcPr>
            <w:tcW w:w="4962" w:type="dxa"/>
            <w:gridSpan w:val="7"/>
          </w:tcPr>
          <w:p w14:paraId="117546B4" w14:textId="70F706B8" w:rsidR="00292665" w:rsidRPr="00F21852" w:rsidRDefault="00292665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5B260FC7" w14:textId="3B6CEF3C" w:rsidR="00292665" w:rsidRPr="00F21852" w:rsidRDefault="00292665" w:rsidP="004620AA">
            <w:pPr>
              <w:spacing w:beforeLines="20" w:before="48" w:line="240" w:lineRule="auto"/>
              <w:rPr>
                <w:b/>
                <w:sz w:val="10"/>
                <w:szCs w:val="10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Invoice remark</w:t>
            </w:r>
          </w:p>
        </w:tc>
        <w:tc>
          <w:tcPr>
            <w:tcW w:w="5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381B76" w14:textId="3C4E3B74" w:rsidR="00292665" w:rsidRPr="00F21852" w:rsidRDefault="00292665" w:rsidP="004620AA">
            <w:pPr>
              <w:spacing w:beforeLines="20" w:before="48"/>
              <w:rPr>
                <w:b/>
                <w:sz w:val="10"/>
                <w:szCs w:val="10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9B32DC" w:rsidRPr="00F21852" w14:paraId="567831A1" w14:textId="77777777" w:rsidTr="00FC63AE">
        <w:trPr>
          <w:trHeight w:val="158"/>
        </w:trPr>
        <w:tc>
          <w:tcPr>
            <w:tcW w:w="855" w:type="dxa"/>
            <w:vMerge/>
          </w:tcPr>
          <w:p w14:paraId="616E8672" w14:textId="470D114E" w:rsidR="009B32DC" w:rsidRPr="00F21852" w:rsidRDefault="009B32D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4"/>
          </w:tcPr>
          <w:p w14:paraId="79CB6E94" w14:textId="3ABF9D62" w:rsidR="009B32DC" w:rsidRPr="00F21852" w:rsidRDefault="009B32D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Company/mobile phone number</w:t>
            </w:r>
          </w:p>
        </w:tc>
        <w:tc>
          <w:tcPr>
            <w:tcW w:w="2480" w:type="dxa"/>
            <w:gridSpan w:val="4"/>
          </w:tcPr>
          <w:p w14:paraId="34F10700" w14:textId="77777777" w:rsidR="009B32DC" w:rsidRPr="00F21852" w:rsidRDefault="009B32DC" w:rsidP="004620AA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82" w:type="dxa"/>
            <w:gridSpan w:val="3"/>
          </w:tcPr>
          <w:p w14:paraId="0C5E2120" w14:textId="14703380" w:rsidR="009B32DC" w:rsidRPr="00F21852" w:rsidRDefault="009B32DC" w:rsidP="004620AA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56" w:type="dxa"/>
            <w:gridSpan w:val="10"/>
            <w:vMerge w:val="restart"/>
            <w:tcBorders>
              <w:right w:val="nil"/>
            </w:tcBorders>
          </w:tcPr>
          <w:p w14:paraId="5BE40A9E" w14:textId="77777777" w:rsidR="009B32DC" w:rsidRPr="00F21852" w:rsidRDefault="009B32DC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9B32DC" w:rsidRPr="00F21852" w14:paraId="1F615755" w14:textId="77777777" w:rsidTr="00FC63AE">
        <w:trPr>
          <w:trHeight w:val="158"/>
        </w:trPr>
        <w:tc>
          <w:tcPr>
            <w:tcW w:w="855" w:type="dxa"/>
            <w:vMerge/>
          </w:tcPr>
          <w:p w14:paraId="4B6E328F" w14:textId="77777777" w:rsidR="009B32DC" w:rsidRPr="00F21852" w:rsidRDefault="009B32D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gridSpan w:val="4"/>
          </w:tcPr>
          <w:p w14:paraId="5D9672C3" w14:textId="2727C778" w:rsidR="009B32DC" w:rsidRPr="00F21852" w:rsidRDefault="009B32D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4962" w:type="dxa"/>
            <w:gridSpan w:val="7"/>
          </w:tcPr>
          <w:p w14:paraId="6FBD825F" w14:textId="0409B875" w:rsidR="009B32DC" w:rsidRPr="00F21852" w:rsidRDefault="00CF6394" w:rsidP="004620AA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56" w:type="dxa"/>
            <w:gridSpan w:val="10"/>
            <w:vMerge/>
            <w:tcBorders>
              <w:bottom w:val="nil"/>
              <w:right w:val="nil"/>
            </w:tcBorders>
          </w:tcPr>
          <w:p w14:paraId="543F670E" w14:textId="77777777" w:rsidR="009B32DC" w:rsidRPr="00F21852" w:rsidRDefault="009B32DC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4620AA" w:rsidRPr="00F21852" w14:paraId="043ECA82" w14:textId="77777777" w:rsidTr="00600F62">
        <w:trPr>
          <w:trHeight w:val="158"/>
        </w:trPr>
        <w:tc>
          <w:tcPr>
            <w:tcW w:w="15716" w:type="dxa"/>
            <w:gridSpan w:val="22"/>
            <w:tcBorders>
              <w:top w:val="nil"/>
              <w:left w:val="nil"/>
              <w:right w:val="nil"/>
            </w:tcBorders>
          </w:tcPr>
          <w:p w14:paraId="31F0F6F4" w14:textId="7977B017" w:rsidR="004620AA" w:rsidRPr="00F21852" w:rsidRDefault="000D1B12" w:rsidP="004620AA">
            <w:pPr>
              <w:spacing w:beforeLines="20" w:before="48" w:after="60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b/>
                <w:sz w:val="18"/>
                <w:szCs w:val="18"/>
                <w:lang w:val="en-GB"/>
              </w:rPr>
              <w:t>Information</w:t>
            </w:r>
            <w:r w:rsidR="004620AA" w:rsidRPr="00F21852">
              <w:rPr>
                <w:b/>
                <w:sz w:val="18"/>
                <w:szCs w:val="18"/>
                <w:lang w:val="en-GB"/>
              </w:rPr>
              <w:t xml:space="preserve"> about the event</w:t>
            </w:r>
          </w:p>
        </w:tc>
      </w:tr>
      <w:tr w:rsidR="000841C0" w:rsidRPr="00F21852" w14:paraId="182D0B4E" w14:textId="77777777" w:rsidTr="0056367C">
        <w:trPr>
          <w:trHeight w:val="285"/>
        </w:trPr>
        <w:tc>
          <w:tcPr>
            <w:tcW w:w="1423" w:type="dxa"/>
            <w:gridSpan w:val="3"/>
          </w:tcPr>
          <w:p w14:paraId="24A0D622" w14:textId="429B5FC5" w:rsidR="000841C0" w:rsidRPr="00F21852" w:rsidRDefault="00566D0A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A</w:t>
            </w:r>
            <w:r w:rsidRPr="00566D0A">
              <w:rPr>
                <w:b/>
                <w:sz w:val="14"/>
                <w:szCs w:val="14"/>
                <w:lang w:val="en-GB"/>
              </w:rPr>
              <w:t>ddress where used</w:t>
            </w:r>
            <w:r w:rsidR="0056367C">
              <w:rPr>
                <w:b/>
                <w:sz w:val="14"/>
                <w:szCs w:val="14"/>
                <w:lang w:val="en-GB"/>
              </w:rPr>
              <w:t>*</w:t>
            </w:r>
          </w:p>
        </w:tc>
        <w:tc>
          <w:tcPr>
            <w:tcW w:w="6237" w:type="dxa"/>
            <w:gridSpan w:val="9"/>
          </w:tcPr>
          <w:p w14:paraId="3C1F582A" w14:textId="147A7247" w:rsidR="000841C0" w:rsidRPr="002231BF" w:rsidRDefault="000841C0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en-GB"/>
              </w:rPr>
            </w:pPr>
            <w:r w:rsidRPr="002231BF">
              <w:rPr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231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2231BF">
              <w:rPr>
                <w:sz w:val="18"/>
                <w:szCs w:val="18"/>
                <w:lang w:val="en-GB"/>
              </w:rPr>
            </w:r>
            <w:r w:rsidRPr="002231BF">
              <w:rPr>
                <w:sz w:val="18"/>
                <w:szCs w:val="18"/>
                <w:lang w:val="en-GB"/>
              </w:rPr>
              <w:fldChar w:fldCharType="separate"/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gridSpan w:val="4"/>
          </w:tcPr>
          <w:p w14:paraId="6C347D7F" w14:textId="06E79626" w:rsidR="000841C0" w:rsidRPr="00F21852" w:rsidRDefault="000841C0" w:rsidP="004620AA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Event description</w:t>
            </w:r>
            <w:r w:rsidR="0056367C">
              <w:rPr>
                <w:b/>
                <w:sz w:val="14"/>
                <w:szCs w:val="14"/>
                <w:lang w:val="en-GB"/>
              </w:rPr>
              <w:t>*</w:t>
            </w:r>
          </w:p>
        </w:tc>
        <w:tc>
          <w:tcPr>
            <w:tcW w:w="6497" w:type="dxa"/>
            <w:gridSpan w:val="6"/>
          </w:tcPr>
          <w:p w14:paraId="51DFF7AA" w14:textId="710E6E24" w:rsidR="000841C0" w:rsidRPr="00F21852" w:rsidRDefault="000841C0" w:rsidP="004620AA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2231BF" w:rsidRPr="00F21852" w14:paraId="768D8850" w14:textId="77777777" w:rsidTr="00F40381">
        <w:trPr>
          <w:trHeight w:val="285"/>
        </w:trPr>
        <w:tc>
          <w:tcPr>
            <w:tcW w:w="1423" w:type="dxa"/>
            <w:gridSpan w:val="3"/>
          </w:tcPr>
          <w:p w14:paraId="49A5DAA2" w14:textId="2FEEA0A7" w:rsidR="002231BF" w:rsidRPr="00F21852" w:rsidRDefault="002231BF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Validity (from/</w:t>
            </w:r>
            <w:proofErr w:type="gramStart"/>
            <w:r w:rsidRPr="00F21852">
              <w:rPr>
                <w:b/>
                <w:sz w:val="14"/>
                <w:szCs w:val="14"/>
                <w:lang w:val="en-GB"/>
              </w:rPr>
              <w:t>to)</w:t>
            </w:r>
            <w:r>
              <w:rPr>
                <w:b/>
                <w:sz w:val="14"/>
                <w:szCs w:val="14"/>
                <w:lang w:val="en-GB"/>
              </w:rPr>
              <w:t>*</w:t>
            </w:r>
            <w:proofErr w:type="gramEnd"/>
          </w:p>
        </w:tc>
        <w:tc>
          <w:tcPr>
            <w:tcW w:w="850" w:type="dxa"/>
          </w:tcPr>
          <w:p w14:paraId="3F6B0844" w14:textId="663E8EBB" w:rsidR="002231BF" w:rsidRPr="0002260A" w:rsidRDefault="0002260A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02260A">
              <w:rPr>
                <w:b/>
                <w:sz w:val="14"/>
                <w:szCs w:val="14"/>
                <w:lang w:val="en-GB"/>
              </w:rPr>
              <w:t>on / from</w:t>
            </w:r>
          </w:p>
        </w:tc>
        <w:tc>
          <w:tcPr>
            <w:tcW w:w="2268" w:type="dxa"/>
            <w:gridSpan w:val="4"/>
          </w:tcPr>
          <w:p w14:paraId="0828E1FD" w14:textId="4EACBC3F" w:rsidR="002231BF" w:rsidRPr="002231BF" w:rsidRDefault="002231BF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en-GB"/>
              </w:rPr>
            </w:pPr>
            <w:r w:rsidRPr="002231BF">
              <w:rPr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231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2231BF">
              <w:rPr>
                <w:sz w:val="18"/>
                <w:szCs w:val="18"/>
                <w:lang w:val="en-GB"/>
              </w:rPr>
            </w:r>
            <w:r w:rsidRPr="002231BF">
              <w:rPr>
                <w:sz w:val="18"/>
                <w:szCs w:val="18"/>
                <w:lang w:val="en-GB"/>
              </w:rPr>
              <w:fldChar w:fldCharType="separate"/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23724CC0" w14:textId="09B69361" w:rsidR="002231BF" w:rsidRPr="0002260A" w:rsidRDefault="0002260A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to</w:t>
            </w:r>
          </w:p>
        </w:tc>
        <w:tc>
          <w:tcPr>
            <w:tcW w:w="2410" w:type="dxa"/>
            <w:gridSpan w:val="2"/>
          </w:tcPr>
          <w:p w14:paraId="2A377A36" w14:textId="4E88656B" w:rsidR="002231BF" w:rsidRPr="002231BF" w:rsidRDefault="002231BF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en-GB"/>
              </w:rPr>
            </w:pPr>
            <w:r w:rsidRPr="002231BF">
              <w:rPr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231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2231BF">
              <w:rPr>
                <w:sz w:val="18"/>
                <w:szCs w:val="18"/>
                <w:lang w:val="en-GB"/>
              </w:rPr>
            </w:r>
            <w:r w:rsidRPr="002231BF">
              <w:rPr>
                <w:sz w:val="18"/>
                <w:szCs w:val="18"/>
                <w:lang w:val="en-GB"/>
              </w:rPr>
              <w:fldChar w:fldCharType="separate"/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noProof/>
                <w:sz w:val="18"/>
                <w:szCs w:val="18"/>
                <w:lang w:val="en-GB"/>
              </w:rPr>
              <w:t> </w:t>
            </w:r>
            <w:r w:rsidRPr="002231B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gridSpan w:val="4"/>
          </w:tcPr>
          <w:p w14:paraId="41FE3AAA" w14:textId="77777777" w:rsidR="002231BF" w:rsidRPr="00F21852" w:rsidRDefault="002231BF" w:rsidP="004620AA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call sign</w:t>
            </w:r>
          </w:p>
        </w:tc>
        <w:tc>
          <w:tcPr>
            <w:tcW w:w="6497" w:type="dxa"/>
            <w:gridSpan w:val="6"/>
          </w:tcPr>
          <w:p w14:paraId="022C3F85" w14:textId="409290F7" w:rsidR="002231BF" w:rsidRPr="00F21852" w:rsidRDefault="002231BF" w:rsidP="004620AA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620AA" w:rsidRPr="00131BEF" w14:paraId="11EA292F" w14:textId="77777777" w:rsidTr="00600F62">
        <w:tc>
          <w:tcPr>
            <w:tcW w:w="15716" w:type="dxa"/>
            <w:gridSpan w:val="22"/>
            <w:tcBorders>
              <w:left w:val="nil"/>
              <w:right w:val="nil"/>
            </w:tcBorders>
          </w:tcPr>
          <w:p w14:paraId="7D7F2638" w14:textId="62B65BBD" w:rsidR="004620AA" w:rsidRPr="00F21852" w:rsidRDefault="009C441F" w:rsidP="004620AA">
            <w:pPr>
              <w:spacing w:beforeLines="20" w:before="48" w:after="60" w:line="240" w:lineRule="auto"/>
              <w:rPr>
                <w:b/>
                <w:sz w:val="18"/>
                <w:szCs w:val="18"/>
                <w:lang w:val="en-GB"/>
              </w:rPr>
            </w:pPr>
            <w:r w:rsidRPr="009C441F">
              <w:rPr>
                <w:b/>
                <w:sz w:val="18"/>
                <w:szCs w:val="18"/>
                <w:lang w:val="en-GB"/>
              </w:rPr>
              <w:t>Technical officer or equipment supplier</w:t>
            </w:r>
            <w:r w:rsidR="00C47012">
              <w:rPr>
                <w:b/>
                <w:sz w:val="18"/>
                <w:szCs w:val="18"/>
                <w:lang w:val="en-GB"/>
              </w:rPr>
              <w:t xml:space="preserve"> </w:t>
            </w:r>
            <w:r w:rsidR="00C47012" w:rsidRPr="00C47012">
              <w:rPr>
                <w:b/>
                <w:sz w:val="18"/>
                <w:szCs w:val="18"/>
                <w:lang w:val="en-GB"/>
              </w:rPr>
              <w:t>in case of important questions from OFCOM</w:t>
            </w:r>
            <w:r w:rsidRPr="009C441F">
              <w:rPr>
                <w:b/>
                <w:sz w:val="18"/>
                <w:szCs w:val="18"/>
                <w:lang w:val="en-GB"/>
              </w:rPr>
              <w:t xml:space="preserve"> (if not applicant)</w:t>
            </w:r>
          </w:p>
        </w:tc>
      </w:tr>
      <w:tr w:rsidR="003D59DC" w:rsidRPr="00F21852" w14:paraId="701F6C24" w14:textId="77777777" w:rsidTr="00F96D71">
        <w:trPr>
          <w:trHeight w:val="285"/>
        </w:trPr>
        <w:tc>
          <w:tcPr>
            <w:tcW w:w="1281" w:type="dxa"/>
            <w:gridSpan w:val="2"/>
          </w:tcPr>
          <w:p w14:paraId="2D18749B" w14:textId="4C9F3457" w:rsidR="003D59DC" w:rsidRPr="00F21852" w:rsidRDefault="003D59D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Company name</w:t>
            </w:r>
          </w:p>
        </w:tc>
        <w:tc>
          <w:tcPr>
            <w:tcW w:w="2410" w:type="dxa"/>
            <w:gridSpan w:val="5"/>
          </w:tcPr>
          <w:p w14:paraId="1E3E24AB" w14:textId="7A957710" w:rsidR="003D59DC" w:rsidRPr="00F21852" w:rsidRDefault="003D59DC" w:rsidP="004620AA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4EA842AD" w14:textId="7BA8745F" w:rsidR="003D59DC" w:rsidRPr="00F21852" w:rsidRDefault="003D59DC" w:rsidP="004620AA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11175" w:type="dxa"/>
            <w:gridSpan w:val="14"/>
          </w:tcPr>
          <w:p w14:paraId="03A1C56C" w14:textId="44906CBF" w:rsidR="003D59DC" w:rsidRPr="00F21852" w:rsidRDefault="00AF5C33" w:rsidP="004620AA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A032B" w:rsidRPr="00F21852" w14:paraId="4B2F4413" w14:textId="77777777" w:rsidTr="00F40381">
        <w:trPr>
          <w:trHeight w:val="285"/>
        </w:trPr>
        <w:tc>
          <w:tcPr>
            <w:tcW w:w="1281" w:type="dxa"/>
            <w:gridSpan w:val="2"/>
          </w:tcPr>
          <w:p w14:paraId="08A3E535" w14:textId="1DF0D34C" w:rsidR="008A032B" w:rsidRPr="00F21852" w:rsidRDefault="008A032B" w:rsidP="00723E1F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410" w:type="dxa"/>
            <w:gridSpan w:val="5"/>
          </w:tcPr>
          <w:p w14:paraId="129CD9C7" w14:textId="25749BA3" w:rsidR="008A032B" w:rsidRPr="00F21852" w:rsidRDefault="008A032B" w:rsidP="00723E1F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265B71A0" w14:textId="44D39886" w:rsidR="008A032B" w:rsidRPr="00F21852" w:rsidRDefault="008A032B" w:rsidP="00723E1F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Company/mobile phone number</w:t>
            </w:r>
          </w:p>
        </w:tc>
        <w:tc>
          <w:tcPr>
            <w:tcW w:w="2904" w:type="dxa"/>
            <w:gridSpan w:val="4"/>
          </w:tcPr>
          <w:p w14:paraId="434A7398" w14:textId="77777777" w:rsidR="008A032B" w:rsidRPr="00F21852" w:rsidRDefault="008A032B" w:rsidP="00723E1F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55" w:type="dxa"/>
            <w:gridSpan w:val="3"/>
          </w:tcPr>
          <w:p w14:paraId="1D22C1CC" w14:textId="03B42518" w:rsidR="008A032B" w:rsidRPr="00F21852" w:rsidRDefault="008A032B" w:rsidP="00723E1F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59716B33" w14:textId="24EDEE50" w:rsidR="008A032B" w:rsidRPr="00F21852" w:rsidRDefault="008A032B" w:rsidP="00723E1F">
            <w:pPr>
              <w:spacing w:beforeLines="20" w:before="48"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4798" w:type="dxa"/>
            <w:gridSpan w:val="3"/>
          </w:tcPr>
          <w:p w14:paraId="6F2A774A" w14:textId="56DC4482" w:rsidR="008A032B" w:rsidRPr="00F21852" w:rsidRDefault="008A032B" w:rsidP="00723E1F">
            <w:pPr>
              <w:spacing w:beforeLines="20" w:before="48" w:line="240" w:lineRule="auto"/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59932E2" w14:textId="59B89AB1" w:rsidR="00FB5314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  <w:r w:rsidRPr="002231BF">
        <w:rPr>
          <w:b/>
          <w:sz w:val="16"/>
          <w:szCs w:val="16"/>
          <w:lang w:val="en-US"/>
        </w:rPr>
        <w:t>*Required information</w:t>
      </w:r>
    </w:p>
    <w:p w14:paraId="1A137116" w14:textId="00D207CD" w:rsidR="00577B9E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</w:p>
    <w:p w14:paraId="1481E678" w14:textId="56733667" w:rsidR="00577B9E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</w:p>
    <w:p w14:paraId="1CFAE43A" w14:textId="601235EC" w:rsidR="00577B9E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</w:p>
    <w:p w14:paraId="35AB890F" w14:textId="10B5D4A0" w:rsidR="00577B9E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</w:p>
    <w:p w14:paraId="44EDF8E3" w14:textId="78720895" w:rsidR="00577B9E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</w:p>
    <w:p w14:paraId="49C04074" w14:textId="6F757396" w:rsidR="00577B9E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</w:p>
    <w:p w14:paraId="07E02C58" w14:textId="3E11E058" w:rsidR="00577B9E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</w:p>
    <w:p w14:paraId="4ED86889" w14:textId="5F2F1E11" w:rsidR="00577B9E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</w:p>
    <w:p w14:paraId="2DA16B43" w14:textId="249CB133" w:rsidR="00577B9E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</w:p>
    <w:p w14:paraId="2A46AC6C" w14:textId="74517C3B" w:rsidR="00577B9E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</w:p>
    <w:p w14:paraId="7517CAD5" w14:textId="2CCD40B2" w:rsidR="00577B9E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</w:p>
    <w:p w14:paraId="5937B51E" w14:textId="492C328A" w:rsidR="00577B9E" w:rsidRPr="002231BF" w:rsidRDefault="00577B9E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US"/>
        </w:rPr>
      </w:pPr>
    </w:p>
    <w:p w14:paraId="3F9BAE87" w14:textId="21052C03" w:rsidR="00577B9E" w:rsidRPr="00777B61" w:rsidRDefault="00777B61" w:rsidP="00777B61">
      <w:pPr>
        <w:tabs>
          <w:tab w:val="right" w:pos="9072"/>
        </w:tabs>
        <w:spacing w:line="240" w:lineRule="auto"/>
        <w:jc w:val="right"/>
        <w:rPr>
          <w:b/>
          <w:lang w:val="en-GB"/>
        </w:rPr>
      </w:pPr>
      <w:r w:rsidRPr="00777B61">
        <w:rPr>
          <w:b/>
          <w:lang w:val="en-GB"/>
        </w:rPr>
        <w:t>Please also complete the technical annex(es)</w:t>
      </w:r>
    </w:p>
    <w:p w14:paraId="135C3942" w14:textId="77777777" w:rsidR="00777B61" w:rsidRDefault="00777B61">
      <w:pPr>
        <w:spacing w:line="24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7607DC13" w14:textId="77777777" w:rsidR="0075609A" w:rsidRPr="00F21852" w:rsidRDefault="0075609A" w:rsidP="0075609A">
      <w:pPr>
        <w:spacing w:after="60"/>
        <w:rPr>
          <w:b/>
          <w:u w:val="single"/>
          <w:lang w:val="en-GB"/>
        </w:rPr>
      </w:pPr>
      <w:r w:rsidRPr="00F21852">
        <w:rPr>
          <w:b/>
          <w:u w:val="single"/>
          <w:lang w:val="en-GB"/>
        </w:rPr>
        <w:lastRenderedPageBreak/>
        <w:t xml:space="preserve">1) Portable or mobile radios: 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1701"/>
        <w:gridCol w:w="1559"/>
        <w:gridCol w:w="1276"/>
        <w:gridCol w:w="1134"/>
        <w:gridCol w:w="1417"/>
        <w:gridCol w:w="1134"/>
        <w:gridCol w:w="1276"/>
        <w:gridCol w:w="1134"/>
        <w:gridCol w:w="1276"/>
      </w:tblGrid>
      <w:tr w:rsidR="0075609A" w:rsidRPr="00F21852" w14:paraId="7F395DBF" w14:textId="77777777" w:rsidTr="009B7CC4">
        <w:tc>
          <w:tcPr>
            <w:tcW w:w="992" w:type="dxa"/>
          </w:tcPr>
          <w:p w14:paraId="2692B380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 of equipment</w:t>
            </w:r>
          </w:p>
        </w:tc>
        <w:tc>
          <w:tcPr>
            <w:tcW w:w="2694" w:type="dxa"/>
          </w:tcPr>
          <w:p w14:paraId="64FCECDF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Brand and type of radios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(e.g., Motorola DP1400)</w:t>
            </w:r>
          </w:p>
        </w:tc>
        <w:tc>
          <w:tcPr>
            <w:tcW w:w="1701" w:type="dxa"/>
          </w:tcPr>
          <w:p w14:paraId="561809C4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733B8D79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TX-frequency</w:t>
            </w:r>
          </w:p>
          <w:p w14:paraId="4EAF6307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559" w:type="dxa"/>
          </w:tcPr>
          <w:p w14:paraId="3976D7FD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1F48D396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RX-frequency</w:t>
            </w:r>
          </w:p>
          <w:p w14:paraId="47E9F0B1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276" w:type="dxa"/>
          </w:tcPr>
          <w:p w14:paraId="74C38FEA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Max.Power ERP</w:t>
            </w:r>
          </w:p>
          <w:p w14:paraId="0D74E724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(W/dBW)</w:t>
            </w:r>
          </w:p>
        </w:tc>
        <w:tc>
          <w:tcPr>
            <w:tcW w:w="1134" w:type="dxa"/>
          </w:tcPr>
          <w:p w14:paraId="58D40F8B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Channel-Bandwidth</w:t>
            </w:r>
          </w:p>
          <w:p w14:paraId="5A651B90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(kHz / MHz)</w:t>
            </w:r>
          </w:p>
        </w:tc>
        <w:tc>
          <w:tcPr>
            <w:tcW w:w="1417" w:type="dxa"/>
          </w:tcPr>
          <w:p w14:paraId="73DF5BDF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Tuning range of equipment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(from … MHz to …. MHz)</w:t>
            </w:r>
          </w:p>
        </w:tc>
        <w:tc>
          <w:tcPr>
            <w:tcW w:w="1134" w:type="dxa"/>
          </w:tcPr>
          <w:p w14:paraId="5AD45DD1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Channelling</w:t>
            </w:r>
          </w:p>
        </w:tc>
        <w:tc>
          <w:tcPr>
            <w:tcW w:w="1276" w:type="dxa"/>
          </w:tcPr>
          <w:p w14:paraId="201FF2AB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Digital or analogue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(D / A)</w:t>
            </w:r>
          </w:p>
        </w:tc>
        <w:tc>
          <w:tcPr>
            <w:tcW w:w="1134" w:type="dxa"/>
          </w:tcPr>
          <w:p w14:paraId="04AD5880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Semiduplex or simplex</w:t>
            </w:r>
            <w:r>
              <w:rPr>
                <w:b/>
                <w:sz w:val="14"/>
                <w:szCs w:val="14"/>
                <w:lang w:val="en-GB"/>
              </w:rPr>
              <w:br/>
              <w:t>(SD / S)</w:t>
            </w:r>
          </w:p>
        </w:tc>
        <w:tc>
          <w:tcPr>
            <w:tcW w:w="1276" w:type="dxa"/>
          </w:tcPr>
          <w:p w14:paraId="0928D9D4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 of frequencies required</w:t>
            </w:r>
          </w:p>
        </w:tc>
      </w:tr>
      <w:tr w:rsidR="0075609A" w:rsidRPr="00F21852" w14:paraId="3ABE182D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56CE7061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2694" w:type="dxa"/>
            <w:vAlign w:val="center"/>
          </w:tcPr>
          <w:p w14:paraId="48BA2D27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14:paraId="29630AEF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14:paraId="57A73D87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14:paraId="45F0418E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14:paraId="2D0FB270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417" w:type="dxa"/>
            <w:vAlign w:val="center"/>
          </w:tcPr>
          <w:p w14:paraId="4E3D41F6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14:paraId="1F185AF4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276" w:type="dxa"/>
            <w:vAlign w:val="center"/>
          </w:tcPr>
          <w:p w14:paraId="0465FB4A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6605A5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FF37AE1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5609A" w:rsidRPr="00F21852" w14:paraId="5BDA6525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29B25BBA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2694" w:type="dxa"/>
            <w:vAlign w:val="center"/>
          </w:tcPr>
          <w:p w14:paraId="3A75BF32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14:paraId="5234A5B9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559" w:type="dxa"/>
            <w:vAlign w:val="center"/>
          </w:tcPr>
          <w:p w14:paraId="48C68BC3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1276" w:type="dxa"/>
            <w:vAlign w:val="center"/>
          </w:tcPr>
          <w:p w14:paraId="03ECA4B7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134" w:type="dxa"/>
            <w:vAlign w:val="center"/>
          </w:tcPr>
          <w:p w14:paraId="2877B109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417" w:type="dxa"/>
            <w:vAlign w:val="center"/>
          </w:tcPr>
          <w:p w14:paraId="12CF74B9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14:paraId="3BBD9780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276" w:type="dxa"/>
            <w:vAlign w:val="center"/>
          </w:tcPr>
          <w:p w14:paraId="7369EF79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214FD54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A474978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  <w:tr w:rsidR="0075609A" w:rsidRPr="00F21852" w14:paraId="4D85AF62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64673380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2694" w:type="dxa"/>
            <w:vAlign w:val="center"/>
          </w:tcPr>
          <w:p w14:paraId="662FA764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" w:name="Text9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14:paraId="4D3584C3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1559" w:type="dxa"/>
            <w:vAlign w:val="center"/>
          </w:tcPr>
          <w:p w14:paraId="19331A17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14:paraId="587C9163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1134" w:type="dxa"/>
            <w:vAlign w:val="center"/>
          </w:tcPr>
          <w:p w14:paraId="3DE2632C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1417" w:type="dxa"/>
            <w:vAlign w:val="center"/>
          </w:tcPr>
          <w:p w14:paraId="31037184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14:paraId="6C26A952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1276" w:type="dxa"/>
            <w:vAlign w:val="center"/>
          </w:tcPr>
          <w:p w14:paraId="223A9CDC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A07751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0E3EA2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</w:tr>
      <w:tr w:rsidR="0075609A" w:rsidRPr="00F21852" w14:paraId="2D5A3F9A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1CA616F9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  <w:tc>
          <w:tcPr>
            <w:tcW w:w="2694" w:type="dxa"/>
            <w:vAlign w:val="center"/>
          </w:tcPr>
          <w:p w14:paraId="2ACC162A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14:paraId="727B1C93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1559" w:type="dxa"/>
            <w:vAlign w:val="center"/>
          </w:tcPr>
          <w:p w14:paraId="78043301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1276" w:type="dxa"/>
            <w:vAlign w:val="center"/>
          </w:tcPr>
          <w:p w14:paraId="54259417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14:paraId="40AF1165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1417" w:type="dxa"/>
            <w:vAlign w:val="center"/>
          </w:tcPr>
          <w:p w14:paraId="173B1DC5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14:paraId="51F1CC62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1276" w:type="dxa"/>
            <w:vAlign w:val="center"/>
          </w:tcPr>
          <w:p w14:paraId="443A9FD2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121B6D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B2D9CD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</w:tr>
      <w:tr w:rsidR="0075609A" w:rsidRPr="00F21852" w14:paraId="621F4C5C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7A46BE46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2694" w:type="dxa"/>
            <w:vAlign w:val="center"/>
          </w:tcPr>
          <w:p w14:paraId="06FE80A4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  <w:tc>
          <w:tcPr>
            <w:tcW w:w="1701" w:type="dxa"/>
            <w:vAlign w:val="center"/>
          </w:tcPr>
          <w:p w14:paraId="6C99B4C5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  <w:tc>
          <w:tcPr>
            <w:tcW w:w="1559" w:type="dxa"/>
            <w:vAlign w:val="center"/>
          </w:tcPr>
          <w:p w14:paraId="5FB8D550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tc>
          <w:tcPr>
            <w:tcW w:w="1276" w:type="dxa"/>
            <w:vAlign w:val="center"/>
          </w:tcPr>
          <w:p w14:paraId="50DC3FB2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  <w:tc>
          <w:tcPr>
            <w:tcW w:w="1134" w:type="dxa"/>
            <w:vAlign w:val="center"/>
          </w:tcPr>
          <w:p w14:paraId="2C845D24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  <w:tc>
          <w:tcPr>
            <w:tcW w:w="1417" w:type="dxa"/>
            <w:vAlign w:val="center"/>
          </w:tcPr>
          <w:p w14:paraId="6CF600DF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1"/>
          </w:p>
        </w:tc>
        <w:tc>
          <w:tcPr>
            <w:tcW w:w="1134" w:type="dxa"/>
            <w:vAlign w:val="center"/>
          </w:tcPr>
          <w:p w14:paraId="348C6033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  <w:tc>
          <w:tcPr>
            <w:tcW w:w="1276" w:type="dxa"/>
            <w:vAlign w:val="center"/>
          </w:tcPr>
          <w:p w14:paraId="085361AB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D68822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313DDF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</w:tr>
    </w:tbl>
    <w:p w14:paraId="65C146AD" w14:textId="77777777" w:rsidR="0075609A" w:rsidRPr="00F21852" w:rsidRDefault="0075609A" w:rsidP="0075609A">
      <w:pPr>
        <w:tabs>
          <w:tab w:val="right" w:pos="9072"/>
        </w:tabs>
        <w:rPr>
          <w:noProof/>
          <w:sz w:val="18"/>
          <w:szCs w:val="18"/>
          <w:lang w:val="en-GB"/>
        </w:rPr>
      </w:pPr>
    </w:p>
    <w:p w14:paraId="42C15235" w14:textId="77777777" w:rsidR="0075609A" w:rsidRPr="00F21852" w:rsidRDefault="0075609A" w:rsidP="0075609A">
      <w:pPr>
        <w:spacing w:after="60"/>
        <w:rPr>
          <w:b/>
          <w:u w:val="single"/>
          <w:lang w:val="en-GB"/>
        </w:rPr>
      </w:pPr>
      <w:r w:rsidRPr="00F21852">
        <w:rPr>
          <w:b/>
          <w:u w:val="single"/>
          <w:lang w:val="en-GB"/>
        </w:rPr>
        <w:t xml:space="preserve">2) Base stations: 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4"/>
        <w:gridCol w:w="2411"/>
        <w:gridCol w:w="1701"/>
        <w:gridCol w:w="1559"/>
        <w:gridCol w:w="1276"/>
        <w:gridCol w:w="1134"/>
        <w:gridCol w:w="1417"/>
        <w:gridCol w:w="1134"/>
        <w:gridCol w:w="1276"/>
        <w:gridCol w:w="1134"/>
        <w:gridCol w:w="1276"/>
      </w:tblGrid>
      <w:tr w:rsidR="0075609A" w:rsidRPr="00F21852" w14:paraId="44CF4BB3" w14:textId="77777777" w:rsidTr="009B7CC4">
        <w:tc>
          <w:tcPr>
            <w:tcW w:w="851" w:type="dxa"/>
          </w:tcPr>
          <w:p w14:paraId="0D7BA2A9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</w:t>
            </w:r>
          </w:p>
        </w:tc>
        <w:tc>
          <w:tcPr>
            <w:tcW w:w="2835" w:type="dxa"/>
            <w:gridSpan w:val="2"/>
          </w:tcPr>
          <w:p w14:paraId="5B1BD3FB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Brand and type of radios</w:t>
            </w:r>
          </w:p>
        </w:tc>
        <w:tc>
          <w:tcPr>
            <w:tcW w:w="1701" w:type="dxa"/>
          </w:tcPr>
          <w:p w14:paraId="55A032ED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7DCE99C4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TX-frequency</w:t>
            </w:r>
          </w:p>
          <w:p w14:paraId="79EDF514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559" w:type="dxa"/>
          </w:tcPr>
          <w:p w14:paraId="38DFEA4A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012BF3A0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RX-frequency</w:t>
            </w:r>
          </w:p>
          <w:p w14:paraId="0E2DF355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276" w:type="dxa"/>
          </w:tcPr>
          <w:p w14:paraId="13DCABD2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Max.Power ERP</w:t>
            </w:r>
          </w:p>
          <w:p w14:paraId="13B84F27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(W/dBW)</w:t>
            </w:r>
          </w:p>
        </w:tc>
        <w:tc>
          <w:tcPr>
            <w:tcW w:w="1134" w:type="dxa"/>
          </w:tcPr>
          <w:p w14:paraId="20C13B50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Channel-Bandwidth</w:t>
            </w:r>
          </w:p>
          <w:p w14:paraId="300D275F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(kHz / MHz)</w:t>
            </w:r>
          </w:p>
        </w:tc>
        <w:tc>
          <w:tcPr>
            <w:tcW w:w="1417" w:type="dxa"/>
          </w:tcPr>
          <w:p w14:paraId="03AC254B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Tuning range of equipment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(from … MHz to …. MHz)</w:t>
            </w:r>
          </w:p>
        </w:tc>
        <w:tc>
          <w:tcPr>
            <w:tcW w:w="1134" w:type="dxa"/>
          </w:tcPr>
          <w:p w14:paraId="7E1F6BCC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Channelling</w:t>
            </w:r>
          </w:p>
        </w:tc>
        <w:tc>
          <w:tcPr>
            <w:tcW w:w="1276" w:type="dxa"/>
          </w:tcPr>
          <w:p w14:paraId="1677667D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Digital or analogue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(D / A)</w:t>
            </w:r>
          </w:p>
        </w:tc>
        <w:tc>
          <w:tcPr>
            <w:tcW w:w="1134" w:type="dxa"/>
          </w:tcPr>
          <w:p w14:paraId="7DA37E88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Semiduplex or simplex</w:t>
            </w:r>
            <w:r>
              <w:rPr>
                <w:b/>
                <w:sz w:val="14"/>
                <w:szCs w:val="14"/>
                <w:lang w:val="en-GB"/>
              </w:rPr>
              <w:br/>
              <w:t>(SD / S)</w:t>
            </w:r>
          </w:p>
        </w:tc>
        <w:tc>
          <w:tcPr>
            <w:tcW w:w="1276" w:type="dxa"/>
          </w:tcPr>
          <w:p w14:paraId="043A1F4C" w14:textId="77777777" w:rsidR="0075609A" w:rsidRPr="00F21852" w:rsidRDefault="0075609A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 of frequencies required</w:t>
            </w:r>
          </w:p>
        </w:tc>
      </w:tr>
      <w:tr w:rsidR="0075609A" w:rsidRPr="00F21852" w14:paraId="04ACA616" w14:textId="77777777" w:rsidTr="009B7CC4">
        <w:trPr>
          <w:trHeight w:val="415"/>
        </w:trPr>
        <w:tc>
          <w:tcPr>
            <w:tcW w:w="851" w:type="dxa"/>
            <w:vAlign w:val="center"/>
          </w:tcPr>
          <w:p w14:paraId="5F97E87E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1BF1B23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10718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FFA2DD0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BBC5569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25769B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F4413DE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BAF347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C13DD82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25A197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BB4DDC6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5609A" w:rsidRPr="00F21852" w14:paraId="2D805F84" w14:textId="77777777" w:rsidTr="009B7CC4">
        <w:trPr>
          <w:trHeight w:val="415"/>
        </w:trPr>
        <w:tc>
          <w:tcPr>
            <w:tcW w:w="851" w:type="dxa"/>
            <w:vAlign w:val="center"/>
          </w:tcPr>
          <w:p w14:paraId="6E6C5EF6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4E83F811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D08D9A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6D51639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7C27B46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FFFBDB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6DC8B8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B9EB40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82B6C4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AA3FBD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5C1AE4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5609A" w:rsidRPr="00F21852" w14:paraId="158C1A56" w14:textId="77777777" w:rsidTr="009B7CC4">
        <w:trPr>
          <w:trHeight w:val="415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DD17C2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14:paraId="2CE527EC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6E395648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28B00849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43AA360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89A5EF5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539C8FA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4DFEED9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1DDAAE03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69525EE3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180F1457" w14:textId="77777777" w:rsidR="0075609A" w:rsidRPr="00F21852" w:rsidRDefault="0075609A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5609A" w:rsidRPr="00131BEF" w14:paraId="5A863D57" w14:textId="77777777" w:rsidTr="009B7CC4">
        <w:trPr>
          <w:trHeight w:val="415"/>
        </w:trPr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ADB08B8" w14:textId="77777777" w:rsidR="0075609A" w:rsidRPr="00F21852" w:rsidRDefault="0075609A" w:rsidP="009B7CC4">
            <w:pPr>
              <w:tabs>
                <w:tab w:val="right" w:pos="9072"/>
              </w:tabs>
              <w:rPr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31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FEA4C83" w14:textId="77777777" w:rsidR="0075609A" w:rsidRPr="00F21852" w:rsidRDefault="0075609A" w:rsidP="009B7CC4">
            <w:pPr>
              <w:tabs>
                <w:tab w:val="right" w:pos="9072"/>
              </w:tabs>
              <w:rPr>
                <w:b/>
                <w:sz w:val="18"/>
                <w:szCs w:val="18"/>
                <w:u w:val="single"/>
                <w:lang w:val="en-GB"/>
              </w:rPr>
            </w:pPr>
            <w:r w:rsidRPr="00F21852">
              <w:rPr>
                <w:b/>
                <w:sz w:val="18"/>
                <w:szCs w:val="18"/>
                <w:u w:val="single"/>
                <w:lang w:val="en-GB"/>
              </w:rPr>
              <w:t>Swiss coordinates of base station(s) or exact Swiss street address of base station(s):</w:t>
            </w:r>
          </w:p>
        </w:tc>
      </w:tr>
      <w:tr w:rsidR="0075609A" w:rsidRPr="00F21852" w14:paraId="47E0913D" w14:textId="77777777" w:rsidTr="009B7CC4">
        <w:trPr>
          <w:trHeight w:val="415"/>
        </w:trPr>
        <w:tc>
          <w:tcPr>
            <w:tcW w:w="127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EC2744" w14:textId="77777777" w:rsidR="0075609A" w:rsidRPr="00F21852" w:rsidRDefault="0075609A" w:rsidP="009B7CC4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1431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AB54CB" w14:textId="77777777" w:rsidR="0075609A" w:rsidRPr="00F21852" w:rsidRDefault="0075609A" w:rsidP="009B7CC4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5609A" w:rsidRPr="00F21852" w14:paraId="5B3C8F43" w14:textId="77777777" w:rsidTr="009B7CC4">
        <w:trPr>
          <w:trHeight w:val="415"/>
        </w:trPr>
        <w:tc>
          <w:tcPr>
            <w:tcW w:w="12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0B26C" w14:textId="77777777" w:rsidR="0075609A" w:rsidRPr="00F21852" w:rsidRDefault="0075609A" w:rsidP="009B7CC4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1431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98F56" w14:textId="77777777" w:rsidR="0075609A" w:rsidRPr="00F21852" w:rsidRDefault="0075609A" w:rsidP="009B7CC4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</w:p>
        </w:tc>
      </w:tr>
    </w:tbl>
    <w:p w14:paraId="3D50DFF2" w14:textId="77777777" w:rsidR="0075609A" w:rsidRDefault="0075609A" w:rsidP="0075609A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</w:p>
    <w:p w14:paraId="62AC2240" w14:textId="77777777" w:rsidR="0075609A" w:rsidRPr="00E20BB7" w:rsidRDefault="0075609A" w:rsidP="0075609A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Notes:</w:t>
      </w:r>
    </w:p>
    <w:p w14:paraId="00AADB34" w14:textId="77777777" w:rsidR="0075609A" w:rsidRPr="00E20BB7" w:rsidRDefault="0075609A" w:rsidP="0075609A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ERP: radiated power</w:t>
      </w:r>
    </w:p>
    <w:p w14:paraId="35A80739" w14:textId="77777777" w:rsidR="0075609A" w:rsidRPr="00E20BB7" w:rsidRDefault="0075609A" w:rsidP="0075609A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Requested TX/RX-frequency: It may not be possible to allocate the requested frequency.</w:t>
      </w:r>
    </w:p>
    <w:p w14:paraId="0A29EB6E" w14:textId="77777777" w:rsidR="0075609A" w:rsidRPr="00E20BB7" w:rsidRDefault="0075609A" w:rsidP="0075609A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Tuning range of equipment: Important to allocate a substitute frequency</w:t>
      </w:r>
    </w:p>
    <w:p w14:paraId="1DA00BA7" w14:textId="77777777" w:rsidR="005901C5" w:rsidRPr="00F21852" w:rsidRDefault="005901C5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1FEBB58D" w14:textId="77777777" w:rsidR="005901C5" w:rsidRPr="00F21852" w:rsidRDefault="005901C5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30A09852" w14:textId="77777777" w:rsidR="005901C5" w:rsidRPr="00F21852" w:rsidRDefault="005901C5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1C00612D" w14:textId="720EE2C0" w:rsidR="005901C5" w:rsidRDefault="005901C5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401DD5EA" w14:textId="53A436B7" w:rsidR="00521CCE" w:rsidRDefault="00521CCE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5DD3F9F9" w14:textId="2829AA16" w:rsidR="00521CCE" w:rsidRDefault="00521CCE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616EE5A8" w14:textId="766D4BCC" w:rsidR="00521CCE" w:rsidRDefault="00521CCE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5A01D548" w14:textId="136014E2" w:rsidR="00521CCE" w:rsidRDefault="00521CCE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680DE0E4" w14:textId="77777777" w:rsidR="00521CCE" w:rsidRPr="00F21852" w:rsidRDefault="00521CCE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559CB797" w14:textId="77777777" w:rsidR="00F16364" w:rsidRPr="00F21852" w:rsidRDefault="00F16364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tbl>
      <w:tblPr>
        <w:tblW w:w="8080" w:type="dxa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4917"/>
      </w:tblGrid>
      <w:tr w:rsidR="00514D55" w:rsidRPr="00F21852" w14:paraId="00B34B49" w14:textId="77777777" w:rsidTr="00387DDF">
        <w:tc>
          <w:tcPr>
            <w:tcW w:w="3163" w:type="dxa"/>
            <w:tcBorders>
              <w:bottom w:val="nil"/>
            </w:tcBorders>
          </w:tcPr>
          <w:p w14:paraId="689B2598" w14:textId="77777777" w:rsidR="00514D55" w:rsidRPr="005A472C" w:rsidRDefault="00514D55" w:rsidP="00387DDF">
            <w:pPr>
              <w:tabs>
                <w:tab w:val="right" w:pos="9072"/>
              </w:tabs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5A472C">
              <w:rPr>
                <w:b/>
                <w:sz w:val="18"/>
                <w:szCs w:val="18"/>
                <w:lang w:val="en-GB"/>
              </w:rPr>
              <w:t>Date and signature</w:t>
            </w:r>
          </w:p>
          <w:p w14:paraId="22FE1BE0" w14:textId="77777777" w:rsidR="0032569C" w:rsidRPr="00F21852" w:rsidRDefault="0032569C" w:rsidP="00387DDF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4917" w:type="dxa"/>
            <w:vAlign w:val="center"/>
          </w:tcPr>
          <w:p w14:paraId="49A95875" w14:textId="77777777" w:rsidR="00FB1D34" w:rsidRPr="00F21852" w:rsidRDefault="001F5DC7" w:rsidP="00387DDF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95BEDA2" w14:textId="77777777" w:rsidR="00514D55" w:rsidRPr="00F21852" w:rsidRDefault="00514D55" w:rsidP="00D368C1">
      <w:pPr>
        <w:tabs>
          <w:tab w:val="right" w:pos="9072"/>
        </w:tabs>
        <w:spacing w:line="240" w:lineRule="auto"/>
        <w:rPr>
          <w:b/>
          <w:sz w:val="2"/>
          <w:szCs w:val="2"/>
          <w:lang w:val="en-GB"/>
        </w:rPr>
      </w:pPr>
    </w:p>
    <w:sectPr w:rsidR="00514D55" w:rsidRPr="00F21852" w:rsidSect="007D535E">
      <w:footerReference w:type="default" r:id="rId8"/>
      <w:headerReference w:type="first" r:id="rId9"/>
      <w:pgSz w:w="16838" w:h="11906" w:orient="landscape" w:code="9"/>
      <w:pgMar w:top="568" w:right="678" w:bottom="284" w:left="426" w:header="680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BB05" w14:textId="77777777" w:rsidR="002632CE" w:rsidRDefault="002632CE">
      <w:r>
        <w:separator/>
      </w:r>
    </w:p>
  </w:endnote>
  <w:endnote w:type="continuationSeparator" w:id="0">
    <w:p w14:paraId="304267BD" w14:textId="77777777" w:rsidR="002632CE" w:rsidRDefault="0026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632CE" w:rsidRPr="00D33E17" w14:paraId="5FD2BCE7" w14:textId="77777777">
      <w:trPr>
        <w:cantSplit/>
      </w:trPr>
      <w:tc>
        <w:tcPr>
          <w:tcW w:w="9611" w:type="dxa"/>
          <w:vAlign w:val="bottom"/>
        </w:tcPr>
        <w:p w14:paraId="57EAA542" w14:textId="77777777" w:rsidR="002632CE" w:rsidRPr="00D33E17" w:rsidRDefault="00E2372C" w:rsidP="00D33E1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E7AC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32CE" w:rsidRPr="00D33E17">
            <w:t>/</w:t>
          </w:r>
          <w:r w:rsidR="00ED41FF">
            <w:fldChar w:fldCharType="begin"/>
          </w:r>
          <w:r w:rsidR="00ED41FF">
            <w:instrText xml:space="preserve"> NUMPAGES  </w:instrText>
          </w:r>
          <w:r w:rsidR="00ED41FF">
            <w:fldChar w:fldCharType="separate"/>
          </w:r>
          <w:r w:rsidR="00CE7AC9">
            <w:rPr>
              <w:noProof/>
            </w:rPr>
            <w:t>2</w:t>
          </w:r>
          <w:r w:rsidR="00ED41FF">
            <w:rPr>
              <w:noProof/>
            </w:rPr>
            <w:fldChar w:fldCharType="end"/>
          </w:r>
        </w:p>
      </w:tc>
    </w:tr>
  </w:tbl>
  <w:p w14:paraId="32A5C149" w14:textId="77777777" w:rsidR="002632CE" w:rsidRPr="00B32289" w:rsidRDefault="002632CE" w:rsidP="00D33E17">
    <w:pPr>
      <w:pStyle w:val="Platzhalter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4FF2" w14:textId="77777777" w:rsidR="002632CE" w:rsidRDefault="002632CE">
      <w:r>
        <w:separator/>
      </w:r>
    </w:p>
  </w:footnote>
  <w:footnote w:type="continuationSeparator" w:id="0">
    <w:p w14:paraId="608C0B75" w14:textId="77777777" w:rsidR="002632CE" w:rsidRDefault="0026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5" w:type="dxa"/>
      <w:tblInd w:w="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2049"/>
      <w:gridCol w:w="3686"/>
    </w:tblGrid>
    <w:tr w:rsidR="002632CE" w:rsidRPr="00131BEF" w14:paraId="0DEEF21B" w14:textId="77777777">
      <w:trPr>
        <w:cantSplit/>
        <w:trHeight w:val="1131"/>
      </w:trPr>
      <w:tc>
        <w:tcPr>
          <w:tcW w:w="12049" w:type="dxa"/>
        </w:tcPr>
        <w:p w14:paraId="1C2BD3CE" w14:textId="77777777" w:rsidR="002632CE" w:rsidRPr="00E534A0" w:rsidRDefault="002632CE" w:rsidP="00E534A0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0168CC6D" wp14:editId="2C772C91">
                <wp:extent cx="4102100" cy="800100"/>
                <wp:effectExtent l="19050" t="0" r="0" b="0"/>
                <wp:docPr id="1" name="Bild 1" descr="logo_bak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ak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586947B2" w14:textId="77777777" w:rsidR="002632CE" w:rsidRPr="008454E0" w:rsidRDefault="002632CE" w:rsidP="008454E0">
          <w:pPr>
            <w:pStyle w:val="En-tte"/>
            <w:jc w:val="right"/>
            <w:rPr>
              <w:lang w:val="fr-FR"/>
            </w:rPr>
          </w:pPr>
          <w:r w:rsidRPr="008454E0">
            <w:rPr>
              <w:lang w:val="fr-FR"/>
            </w:rPr>
            <w:t>Zukunftstrasse 44 / Rue de l’Avenir 44</w:t>
          </w:r>
        </w:p>
        <w:p w14:paraId="59F06AE7" w14:textId="77777777" w:rsidR="002632CE" w:rsidRPr="008454E0" w:rsidRDefault="002632CE" w:rsidP="008454E0">
          <w:pPr>
            <w:pStyle w:val="En-tte"/>
            <w:jc w:val="right"/>
            <w:rPr>
              <w:lang w:val="fr-FR"/>
            </w:rPr>
          </w:pPr>
          <w:r w:rsidRPr="008454E0">
            <w:rPr>
              <w:lang w:val="fr-FR"/>
            </w:rPr>
            <w:t>Postfach / Case postale</w:t>
          </w:r>
        </w:p>
        <w:p w14:paraId="774207B1" w14:textId="77777777" w:rsidR="002632CE" w:rsidRDefault="002632CE" w:rsidP="008454E0">
          <w:pPr>
            <w:pStyle w:val="En-tte"/>
            <w:jc w:val="right"/>
            <w:rPr>
              <w:lang w:val="fr-FR"/>
            </w:rPr>
          </w:pPr>
          <w:r>
            <w:rPr>
              <w:lang w:val="fr-FR"/>
            </w:rPr>
            <w:t>CH- 2501 Biel-Bienne</w:t>
          </w:r>
        </w:p>
        <w:p w14:paraId="3B2E0118" w14:textId="77777777" w:rsidR="002632CE" w:rsidRPr="006325CF" w:rsidRDefault="002632CE" w:rsidP="008454E0">
          <w:pPr>
            <w:pStyle w:val="En-tte"/>
            <w:jc w:val="right"/>
            <w:rPr>
              <w:lang w:val="it-CH"/>
            </w:rPr>
          </w:pPr>
          <w:r>
            <w:rPr>
              <w:lang w:val="fr-FR"/>
            </w:rPr>
            <w:t xml:space="preserve">Tel./Tél. </w:t>
          </w:r>
          <w:r w:rsidRPr="006325CF">
            <w:rPr>
              <w:lang w:val="it-CH"/>
            </w:rPr>
            <w:t xml:space="preserve">+41 </w:t>
          </w:r>
          <w:r w:rsidRPr="006325CF">
            <w:rPr>
              <w:rFonts w:cs="Arial"/>
              <w:szCs w:val="15"/>
              <w:lang w:val="it-CH"/>
            </w:rPr>
            <w:t>58 460</w:t>
          </w:r>
          <w:r w:rsidRPr="006325CF">
            <w:rPr>
              <w:lang w:val="it-CH"/>
            </w:rPr>
            <w:t xml:space="preserve"> 55 11</w:t>
          </w:r>
        </w:p>
        <w:p w14:paraId="6EECCFDB" w14:textId="77777777" w:rsidR="002632CE" w:rsidRPr="006325CF" w:rsidRDefault="002632CE" w:rsidP="00E2372C">
          <w:pPr>
            <w:pStyle w:val="En-tte"/>
            <w:jc w:val="right"/>
            <w:rPr>
              <w:lang w:val="it-CH"/>
            </w:rPr>
          </w:pPr>
          <w:r w:rsidRPr="006325CF">
            <w:rPr>
              <w:lang w:val="it-CH"/>
            </w:rPr>
            <w:t xml:space="preserve">e-mail: </w:t>
          </w:r>
          <w:r w:rsidR="00E2372C" w:rsidRPr="006325CF">
            <w:rPr>
              <w:lang w:val="it-CH"/>
            </w:rPr>
            <w:t>kf-fk</w:t>
          </w:r>
          <w:r w:rsidRPr="006325CF">
            <w:rPr>
              <w:lang w:val="it-CH"/>
            </w:rPr>
            <w:t>@bakom.admin.ch</w:t>
          </w:r>
        </w:p>
      </w:tc>
    </w:tr>
  </w:tbl>
  <w:p w14:paraId="22CABEDE" w14:textId="77777777" w:rsidR="002632CE" w:rsidRPr="006325CF" w:rsidRDefault="002632CE" w:rsidP="007615A5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hxLTTdP27JkEzbV4MQDRsSyOE0ChPqMLE1xVFQ4R0DL5QdH5V2jjbcL1xkYjK1keyzywlr5xKPWP9O1HkHd+Q==" w:salt="uV+01OVLV1Q/wqCEnl8Qug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Kommunikation"/>
    <w:docVar w:name="Amtkurz" w:val="BAKOM"/>
    <w:docVar w:name="Dept" w:val="Eidgenössisches Departement für_x000b_Umwelt, Verkehr, Energie und Kommunikation"/>
    <w:docVar w:name="Deptkurz" w:val="UVEK"/>
    <w:docVar w:name="docvar_Amt_AbsAdrD" w:val="Postfach"/>
    <w:docVar w:name="docvar_Amt_AbsAdrE" w:val="P.O. Box"/>
    <w:docVar w:name="docvar_Amt_AbsAdrF" w:val="Case postale"/>
    <w:docVar w:name="docvar_Amt_AbsAdrI" w:val="Casella postale"/>
    <w:docVar w:name="docvar_Amt_AbsOrtD" w:val="2501 Biel"/>
    <w:docVar w:name="docvar_Amt_AbsOrtE" w:val="2501 Biel, Switzerland"/>
    <w:docVar w:name="docvar_Amt_AbsOrtF" w:val="2501 Bienne"/>
    <w:docVar w:name="docvar_Amt_AbsOrtI" w:val="2501 Bienne"/>
    <w:docVar w:name="docvar_Amt_AmtD" w:val="Bundesamt für Kommunikation"/>
    <w:docVar w:name="docvar_Amt_AmtE" w:val="Federal Office of Communications"/>
    <w:docVar w:name="docvar_Amt_AmtF" w:val="Office fédéral de la communication"/>
    <w:docVar w:name="docvar_Amt_AmtI" w:val="Ufficio federale delle comunicazioni"/>
    <w:docVar w:name="docvar_Amt_AmtkurzD" w:val="BAKOM"/>
    <w:docVar w:name="docvar_Amt_AmtkurzE" w:val="OFCOM"/>
    <w:docVar w:name="docvar_Amt_AmtkurzF" w:val="OFCOM"/>
    <w:docVar w:name="docvar_Amt_AmtkurzI" w:val="UFCOM"/>
    <w:docVar w:name="docvar_Amt_DeptD" w:val="Eidgenössisches Departement für_Umwelt, Verkehr, Energie und Kommunikation"/>
    <w:docVar w:name="docvar_Amt_DeptE" w:val="Federal Department of the Environment,_Transport, Energy, and Communication"/>
    <w:docVar w:name="docvar_Amt_DeptF" w:val="Département fédéral de l'environnement,_des transports, de l'énergie et de la communication"/>
    <w:docVar w:name="docvar_Amt_DeptI" w:val="Dipartimento federale dell’ambiente,_dei trasporti, dell’energia e delle comunicazioni"/>
    <w:docVar w:name="docvar_Amt_DeptkurzD" w:val="UVEK"/>
    <w:docVar w:name="docvar_Amt_DeptkurzE" w:val="DETEC"/>
    <w:docVar w:name="docvar_Amt_DeptkurzF" w:val="DETEC"/>
    <w:docVar w:name="docvar_Amt_DeptkurzI" w:val="DATEC"/>
    <w:docVar w:name="docvar_Amt_Fax" w:val="+41 32 327 55 55"/>
    <w:docVar w:name="docvar_Amt_Homepage" w:val="www.bakom.admin.ch"/>
    <w:docVar w:name="docvar_Amt_PostAdrD" w:val="Postfach, 2501 Biel"/>
    <w:docVar w:name="docvar_Amt_PostAdrE" w:val="P.O. Box, 2501 Biel"/>
    <w:docVar w:name="docvar_Amt_PostAdrF" w:val="Case postale, 2501 Bienne"/>
    <w:docVar w:name="docvar_Amt_PostAdrI" w:val="Casella postale, 2501 Bienne"/>
    <w:docVar w:name="docvar_Amt_Tel" w:val="+41 32 327 55 11"/>
    <w:docVar w:name="docvar_logo2" w:val="Bundeswappen_sw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jihad.assaf@bakom.admin.ch"/>
    <w:docVar w:name="docvar_User_FunktionD" w:val="Mediamatiker"/>
    <w:docVar w:name="docvar_User_FunktionE" w:val="Mediamatiker"/>
    <w:docVar w:name="docvar_User_FunktionF" w:val="Médiamaticien"/>
    <w:docVar w:name="docvar_User_FunktionI" w:val="Mediamatico"/>
    <w:docVar w:name="docvar_User_GrussnameD" w:val="Jihad Assaf"/>
    <w:docVar w:name="docvar_User_GrussnameE" w:val="Jihad Assaf"/>
    <w:docVar w:name="docvar_User_GrussnameF" w:val="Jihad Assaf"/>
    <w:docVar w:name="docvar_User_GrussnameI" w:val="Jihad Assaf"/>
    <w:docVar w:name="docvar_User_Kurzzeichen" w:val="ASJ"/>
    <w:docVar w:name="docvar_User_Nachname" w:val="Assaf"/>
    <w:docVar w:name="docvar_User_persFax" w:val="+41 32 327 55 55"/>
    <w:docVar w:name="docvar_User_persTel" w:val="+41 32 327 50 41"/>
    <w:docVar w:name="docvar_User_SektionD" w:val="@@@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Zukunftstrasse 44"/>
    <w:docVar w:name="docvar_User_StaoAdrE" w:val="Zukunftstrasse 44"/>
    <w:docVar w:name="docvar_User_StaoAdrF" w:val="Rue de l'Avenir 44"/>
    <w:docVar w:name="docvar_User_StaoAdrI" w:val="Rue de l'Avenir 44"/>
    <w:docVar w:name="docvar_User_StaoOrtD" w:val="Biel"/>
    <w:docVar w:name="docvar_User_StaoOrtE" w:val="Biel"/>
    <w:docVar w:name="docvar_User_StaoOrtF" w:val="Bienne"/>
    <w:docVar w:name="docvar_User_StaoOrtI" w:val="Bienne"/>
    <w:docVar w:name="docvar_User_StaoPLZ" w:val="2501"/>
    <w:docVar w:name="docvar_User_Vorname" w:val="Jihad"/>
    <w:docVar w:name="FussAdr" w:val="Bundesamt für Kommunikation_x000b_Zukunftstrasse 44, 2501 Biel_x000b_Tel. +41 32 327 55 11, Fax +41 32 327 55 55_x000b_www.bakom.admin.ch"/>
    <w:docVar w:name="Kurzzeichen" w:val="Unser Zeichen"/>
    <w:docVar w:name="OrgEinheit" w:val="@@@"/>
    <w:docVar w:name="Ort" w:val="Ort"/>
    <w:docVar w:name="PostAbs" w:val="Absenderzeile"/>
    <w:docVar w:name="Unterschrift" w:val="Vorname Name_x000b_Funktion / Sektion / Abteilung"/>
  </w:docVars>
  <w:rsids>
    <w:rsidRoot w:val="00B93711"/>
    <w:rsid w:val="00003F08"/>
    <w:rsid w:val="0000445E"/>
    <w:rsid w:val="00005C50"/>
    <w:rsid w:val="00015451"/>
    <w:rsid w:val="0002260A"/>
    <w:rsid w:val="0002285B"/>
    <w:rsid w:val="00022D69"/>
    <w:rsid w:val="00026A16"/>
    <w:rsid w:val="00032797"/>
    <w:rsid w:val="00032BAA"/>
    <w:rsid w:val="00033F36"/>
    <w:rsid w:val="00037740"/>
    <w:rsid w:val="00040536"/>
    <w:rsid w:val="00041356"/>
    <w:rsid w:val="000431E7"/>
    <w:rsid w:val="00046D5D"/>
    <w:rsid w:val="00050E5C"/>
    <w:rsid w:val="00051E78"/>
    <w:rsid w:val="0005227F"/>
    <w:rsid w:val="0005378B"/>
    <w:rsid w:val="00055E0B"/>
    <w:rsid w:val="00066F00"/>
    <w:rsid w:val="00073C9A"/>
    <w:rsid w:val="00075EC9"/>
    <w:rsid w:val="000760FF"/>
    <w:rsid w:val="000768DF"/>
    <w:rsid w:val="0008262C"/>
    <w:rsid w:val="000841C0"/>
    <w:rsid w:val="0009140C"/>
    <w:rsid w:val="00091E81"/>
    <w:rsid w:val="000926C6"/>
    <w:rsid w:val="000B452E"/>
    <w:rsid w:val="000C4950"/>
    <w:rsid w:val="000C6D40"/>
    <w:rsid w:val="000D1B12"/>
    <w:rsid w:val="000D1DB6"/>
    <w:rsid w:val="000D3EA4"/>
    <w:rsid w:val="000D4BBA"/>
    <w:rsid w:val="000D7924"/>
    <w:rsid w:val="000E480E"/>
    <w:rsid w:val="000E6280"/>
    <w:rsid w:val="000F2499"/>
    <w:rsid w:val="000F41B5"/>
    <w:rsid w:val="000F6C22"/>
    <w:rsid w:val="00100EE3"/>
    <w:rsid w:val="00107088"/>
    <w:rsid w:val="00124366"/>
    <w:rsid w:val="00124C3B"/>
    <w:rsid w:val="001257A0"/>
    <w:rsid w:val="00125C60"/>
    <w:rsid w:val="001309BE"/>
    <w:rsid w:val="00131BEF"/>
    <w:rsid w:val="001323EA"/>
    <w:rsid w:val="00133771"/>
    <w:rsid w:val="00134DF3"/>
    <w:rsid w:val="00135B1B"/>
    <w:rsid w:val="00137523"/>
    <w:rsid w:val="001377BA"/>
    <w:rsid w:val="00142FA5"/>
    <w:rsid w:val="00144615"/>
    <w:rsid w:val="00145FEF"/>
    <w:rsid w:val="001528A1"/>
    <w:rsid w:val="00156087"/>
    <w:rsid w:val="00156DAA"/>
    <w:rsid w:val="00162D03"/>
    <w:rsid w:val="00170FB0"/>
    <w:rsid w:val="001715EA"/>
    <w:rsid w:val="00173DDD"/>
    <w:rsid w:val="00177BD1"/>
    <w:rsid w:val="001815D2"/>
    <w:rsid w:val="00192785"/>
    <w:rsid w:val="00195327"/>
    <w:rsid w:val="001A2027"/>
    <w:rsid w:val="001A2A79"/>
    <w:rsid w:val="001A6DFE"/>
    <w:rsid w:val="001B6697"/>
    <w:rsid w:val="001C19E6"/>
    <w:rsid w:val="001C2185"/>
    <w:rsid w:val="001C2A0F"/>
    <w:rsid w:val="001C3CBD"/>
    <w:rsid w:val="001C7901"/>
    <w:rsid w:val="001D614B"/>
    <w:rsid w:val="001D71B6"/>
    <w:rsid w:val="001E3287"/>
    <w:rsid w:val="001F367F"/>
    <w:rsid w:val="001F5DC7"/>
    <w:rsid w:val="002078F5"/>
    <w:rsid w:val="00220654"/>
    <w:rsid w:val="00220CB7"/>
    <w:rsid w:val="002231BF"/>
    <w:rsid w:val="00224CBF"/>
    <w:rsid w:val="00227852"/>
    <w:rsid w:val="002303B2"/>
    <w:rsid w:val="002323CE"/>
    <w:rsid w:val="0024154D"/>
    <w:rsid w:val="00244B20"/>
    <w:rsid w:val="00245587"/>
    <w:rsid w:val="0024561A"/>
    <w:rsid w:val="00245E8E"/>
    <w:rsid w:val="00245FB4"/>
    <w:rsid w:val="00247DEB"/>
    <w:rsid w:val="002504D8"/>
    <w:rsid w:val="00251E83"/>
    <w:rsid w:val="002614B9"/>
    <w:rsid w:val="002632CE"/>
    <w:rsid w:val="00266BE3"/>
    <w:rsid w:val="002672C6"/>
    <w:rsid w:val="00267A36"/>
    <w:rsid w:val="00272D33"/>
    <w:rsid w:val="00274EC0"/>
    <w:rsid w:val="00280D69"/>
    <w:rsid w:val="00283E4A"/>
    <w:rsid w:val="00284EFC"/>
    <w:rsid w:val="00290E11"/>
    <w:rsid w:val="00292665"/>
    <w:rsid w:val="00292B0A"/>
    <w:rsid w:val="002A1176"/>
    <w:rsid w:val="002A3A08"/>
    <w:rsid w:val="002A5173"/>
    <w:rsid w:val="002B0B79"/>
    <w:rsid w:val="002B1B71"/>
    <w:rsid w:val="002B5EE4"/>
    <w:rsid w:val="002C75D6"/>
    <w:rsid w:val="002C764B"/>
    <w:rsid w:val="002D14C4"/>
    <w:rsid w:val="002D31F3"/>
    <w:rsid w:val="002D3C96"/>
    <w:rsid w:val="002D5E1B"/>
    <w:rsid w:val="002D6877"/>
    <w:rsid w:val="002E0238"/>
    <w:rsid w:val="002E2138"/>
    <w:rsid w:val="002E2793"/>
    <w:rsid w:val="002E40F1"/>
    <w:rsid w:val="002E4323"/>
    <w:rsid w:val="002E7C27"/>
    <w:rsid w:val="002F5E3A"/>
    <w:rsid w:val="002F6C9B"/>
    <w:rsid w:val="00303134"/>
    <w:rsid w:val="00304001"/>
    <w:rsid w:val="003041BA"/>
    <w:rsid w:val="0030513C"/>
    <w:rsid w:val="00313E4E"/>
    <w:rsid w:val="0032107A"/>
    <w:rsid w:val="003221B5"/>
    <w:rsid w:val="0032569C"/>
    <w:rsid w:val="00326245"/>
    <w:rsid w:val="003265C6"/>
    <w:rsid w:val="00327800"/>
    <w:rsid w:val="0033155C"/>
    <w:rsid w:val="003346B2"/>
    <w:rsid w:val="00335674"/>
    <w:rsid w:val="003367E7"/>
    <w:rsid w:val="003440F3"/>
    <w:rsid w:val="00365C00"/>
    <w:rsid w:val="00366672"/>
    <w:rsid w:val="0036783E"/>
    <w:rsid w:val="00374B91"/>
    <w:rsid w:val="003754FE"/>
    <w:rsid w:val="00376766"/>
    <w:rsid w:val="0038149B"/>
    <w:rsid w:val="003819A6"/>
    <w:rsid w:val="00387DDF"/>
    <w:rsid w:val="003945D3"/>
    <w:rsid w:val="0039565E"/>
    <w:rsid w:val="003979D9"/>
    <w:rsid w:val="003A31DB"/>
    <w:rsid w:val="003A3BB6"/>
    <w:rsid w:val="003A5B7A"/>
    <w:rsid w:val="003B33CC"/>
    <w:rsid w:val="003B5BA0"/>
    <w:rsid w:val="003B7E40"/>
    <w:rsid w:val="003C0FF9"/>
    <w:rsid w:val="003C19AC"/>
    <w:rsid w:val="003C4B78"/>
    <w:rsid w:val="003C6F0D"/>
    <w:rsid w:val="003D0127"/>
    <w:rsid w:val="003D369D"/>
    <w:rsid w:val="003D3B27"/>
    <w:rsid w:val="003D433D"/>
    <w:rsid w:val="003D494C"/>
    <w:rsid w:val="003D59DC"/>
    <w:rsid w:val="003D7949"/>
    <w:rsid w:val="003E0FFF"/>
    <w:rsid w:val="003E100B"/>
    <w:rsid w:val="004018F7"/>
    <w:rsid w:val="00402DFE"/>
    <w:rsid w:val="0043195E"/>
    <w:rsid w:val="00433062"/>
    <w:rsid w:val="004407DE"/>
    <w:rsid w:val="00447D73"/>
    <w:rsid w:val="00451588"/>
    <w:rsid w:val="00454A70"/>
    <w:rsid w:val="00456E8C"/>
    <w:rsid w:val="00457743"/>
    <w:rsid w:val="004620AA"/>
    <w:rsid w:val="00463F19"/>
    <w:rsid w:val="0046729D"/>
    <w:rsid w:val="004717A6"/>
    <w:rsid w:val="0047397C"/>
    <w:rsid w:val="00473E36"/>
    <w:rsid w:val="0048361D"/>
    <w:rsid w:val="00484D92"/>
    <w:rsid w:val="00487E85"/>
    <w:rsid w:val="00491B8D"/>
    <w:rsid w:val="004942ED"/>
    <w:rsid w:val="00495ACE"/>
    <w:rsid w:val="004A550E"/>
    <w:rsid w:val="004B04F5"/>
    <w:rsid w:val="004B0DD8"/>
    <w:rsid w:val="004B21AF"/>
    <w:rsid w:val="004B3C6D"/>
    <w:rsid w:val="004B5EC3"/>
    <w:rsid w:val="004B77E6"/>
    <w:rsid w:val="004C0978"/>
    <w:rsid w:val="004C33E4"/>
    <w:rsid w:val="004C4923"/>
    <w:rsid w:val="004C4ABC"/>
    <w:rsid w:val="004C73AC"/>
    <w:rsid w:val="004D046A"/>
    <w:rsid w:val="004E16BF"/>
    <w:rsid w:val="004E57FF"/>
    <w:rsid w:val="004F7A5E"/>
    <w:rsid w:val="004F7E90"/>
    <w:rsid w:val="00502049"/>
    <w:rsid w:val="00502247"/>
    <w:rsid w:val="00503D87"/>
    <w:rsid w:val="00505225"/>
    <w:rsid w:val="00507989"/>
    <w:rsid w:val="00510EF8"/>
    <w:rsid w:val="00514D55"/>
    <w:rsid w:val="00520B33"/>
    <w:rsid w:val="00520CF1"/>
    <w:rsid w:val="00521CCE"/>
    <w:rsid w:val="005242F9"/>
    <w:rsid w:val="00525B81"/>
    <w:rsid w:val="00526823"/>
    <w:rsid w:val="0052739C"/>
    <w:rsid w:val="005325A6"/>
    <w:rsid w:val="00532B1B"/>
    <w:rsid w:val="00532CA2"/>
    <w:rsid w:val="00534129"/>
    <w:rsid w:val="005352FE"/>
    <w:rsid w:val="005377E4"/>
    <w:rsid w:val="005434F9"/>
    <w:rsid w:val="00552805"/>
    <w:rsid w:val="00553389"/>
    <w:rsid w:val="0055345D"/>
    <w:rsid w:val="00554096"/>
    <w:rsid w:val="005606F5"/>
    <w:rsid w:val="0056367C"/>
    <w:rsid w:val="00566D0A"/>
    <w:rsid w:val="005739EC"/>
    <w:rsid w:val="005778DA"/>
    <w:rsid w:val="00577B9E"/>
    <w:rsid w:val="005822F4"/>
    <w:rsid w:val="00582C89"/>
    <w:rsid w:val="005901C5"/>
    <w:rsid w:val="0059272A"/>
    <w:rsid w:val="0059284F"/>
    <w:rsid w:val="00595574"/>
    <w:rsid w:val="00596184"/>
    <w:rsid w:val="0059710F"/>
    <w:rsid w:val="00597231"/>
    <w:rsid w:val="005A055E"/>
    <w:rsid w:val="005A472C"/>
    <w:rsid w:val="005A4EBF"/>
    <w:rsid w:val="005B0ECE"/>
    <w:rsid w:val="005B51E5"/>
    <w:rsid w:val="005C0280"/>
    <w:rsid w:val="005D3741"/>
    <w:rsid w:val="005D6A29"/>
    <w:rsid w:val="005D751E"/>
    <w:rsid w:val="005E383B"/>
    <w:rsid w:val="005E3CD4"/>
    <w:rsid w:val="005E3EDF"/>
    <w:rsid w:val="005F0D31"/>
    <w:rsid w:val="005F4555"/>
    <w:rsid w:val="005F5C94"/>
    <w:rsid w:val="005F6D8C"/>
    <w:rsid w:val="005F76DC"/>
    <w:rsid w:val="00600F62"/>
    <w:rsid w:val="0060519C"/>
    <w:rsid w:val="006072D4"/>
    <w:rsid w:val="00610B71"/>
    <w:rsid w:val="00610F32"/>
    <w:rsid w:val="00612B33"/>
    <w:rsid w:val="006170C2"/>
    <w:rsid w:val="00620DBF"/>
    <w:rsid w:val="00622DCD"/>
    <w:rsid w:val="006243D8"/>
    <w:rsid w:val="006247BF"/>
    <w:rsid w:val="00625014"/>
    <w:rsid w:val="00631668"/>
    <w:rsid w:val="006325CF"/>
    <w:rsid w:val="00632833"/>
    <w:rsid w:val="00636F2D"/>
    <w:rsid w:val="00643313"/>
    <w:rsid w:val="006463A2"/>
    <w:rsid w:val="006468B3"/>
    <w:rsid w:val="006505D3"/>
    <w:rsid w:val="00652162"/>
    <w:rsid w:val="00652972"/>
    <w:rsid w:val="00652EEF"/>
    <w:rsid w:val="00657739"/>
    <w:rsid w:val="006613B3"/>
    <w:rsid w:val="006622A2"/>
    <w:rsid w:val="006708C2"/>
    <w:rsid w:val="00675A9E"/>
    <w:rsid w:val="006852B5"/>
    <w:rsid w:val="006867C4"/>
    <w:rsid w:val="00687661"/>
    <w:rsid w:val="00690D79"/>
    <w:rsid w:val="006913AA"/>
    <w:rsid w:val="00691B09"/>
    <w:rsid w:val="00694F93"/>
    <w:rsid w:val="00695CFD"/>
    <w:rsid w:val="006963F4"/>
    <w:rsid w:val="006A04DC"/>
    <w:rsid w:val="006A32CF"/>
    <w:rsid w:val="006B1BF1"/>
    <w:rsid w:val="006B5151"/>
    <w:rsid w:val="006B5552"/>
    <w:rsid w:val="006B5CEF"/>
    <w:rsid w:val="006C57D9"/>
    <w:rsid w:val="006C60CE"/>
    <w:rsid w:val="006D013E"/>
    <w:rsid w:val="006D1C1D"/>
    <w:rsid w:val="006D2197"/>
    <w:rsid w:val="006D319C"/>
    <w:rsid w:val="006D75E6"/>
    <w:rsid w:val="006D768A"/>
    <w:rsid w:val="006E600E"/>
    <w:rsid w:val="006F5506"/>
    <w:rsid w:val="007113AD"/>
    <w:rsid w:val="007131D9"/>
    <w:rsid w:val="007144E4"/>
    <w:rsid w:val="0071584E"/>
    <w:rsid w:val="007179E3"/>
    <w:rsid w:val="0072277B"/>
    <w:rsid w:val="007237A0"/>
    <w:rsid w:val="00723E1F"/>
    <w:rsid w:val="0072789E"/>
    <w:rsid w:val="00727F31"/>
    <w:rsid w:val="007312FC"/>
    <w:rsid w:val="00742933"/>
    <w:rsid w:val="007432B5"/>
    <w:rsid w:val="00743A40"/>
    <w:rsid w:val="00746605"/>
    <w:rsid w:val="0074687D"/>
    <w:rsid w:val="00747160"/>
    <w:rsid w:val="00752DED"/>
    <w:rsid w:val="007533BA"/>
    <w:rsid w:val="00755341"/>
    <w:rsid w:val="0075609A"/>
    <w:rsid w:val="00757BA7"/>
    <w:rsid w:val="007615A5"/>
    <w:rsid w:val="00763B62"/>
    <w:rsid w:val="00763D66"/>
    <w:rsid w:val="00764F1F"/>
    <w:rsid w:val="00767613"/>
    <w:rsid w:val="00770144"/>
    <w:rsid w:val="00775D14"/>
    <w:rsid w:val="00777B61"/>
    <w:rsid w:val="0078041C"/>
    <w:rsid w:val="00783471"/>
    <w:rsid w:val="00785073"/>
    <w:rsid w:val="0078587B"/>
    <w:rsid w:val="00785E2D"/>
    <w:rsid w:val="00792CCF"/>
    <w:rsid w:val="007930E5"/>
    <w:rsid w:val="0079394E"/>
    <w:rsid w:val="00794E43"/>
    <w:rsid w:val="007A09A4"/>
    <w:rsid w:val="007A29ED"/>
    <w:rsid w:val="007A46E8"/>
    <w:rsid w:val="007A70CD"/>
    <w:rsid w:val="007B4104"/>
    <w:rsid w:val="007C1647"/>
    <w:rsid w:val="007C2986"/>
    <w:rsid w:val="007C4A61"/>
    <w:rsid w:val="007C69D4"/>
    <w:rsid w:val="007D03D1"/>
    <w:rsid w:val="007D2AD2"/>
    <w:rsid w:val="007D50B5"/>
    <w:rsid w:val="007D535E"/>
    <w:rsid w:val="007D66EF"/>
    <w:rsid w:val="007E373C"/>
    <w:rsid w:val="007E487B"/>
    <w:rsid w:val="007E7360"/>
    <w:rsid w:val="007E79AC"/>
    <w:rsid w:val="007E7EE5"/>
    <w:rsid w:val="007F0FFC"/>
    <w:rsid w:val="007F2B59"/>
    <w:rsid w:val="007F336B"/>
    <w:rsid w:val="00803395"/>
    <w:rsid w:val="008044E5"/>
    <w:rsid w:val="0080594E"/>
    <w:rsid w:val="00806727"/>
    <w:rsid w:val="00806B09"/>
    <w:rsid w:val="00813BC1"/>
    <w:rsid w:val="00814F38"/>
    <w:rsid w:val="0081511A"/>
    <w:rsid w:val="008159A3"/>
    <w:rsid w:val="0081651C"/>
    <w:rsid w:val="008168A6"/>
    <w:rsid w:val="0082217E"/>
    <w:rsid w:val="008234B2"/>
    <w:rsid w:val="008248FE"/>
    <w:rsid w:val="00826F05"/>
    <w:rsid w:val="00830419"/>
    <w:rsid w:val="008305B0"/>
    <w:rsid w:val="00830854"/>
    <w:rsid w:val="008341DA"/>
    <w:rsid w:val="008375A1"/>
    <w:rsid w:val="008443A7"/>
    <w:rsid w:val="008453AD"/>
    <w:rsid w:val="008454E0"/>
    <w:rsid w:val="0084638F"/>
    <w:rsid w:val="008463A0"/>
    <w:rsid w:val="0084701E"/>
    <w:rsid w:val="00850195"/>
    <w:rsid w:val="00851E7E"/>
    <w:rsid w:val="008661D9"/>
    <w:rsid w:val="00872981"/>
    <w:rsid w:val="00872BA1"/>
    <w:rsid w:val="008800BA"/>
    <w:rsid w:val="0088508A"/>
    <w:rsid w:val="0088561D"/>
    <w:rsid w:val="008935CE"/>
    <w:rsid w:val="008A032B"/>
    <w:rsid w:val="008A1097"/>
    <w:rsid w:val="008A42A1"/>
    <w:rsid w:val="008A4E4B"/>
    <w:rsid w:val="008A65E7"/>
    <w:rsid w:val="008A65F7"/>
    <w:rsid w:val="008A6EB9"/>
    <w:rsid w:val="008B29D7"/>
    <w:rsid w:val="008B4229"/>
    <w:rsid w:val="008B5417"/>
    <w:rsid w:val="008B5DA9"/>
    <w:rsid w:val="008C41D2"/>
    <w:rsid w:val="008C6E18"/>
    <w:rsid w:val="008D09EF"/>
    <w:rsid w:val="008D329D"/>
    <w:rsid w:val="008D3666"/>
    <w:rsid w:val="008D3B23"/>
    <w:rsid w:val="008E1507"/>
    <w:rsid w:val="008E60C6"/>
    <w:rsid w:val="008F4587"/>
    <w:rsid w:val="008F4C12"/>
    <w:rsid w:val="00904735"/>
    <w:rsid w:val="00906824"/>
    <w:rsid w:val="009079F7"/>
    <w:rsid w:val="009102D2"/>
    <w:rsid w:val="00916E0C"/>
    <w:rsid w:val="00917FDD"/>
    <w:rsid w:val="00920ED4"/>
    <w:rsid w:val="00922409"/>
    <w:rsid w:val="00922BBC"/>
    <w:rsid w:val="009252E5"/>
    <w:rsid w:val="00930E7F"/>
    <w:rsid w:val="00931539"/>
    <w:rsid w:val="00934B27"/>
    <w:rsid w:val="00940C0E"/>
    <w:rsid w:val="00954414"/>
    <w:rsid w:val="00963D74"/>
    <w:rsid w:val="00963DB8"/>
    <w:rsid w:val="009643E8"/>
    <w:rsid w:val="0097097A"/>
    <w:rsid w:val="00975557"/>
    <w:rsid w:val="00976C04"/>
    <w:rsid w:val="00982013"/>
    <w:rsid w:val="00982A8F"/>
    <w:rsid w:val="009920B2"/>
    <w:rsid w:val="009948DB"/>
    <w:rsid w:val="00995747"/>
    <w:rsid w:val="00996422"/>
    <w:rsid w:val="0099669E"/>
    <w:rsid w:val="009A0A74"/>
    <w:rsid w:val="009A5F13"/>
    <w:rsid w:val="009A67C2"/>
    <w:rsid w:val="009B32DC"/>
    <w:rsid w:val="009C441F"/>
    <w:rsid w:val="009C5FC9"/>
    <w:rsid w:val="009D0E6B"/>
    <w:rsid w:val="009D3ACC"/>
    <w:rsid w:val="009D42B6"/>
    <w:rsid w:val="009D56AD"/>
    <w:rsid w:val="009E0092"/>
    <w:rsid w:val="009E0601"/>
    <w:rsid w:val="009E364E"/>
    <w:rsid w:val="009E418F"/>
    <w:rsid w:val="009E4C25"/>
    <w:rsid w:val="009E6770"/>
    <w:rsid w:val="009F1C85"/>
    <w:rsid w:val="009F58AF"/>
    <w:rsid w:val="009F6047"/>
    <w:rsid w:val="009F6769"/>
    <w:rsid w:val="009F7074"/>
    <w:rsid w:val="00A02418"/>
    <w:rsid w:val="00A07598"/>
    <w:rsid w:val="00A12D00"/>
    <w:rsid w:val="00A131BB"/>
    <w:rsid w:val="00A22AAA"/>
    <w:rsid w:val="00A25A8B"/>
    <w:rsid w:val="00A31023"/>
    <w:rsid w:val="00A32BE6"/>
    <w:rsid w:val="00A33C06"/>
    <w:rsid w:val="00A36E6B"/>
    <w:rsid w:val="00A4541D"/>
    <w:rsid w:val="00A503D5"/>
    <w:rsid w:val="00A5041B"/>
    <w:rsid w:val="00A51ADD"/>
    <w:rsid w:val="00A52361"/>
    <w:rsid w:val="00A57526"/>
    <w:rsid w:val="00A60183"/>
    <w:rsid w:val="00A6353C"/>
    <w:rsid w:val="00A643FA"/>
    <w:rsid w:val="00A65818"/>
    <w:rsid w:val="00A70C6F"/>
    <w:rsid w:val="00A72E53"/>
    <w:rsid w:val="00A82DA0"/>
    <w:rsid w:val="00A8330D"/>
    <w:rsid w:val="00A85E83"/>
    <w:rsid w:val="00AA0DA8"/>
    <w:rsid w:val="00AA207F"/>
    <w:rsid w:val="00AA2612"/>
    <w:rsid w:val="00AA2D9C"/>
    <w:rsid w:val="00AB05E8"/>
    <w:rsid w:val="00AB31CC"/>
    <w:rsid w:val="00AB6269"/>
    <w:rsid w:val="00AC2DEE"/>
    <w:rsid w:val="00AC3CE7"/>
    <w:rsid w:val="00AC6BD2"/>
    <w:rsid w:val="00AD0914"/>
    <w:rsid w:val="00AD4EF7"/>
    <w:rsid w:val="00AE189D"/>
    <w:rsid w:val="00AE2F51"/>
    <w:rsid w:val="00AE4AF4"/>
    <w:rsid w:val="00AE63CF"/>
    <w:rsid w:val="00AF2B46"/>
    <w:rsid w:val="00AF5C33"/>
    <w:rsid w:val="00AF61AA"/>
    <w:rsid w:val="00AF64E3"/>
    <w:rsid w:val="00B02532"/>
    <w:rsid w:val="00B03480"/>
    <w:rsid w:val="00B038F5"/>
    <w:rsid w:val="00B0399D"/>
    <w:rsid w:val="00B05CBA"/>
    <w:rsid w:val="00B06D35"/>
    <w:rsid w:val="00B145D2"/>
    <w:rsid w:val="00B14ADF"/>
    <w:rsid w:val="00B20173"/>
    <w:rsid w:val="00B24A90"/>
    <w:rsid w:val="00B25901"/>
    <w:rsid w:val="00B32289"/>
    <w:rsid w:val="00B34A1B"/>
    <w:rsid w:val="00B361E3"/>
    <w:rsid w:val="00B4345F"/>
    <w:rsid w:val="00B43B4A"/>
    <w:rsid w:val="00B46E77"/>
    <w:rsid w:val="00B60A1A"/>
    <w:rsid w:val="00B65DE7"/>
    <w:rsid w:val="00B668D6"/>
    <w:rsid w:val="00B72377"/>
    <w:rsid w:val="00B73782"/>
    <w:rsid w:val="00B75EC4"/>
    <w:rsid w:val="00B808EF"/>
    <w:rsid w:val="00B82E17"/>
    <w:rsid w:val="00B87213"/>
    <w:rsid w:val="00B919ED"/>
    <w:rsid w:val="00B92818"/>
    <w:rsid w:val="00B93711"/>
    <w:rsid w:val="00B9416D"/>
    <w:rsid w:val="00B95F6B"/>
    <w:rsid w:val="00B961EC"/>
    <w:rsid w:val="00BA1484"/>
    <w:rsid w:val="00BA1B4D"/>
    <w:rsid w:val="00BA2103"/>
    <w:rsid w:val="00BA3B63"/>
    <w:rsid w:val="00BB0620"/>
    <w:rsid w:val="00BB6FEF"/>
    <w:rsid w:val="00BB70EC"/>
    <w:rsid w:val="00BC4DD9"/>
    <w:rsid w:val="00BD4471"/>
    <w:rsid w:val="00BD4B65"/>
    <w:rsid w:val="00BD4FEB"/>
    <w:rsid w:val="00BE3752"/>
    <w:rsid w:val="00BE520D"/>
    <w:rsid w:val="00BE559F"/>
    <w:rsid w:val="00BE5AE8"/>
    <w:rsid w:val="00BF0288"/>
    <w:rsid w:val="00BF0ED3"/>
    <w:rsid w:val="00BF2014"/>
    <w:rsid w:val="00BF3796"/>
    <w:rsid w:val="00BF3AD9"/>
    <w:rsid w:val="00BF6E52"/>
    <w:rsid w:val="00C0188C"/>
    <w:rsid w:val="00C03667"/>
    <w:rsid w:val="00C04F23"/>
    <w:rsid w:val="00C12E63"/>
    <w:rsid w:val="00C175D4"/>
    <w:rsid w:val="00C23BF9"/>
    <w:rsid w:val="00C24B18"/>
    <w:rsid w:val="00C25648"/>
    <w:rsid w:val="00C30487"/>
    <w:rsid w:val="00C359A9"/>
    <w:rsid w:val="00C36854"/>
    <w:rsid w:val="00C45390"/>
    <w:rsid w:val="00C47012"/>
    <w:rsid w:val="00C470AF"/>
    <w:rsid w:val="00C51A94"/>
    <w:rsid w:val="00C529F1"/>
    <w:rsid w:val="00C55518"/>
    <w:rsid w:val="00C57905"/>
    <w:rsid w:val="00C60AE8"/>
    <w:rsid w:val="00C60CF4"/>
    <w:rsid w:val="00C633AF"/>
    <w:rsid w:val="00C64376"/>
    <w:rsid w:val="00C65695"/>
    <w:rsid w:val="00C733C7"/>
    <w:rsid w:val="00C75382"/>
    <w:rsid w:val="00C76DF8"/>
    <w:rsid w:val="00C77DFB"/>
    <w:rsid w:val="00C80614"/>
    <w:rsid w:val="00C80AC0"/>
    <w:rsid w:val="00C83423"/>
    <w:rsid w:val="00C84548"/>
    <w:rsid w:val="00C877E0"/>
    <w:rsid w:val="00C87D4E"/>
    <w:rsid w:val="00C903DD"/>
    <w:rsid w:val="00C912CF"/>
    <w:rsid w:val="00C91461"/>
    <w:rsid w:val="00C9159A"/>
    <w:rsid w:val="00C932BF"/>
    <w:rsid w:val="00CA09CA"/>
    <w:rsid w:val="00CA17A6"/>
    <w:rsid w:val="00CA539B"/>
    <w:rsid w:val="00CB0235"/>
    <w:rsid w:val="00CB089C"/>
    <w:rsid w:val="00CB6DFB"/>
    <w:rsid w:val="00CC3628"/>
    <w:rsid w:val="00CD0992"/>
    <w:rsid w:val="00CD1D61"/>
    <w:rsid w:val="00CE161B"/>
    <w:rsid w:val="00CE7AC9"/>
    <w:rsid w:val="00CF26EA"/>
    <w:rsid w:val="00CF3A59"/>
    <w:rsid w:val="00CF6394"/>
    <w:rsid w:val="00D0278F"/>
    <w:rsid w:val="00D21742"/>
    <w:rsid w:val="00D23039"/>
    <w:rsid w:val="00D23C11"/>
    <w:rsid w:val="00D31776"/>
    <w:rsid w:val="00D33C55"/>
    <w:rsid w:val="00D33E17"/>
    <w:rsid w:val="00D34A8F"/>
    <w:rsid w:val="00D36605"/>
    <w:rsid w:val="00D368C1"/>
    <w:rsid w:val="00D422C8"/>
    <w:rsid w:val="00D42D94"/>
    <w:rsid w:val="00D43EF2"/>
    <w:rsid w:val="00D44D8B"/>
    <w:rsid w:val="00D454C8"/>
    <w:rsid w:val="00D461E5"/>
    <w:rsid w:val="00D50C29"/>
    <w:rsid w:val="00D51CEF"/>
    <w:rsid w:val="00D51D52"/>
    <w:rsid w:val="00D523DC"/>
    <w:rsid w:val="00D53BDE"/>
    <w:rsid w:val="00D53E7A"/>
    <w:rsid w:val="00D56973"/>
    <w:rsid w:val="00D604F3"/>
    <w:rsid w:val="00D60E88"/>
    <w:rsid w:val="00D67133"/>
    <w:rsid w:val="00D759FE"/>
    <w:rsid w:val="00D7696F"/>
    <w:rsid w:val="00D7744D"/>
    <w:rsid w:val="00D800A3"/>
    <w:rsid w:val="00D81B17"/>
    <w:rsid w:val="00D84AE3"/>
    <w:rsid w:val="00D84F88"/>
    <w:rsid w:val="00D90FE4"/>
    <w:rsid w:val="00D926B2"/>
    <w:rsid w:val="00D96236"/>
    <w:rsid w:val="00D964E5"/>
    <w:rsid w:val="00DA04AC"/>
    <w:rsid w:val="00DA28C9"/>
    <w:rsid w:val="00DA400E"/>
    <w:rsid w:val="00DA448B"/>
    <w:rsid w:val="00DA7F86"/>
    <w:rsid w:val="00DB48E2"/>
    <w:rsid w:val="00DB521F"/>
    <w:rsid w:val="00DC460A"/>
    <w:rsid w:val="00DC60DD"/>
    <w:rsid w:val="00DD574E"/>
    <w:rsid w:val="00DD7639"/>
    <w:rsid w:val="00DE471D"/>
    <w:rsid w:val="00DE4811"/>
    <w:rsid w:val="00DE5A0C"/>
    <w:rsid w:val="00DE5DAA"/>
    <w:rsid w:val="00DF1DCE"/>
    <w:rsid w:val="00DF32DC"/>
    <w:rsid w:val="00DF5627"/>
    <w:rsid w:val="00DF59FC"/>
    <w:rsid w:val="00DF77C2"/>
    <w:rsid w:val="00E013E3"/>
    <w:rsid w:val="00E01B5B"/>
    <w:rsid w:val="00E04988"/>
    <w:rsid w:val="00E0527B"/>
    <w:rsid w:val="00E1021A"/>
    <w:rsid w:val="00E2372C"/>
    <w:rsid w:val="00E23A38"/>
    <w:rsid w:val="00E25B5C"/>
    <w:rsid w:val="00E3170C"/>
    <w:rsid w:val="00E35F32"/>
    <w:rsid w:val="00E407A9"/>
    <w:rsid w:val="00E419FE"/>
    <w:rsid w:val="00E42705"/>
    <w:rsid w:val="00E47031"/>
    <w:rsid w:val="00E5225E"/>
    <w:rsid w:val="00E534A0"/>
    <w:rsid w:val="00E57E02"/>
    <w:rsid w:val="00E62E37"/>
    <w:rsid w:val="00E66DC4"/>
    <w:rsid w:val="00E67792"/>
    <w:rsid w:val="00E71E84"/>
    <w:rsid w:val="00E72CF1"/>
    <w:rsid w:val="00E755FD"/>
    <w:rsid w:val="00E807C8"/>
    <w:rsid w:val="00E84E0B"/>
    <w:rsid w:val="00E85677"/>
    <w:rsid w:val="00E86BDD"/>
    <w:rsid w:val="00E87910"/>
    <w:rsid w:val="00E924C4"/>
    <w:rsid w:val="00E965B4"/>
    <w:rsid w:val="00EA0CA7"/>
    <w:rsid w:val="00EA1F32"/>
    <w:rsid w:val="00EB2D4F"/>
    <w:rsid w:val="00EB57D6"/>
    <w:rsid w:val="00EB6918"/>
    <w:rsid w:val="00EB7B03"/>
    <w:rsid w:val="00ED254B"/>
    <w:rsid w:val="00ED41FF"/>
    <w:rsid w:val="00ED675B"/>
    <w:rsid w:val="00ED6ADB"/>
    <w:rsid w:val="00EE1F8B"/>
    <w:rsid w:val="00EE5123"/>
    <w:rsid w:val="00EF3638"/>
    <w:rsid w:val="00EF624F"/>
    <w:rsid w:val="00EF7557"/>
    <w:rsid w:val="00F053A9"/>
    <w:rsid w:val="00F068EB"/>
    <w:rsid w:val="00F10303"/>
    <w:rsid w:val="00F13731"/>
    <w:rsid w:val="00F14D4D"/>
    <w:rsid w:val="00F16364"/>
    <w:rsid w:val="00F1777C"/>
    <w:rsid w:val="00F20134"/>
    <w:rsid w:val="00F21852"/>
    <w:rsid w:val="00F26436"/>
    <w:rsid w:val="00F26CAB"/>
    <w:rsid w:val="00F31046"/>
    <w:rsid w:val="00F31A30"/>
    <w:rsid w:val="00F40381"/>
    <w:rsid w:val="00F40AF1"/>
    <w:rsid w:val="00F471D0"/>
    <w:rsid w:val="00F55DBA"/>
    <w:rsid w:val="00F57A13"/>
    <w:rsid w:val="00F62E84"/>
    <w:rsid w:val="00F63F60"/>
    <w:rsid w:val="00F65C5F"/>
    <w:rsid w:val="00F65E11"/>
    <w:rsid w:val="00F66229"/>
    <w:rsid w:val="00F66DDF"/>
    <w:rsid w:val="00F67A09"/>
    <w:rsid w:val="00F7032A"/>
    <w:rsid w:val="00F70367"/>
    <w:rsid w:val="00F71A63"/>
    <w:rsid w:val="00F80567"/>
    <w:rsid w:val="00F8295A"/>
    <w:rsid w:val="00F84A4B"/>
    <w:rsid w:val="00F93DE7"/>
    <w:rsid w:val="00F94626"/>
    <w:rsid w:val="00F96D71"/>
    <w:rsid w:val="00FA58EF"/>
    <w:rsid w:val="00FB1D34"/>
    <w:rsid w:val="00FB4001"/>
    <w:rsid w:val="00FB5314"/>
    <w:rsid w:val="00FC63AE"/>
    <w:rsid w:val="00FC6536"/>
    <w:rsid w:val="00FC796E"/>
    <w:rsid w:val="00FC7D56"/>
    <w:rsid w:val="00FD7289"/>
    <w:rsid w:val="00FE0E91"/>
    <w:rsid w:val="00FE21E7"/>
    <w:rsid w:val="00FE27C9"/>
    <w:rsid w:val="00FE4209"/>
    <w:rsid w:val="00FE4CE1"/>
    <w:rsid w:val="00FE72EA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;"/>
  <w14:docId w14:val="516E185C"/>
  <w15:docId w15:val="{F36C70C9-5B8F-4F14-B2F1-E8702C3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6B"/>
    <w:pPr>
      <w:spacing w:line="260" w:lineRule="exac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Normal"/>
    <w:next w:val="Normal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paragraph" w:styleId="Textedebulles">
    <w:name w:val="Balloon Text"/>
    <w:basedOn w:val="Normal"/>
    <w:semiHidden/>
    <w:rsid w:val="007C4A61"/>
    <w:rPr>
      <w:rFonts w:ascii="Tahoma" w:hAnsi="Tahoma" w:cs="Tahoma"/>
      <w:sz w:val="16"/>
      <w:szCs w:val="16"/>
    </w:r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table" w:styleId="Grilledutableau">
    <w:name w:val="Table Grid"/>
    <w:basedOn w:val="TableauNormal"/>
    <w:rsid w:val="0059710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character" w:styleId="Lienhypertexte">
    <w:name w:val="Hyperlink"/>
    <w:basedOn w:val="Policepardfaut"/>
    <w:rsid w:val="00D368C1"/>
    <w:rPr>
      <w:color w:val="0000FF"/>
      <w:u w:val="single"/>
    </w:rPr>
  </w:style>
  <w:style w:type="character" w:styleId="Numrodepage">
    <w:name w:val="page number"/>
    <w:basedOn w:val="Policepardfaut"/>
    <w:rsid w:val="0099669E"/>
  </w:style>
  <w:style w:type="character" w:styleId="Lienhypertextesuivivisit">
    <w:name w:val="FollowedHyperlink"/>
    <w:basedOn w:val="Policepardfaut"/>
    <w:rsid w:val="00A52361"/>
    <w:rPr>
      <w:color w:val="800080"/>
      <w:u w:val="single"/>
    </w:rPr>
  </w:style>
  <w:style w:type="paragraph" w:styleId="Sansinterligne">
    <w:name w:val="No Spacing"/>
    <w:uiPriority w:val="1"/>
    <w:qFormat/>
    <w:rsid w:val="005822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32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06609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449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810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86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75470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6417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990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44032\Local%20Settings\Temporary%20Internet%20Files\OLK22\Gesuch%20um%20befristete%20Funkkonzessione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CF90-BE1F-44B9-BDD8-C532151D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um befristete Funkkonzessionen1</Template>
  <TotalTime>0</TotalTime>
  <Pages>2</Pages>
  <Words>690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F2</vt:lpstr>
      <vt:lpstr>F2</vt:lpstr>
    </vt:vector>
  </TitlesOfParts>
  <Company>EJPD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</dc:title>
  <dc:subject>Briefvorlage CD Bund für GS-UVEK</dc:subject>
  <dc:creator>Wunderli Daniel</dc:creator>
  <dc:description>4-sprachig_x000d_
Logoauswahl sw/f, 2. Seite ja/nein</dc:description>
  <cp:lastModifiedBy>Kottelat Serge BAKOM</cp:lastModifiedBy>
  <cp:revision>25</cp:revision>
  <cp:lastPrinted>2023-04-24T13:20:00Z</cp:lastPrinted>
  <dcterms:created xsi:type="dcterms:W3CDTF">2023-04-18T15:29:00Z</dcterms:created>
  <dcterms:modified xsi:type="dcterms:W3CDTF">2023-08-27T07:51:00Z</dcterms:modified>
</cp:coreProperties>
</file>