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E0" w:rsidRPr="007D1D69" w:rsidRDefault="0060519C" w:rsidP="00033B94">
      <w:pPr>
        <w:spacing w:line="240" w:lineRule="auto"/>
        <w:ind w:left="113"/>
        <w:rPr>
          <w:b/>
          <w:sz w:val="18"/>
          <w:szCs w:val="18"/>
          <w:lang w:val="it-CH"/>
        </w:rPr>
      </w:pPr>
      <w:r w:rsidRPr="007D1D69">
        <w:rPr>
          <w:b/>
          <w:sz w:val="18"/>
          <w:szCs w:val="18"/>
          <w:lang w:val="it-CH"/>
        </w:rPr>
        <w:t xml:space="preserve">Gesuch </w:t>
      </w:r>
      <w:r w:rsidR="006E742E" w:rsidRPr="007D1D69">
        <w:rPr>
          <w:b/>
          <w:sz w:val="18"/>
          <w:szCs w:val="18"/>
          <w:lang w:val="it-CH"/>
        </w:rPr>
        <w:t>für eine befristete</w:t>
      </w:r>
      <w:r w:rsidR="0059486F" w:rsidRPr="007D1D69">
        <w:rPr>
          <w:b/>
          <w:sz w:val="18"/>
          <w:szCs w:val="18"/>
          <w:lang w:val="it-CH"/>
        </w:rPr>
        <w:t xml:space="preserve"> UKW-</w:t>
      </w:r>
      <w:r w:rsidRPr="007D1D69">
        <w:rPr>
          <w:b/>
          <w:sz w:val="18"/>
          <w:szCs w:val="18"/>
          <w:lang w:val="it-CH"/>
        </w:rPr>
        <w:t>Funkkonzession</w:t>
      </w:r>
      <w:r w:rsidR="00F93DE7" w:rsidRPr="007D1D69">
        <w:rPr>
          <w:b/>
          <w:sz w:val="18"/>
          <w:szCs w:val="18"/>
          <w:lang w:val="it-CH"/>
        </w:rPr>
        <w:t xml:space="preserve"> / </w:t>
      </w:r>
      <w:r w:rsidRPr="007D1D69">
        <w:rPr>
          <w:b/>
          <w:sz w:val="18"/>
          <w:szCs w:val="18"/>
          <w:lang w:val="it-CH"/>
        </w:rPr>
        <w:t>Demande d</w:t>
      </w:r>
      <w:r w:rsidR="00632833" w:rsidRPr="007D1D69">
        <w:rPr>
          <w:b/>
          <w:sz w:val="18"/>
          <w:szCs w:val="18"/>
          <w:lang w:val="it-CH"/>
        </w:rPr>
        <w:t>'</w:t>
      </w:r>
      <w:r w:rsidRPr="007D1D69">
        <w:rPr>
          <w:b/>
          <w:sz w:val="18"/>
          <w:szCs w:val="18"/>
          <w:lang w:val="it-CH"/>
        </w:rPr>
        <w:t>octroi d</w:t>
      </w:r>
      <w:r w:rsidR="00632833" w:rsidRPr="007D1D69">
        <w:rPr>
          <w:b/>
          <w:sz w:val="18"/>
          <w:szCs w:val="18"/>
          <w:lang w:val="it-CH"/>
        </w:rPr>
        <w:t>'</w:t>
      </w:r>
      <w:r w:rsidRPr="007D1D69">
        <w:rPr>
          <w:b/>
          <w:sz w:val="18"/>
          <w:szCs w:val="18"/>
          <w:lang w:val="it-CH"/>
        </w:rPr>
        <w:t>une concession</w:t>
      </w:r>
      <w:r w:rsidR="0059486F" w:rsidRPr="007D1D69">
        <w:rPr>
          <w:b/>
          <w:sz w:val="18"/>
          <w:szCs w:val="18"/>
          <w:lang w:val="it-CH"/>
        </w:rPr>
        <w:t xml:space="preserve"> OUC</w:t>
      </w:r>
      <w:r w:rsidRPr="007D1D69">
        <w:rPr>
          <w:b/>
          <w:sz w:val="18"/>
          <w:szCs w:val="18"/>
          <w:lang w:val="it-CH"/>
        </w:rPr>
        <w:t xml:space="preserve"> </w:t>
      </w:r>
      <w:r w:rsidR="00BD6C58" w:rsidRPr="007D1D69">
        <w:rPr>
          <w:b/>
          <w:sz w:val="18"/>
          <w:szCs w:val="18"/>
          <w:lang w:val="it-CH"/>
        </w:rPr>
        <w:t>temporaire</w:t>
      </w:r>
      <w:r w:rsidR="00ED6EED" w:rsidRPr="007D1D69">
        <w:rPr>
          <w:b/>
          <w:sz w:val="18"/>
          <w:szCs w:val="18"/>
          <w:lang w:val="it-CH"/>
        </w:rPr>
        <w:br/>
      </w:r>
      <w:r w:rsidRPr="007D1D69">
        <w:rPr>
          <w:b/>
          <w:sz w:val="18"/>
          <w:szCs w:val="18"/>
          <w:lang w:val="it-CH"/>
        </w:rPr>
        <w:t xml:space="preserve">Domanda </w:t>
      </w:r>
      <w:r w:rsidR="00514D55" w:rsidRPr="007D1D69">
        <w:rPr>
          <w:b/>
          <w:sz w:val="18"/>
          <w:szCs w:val="18"/>
          <w:lang w:val="it-CH"/>
        </w:rPr>
        <w:t>di</w:t>
      </w:r>
      <w:r w:rsidRPr="007D1D69">
        <w:rPr>
          <w:b/>
          <w:sz w:val="18"/>
          <w:szCs w:val="18"/>
          <w:lang w:val="it-CH"/>
        </w:rPr>
        <w:t xml:space="preserve"> accordare una concessione</w:t>
      </w:r>
      <w:r w:rsidR="006E742E" w:rsidRPr="007D1D69">
        <w:rPr>
          <w:b/>
          <w:sz w:val="18"/>
          <w:szCs w:val="18"/>
          <w:lang w:val="it-CH"/>
        </w:rPr>
        <w:t xml:space="preserve"> OUC</w:t>
      </w:r>
      <w:r w:rsidR="00BD6C58" w:rsidRPr="007D1D69">
        <w:rPr>
          <w:b/>
          <w:sz w:val="18"/>
          <w:szCs w:val="18"/>
          <w:lang w:val="it-CH"/>
        </w:rPr>
        <w:t xml:space="preserve"> temporanea</w:t>
      </w:r>
      <w:r w:rsidRPr="007D1D69">
        <w:rPr>
          <w:b/>
          <w:sz w:val="18"/>
          <w:szCs w:val="18"/>
          <w:lang w:val="it-CH"/>
        </w:rPr>
        <w:t xml:space="preserve"> </w:t>
      </w:r>
      <w:r w:rsidR="00746605" w:rsidRPr="007D1D69">
        <w:rPr>
          <w:b/>
          <w:sz w:val="18"/>
          <w:szCs w:val="18"/>
          <w:lang w:val="it-CH"/>
        </w:rPr>
        <w:t xml:space="preserve">/ </w:t>
      </w:r>
      <w:r w:rsidR="00E013E3" w:rsidRPr="007D1D69">
        <w:rPr>
          <w:b/>
          <w:sz w:val="18"/>
          <w:szCs w:val="18"/>
          <w:lang w:val="it-CH"/>
        </w:rPr>
        <w:t>Application for a temporary</w:t>
      </w:r>
      <w:r w:rsidR="00652EEF" w:rsidRPr="007D1D69">
        <w:rPr>
          <w:b/>
          <w:sz w:val="18"/>
          <w:szCs w:val="18"/>
          <w:lang w:val="it-CH"/>
        </w:rPr>
        <w:t xml:space="preserve"> </w:t>
      </w:r>
      <w:r w:rsidR="0059486F" w:rsidRPr="007D1D69">
        <w:rPr>
          <w:b/>
          <w:sz w:val="18"/>
          <w:szCs w:val="18"/>
          <w:lang w:val="it-CH"/>
        </w:rPr>
        <w:t>FM</w:t>
      </w:r>
      <w:r w:rsidR="00BE5BDF" w:rsidRPr="007D1D69">
        <w:rPr>
          <w:b/>
          <w:sz w:val="18"/>
          <w:szCs w:val="18"/>
          <w:lang w:val="it-CH"/>
        </w:rPr>
        <w:t xml:space="preserve"> </w:t>
      </w:r>
      <w:r w:rsidR="00652EEF" w:rsidRPr="007D1D69">
        <w:rPr>
          <w:b/>
          <w:sz w:val="18"/>
          <w:szCs w:val="18"/>
          <w:lang w:val="it-CH"/>
        </w:rPr>
        <w:t>radio</w:t>
      </w:r>
      <w:r w:rsidR="00E013E3" w:rsidRPr="007D1D69">
        <w:rPr>
          <w:b/>
          <w:sz w:val="18"/>
          <w:szCs w:val="18"/>
          <w:lang w:val="it-CH"/>
        </w:rPr>
        <w:t xml:space="preserve"> licen</w:t>
      </w:r>
      <w:r w:rsidR="00652EEF" w:rsidRPr="007D1D69">
        <w:rPr>
          <w:b/>
          <w:sz w:val="18"/>
          <w:szCs w:val="18"/>
          <w:lang w:val="it-CH"/>
        </w:rPr>
        <w:t>c</w:t>
      </w:r>
      <w:r w:rsidR="00E013E3" w:rsidRPr="007D1D69">
        <w:rPr>
          <w:b/>
          <w:sz w:val="18"/>
          <w:szCs w:val="18"/>
          <w:lang w:val="it-CH"/>
        </w:rPr>
        <w:t xml:space="preserve">e </w:t>
      </w:r>
    </w:p>
    <w:p w:rsidR="00F93DE7" w:rsidRPr="007D1D69" w:rsidRDefault="00F93DE7" w:rsidP="00D368C1">
      <w:pPr>
        <w:spacing w:line="240" w:lineRule="auto"/>
        <w:rPr>
          <w:b/>
          <w:lang w:val="it-CH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B30C83" w:rsidRPr="0085578B" w:rsidTr="0085578B">
        <w:trPr>
          <w:trHeight w:val="340"/>
        </w:trPr>
        <w:tc>
          <w:tcPr>
            <w:tcW w:w="3261" w:type="dxa"/>
            <w:vAlign w:val="center"/>
          </w:tcPr>
          <w:p w:rsidR="00B30C83" w:rsidRPr="0085578B" w:rsidRDefault="00B30C83" w:rsidP="001D16F1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 xml:space="preserve">Gesuchsteller / </w:t>
            </w:r>
            <w:r w:rsidRPr="0085578B">
              <w:rPr>
                <w:b/>
                <w:sz w:val="18"/>
                <w:szCs w:val="18"/>
                <w:lang w:val="fr-CH"/>
              </w:rPr>
              <w:t>Requérant</w:t>
            </w:r>
            <w:r w:rsidRPr="0085578B">
              <w:rPr>
                <w:b/>
                <w:sz w:val="18"/>
                <w:szCs w:val="18"/>
              </w:rPr>
              <w:t xml:space="preserve"> /</w:t>
            </w:r>
            <w:r w:rsidRPr="0085578B">
              <w:rPr>
                <w:b/>
                <w:sz w:val="18"/>
                <w:szCs w:val="18"/>
              </w:rPr>
              <w:br/>
            </w:r>
            <w:r w:rsidRPr="0085578B">
              <w:rPr>
                <w:b/>
                <w:sz w:val="18"/>
                <w:szCs w:val="18"/>
                <w:lang w:val="it-CH"/>
              </w:rPr>
              <w:t>Richiedente</w:t>
            </w:r>
            <w:r w:rsidRPr="0085578B">
              <w:rPr>
                <w:b/>
                <w:sz w:val="18"/>
                <w:szCs w:val="18"/>
              </w:rPr>
              <w:t xml:space="preserve"> / </w:t>
            </w:r>
            <w:r w:rsidRPr="0085578B">
              <w:rPr>
                <w:b/>
                <w:sz w:val="18"/>
                <w:szCs w:val="18"/>
                <w:lang w:val="en-GB"/>
              </w:rPr>
              <w:t>Applicant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1D16F1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bookmarkStart w:id="0" w:name="_GoBack"/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bookmarkEnd w:id="0"/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387DD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85578B" w:rsidRDefault="00110C2D" w:rsidP="001D16F1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B5627F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85578B">
              <w:rPr>
                <w:b/>
                <w:sz w:val="18"/>
                <w:szCs w:val="18"/>
                <w:lang w:val="fr-CH"/>
              </w:rPr>
              <w:t>Sachb</w:t>
            </w:r>
            <w:r w:rsidR="008F01BF" w:rsidRPr="0085578B">
              <w:rPr>
                <w:b/>
                <w:sz w:val="18"/>
                <w:szCs w:val="18"/>
                <w:lang w:val="fr-CH"/>
              </w:rPr>
              <w:t>e</w:t>
            </w:r>
            <w:r w:rsidRPr="0085578B">
              <w:rPr>
                <w:b/>
                <w:sz w:val="18"/>
                <w:szCs w:val="18"/>
                <w:lang w:val="fr-CH"/>
              </w:rPr>
              <w:t>arbeiter / Collaborateur spécialisé</w:t>
            </w:r>
            <w:r w:rsidR="007D1D69" w:rsidRPr="0085578B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85578B">
              <w:rPr>
                <w:b/>
                <w:sz w:val="18"/>
                <w:szCs w:val="18"/>
                <w:lang w:val="fr-CH"/>
              </w:rPr>
              <w:t>/</w:t>
            </w:r>
            <w:r w:rsidR="001D16F1" w:rsidRPr="0085578B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85578B">
              <w:rPr>
                <w:b/>
                <w:sz w:val="18"/>
                <w:szCs w:val="18"/>
                <w:lang w:val="fr-CH"/>
              </w:rPr>
              <w:t xml:space="preserve">Incaricato / </w:t>
            </w:r>
            <w:r w:rsidR="007D1D69" w:rsidRPr="0085578B">
              <w:rPr>
                <w:b/>
                <w:sz w:val="18"/>
                <w:szCs w:val="18"/>
                <w:lang w:val="fr-CH"/>
              </w:rPr>
              <w:t>R</w:t>
            </w:r>
            <w:r w:rsidRPr="0085578B">
              <w:rPr>
                <w:b/>
                <w:sz w:val="18"/>
                <w:szCs w:val="18"/>
                <w:lang w:val="fr-CH"/>
              </w:rPr>
              <w:t>esponsible</w:t>
            </w:r>
            <w:r w:rsidR="007D1D69" w:rsidRPr="0085578B">
              <w:rPr>
                <w:b/>
                <w:sz w:val="18"/>
                <w:szCs w:val="18"/>
                <w:lang w:val="fr-CH"/>
              </w:rPr>
              <w:t xml:space="preserve"> person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1D16F1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387DD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85578B" w:rsidRDefault="00B30C83" w:rsidP="00D368C1">
            <w:pPr>
              <w:rPr>
                <w:sz w:val="18"/>
                <w:szCs w:val="18"/>
              </w:rPr>
            </w:pP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1D16F1" w:rsidP="002A11CF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 xml:space="preserve">Adresse / </w:t>
            </w:r>
            <w:r w:rsidRPr="0085578B">
              <w:rPr>
                <w:b/>
                <w:sz w:val="18"/>
                <w:szCs w:val="18"/>
                <w:lang w:val="fr-CH"/>
              </w:rPr>
              <w:t>Adresse</w:t>
            </w:r>
            <w:r w:rsidRPr="0085578B">
              <w:rPr>
                <w:b/>
                <w:sz w:val="18"/>
                <w:szCs w:val="18"/>
              </w:rPr>
              <w:t xml:space="preserve"> /</w:t>
            </w:r>
            <w:r w:rsidR="00B30C83" w:rsidRPr="0085578B">
              <w:rPr>
                <w:b/>
                <w:sz w:val="18"/>
                <w:szCs w:val="18"/>
              </w:rPr>
              <w:br/>
            </w:r>
            <w:r w:rsidR="00B30C83" w:rsidRPr="0085578B">
              <w:rPr>
                <w:b/>
                <w:sz w:val="18"/>
                <w:szCs w:val="18"/>
                <w:lang w:val="it-CH"/>
              </w:rPr>
              <w:t>Indirizzo</w:t>
            </w:r>
            <w:r w:rsidR="008F01BF" w:rsidRPr="0085578B">
              <w:rPr>
                <w:b/>
                <w:sz w:val="18"/>
                <w:szCs w:val="18"/>
              </w:rPr>
              <w:t xml:space="preserve"> </w:t>
            </w:r>
            <w:r w:rsidR="00B30C83" w:rsidRPr="0085578B">
              <w:rPr>
                <w:b/>
                <w:sz w:val="18"/>
                <w:szCs w:val="18"/>
              </w:rPr>
              <w:t xml:space="preserve">/ </w:t>
            </w:r>
            <w:r w:rsidR="00B30C83" w:rsidRPr="0085578B">
              <w:rPr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1D16F1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="001D16F1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387DD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85578B" w:rsidRDefault="00110C2D" w:rsidP="00D368C1">
            <w:pPr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387DDF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85578B">
              <w:rPr>
                <w:b/>
                <w:sz w:val="18"/>
                <w:szCs w:val="18"/>
                <w:lang w:val="fr-CH"/>
              </w:rPr>
              <w:t>PLZ, Ort / NAP, Lieu /</w:t>
            </w:r>
            <w:r w:rsidRPr="0085578B">
              <w:rPr>
                <w:b/>
                <w:sz w:val="18"/>
                <w:szCs w:val="18"/>
                <w:lang w:val="fr-CH"/>
              </w:rPr>
              <w:br/>
              <w:t>NPA, Luogo / Postcode, City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387DDF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387DD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85578B" w:rsidRDefault="00B30C83" w:rsidP="00D368C1">
            <w:pPr>
              <w:rPr>
                <w:sz w:val="18"/>
                <w:szCs w:val="18"/>
              </w:rPr>
            </w:pP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387DDF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 xml:space="preserve">Land / </w:t>
            </w:r>
            <w:r w:rsidRPr="0085578B">
              <w:rPr>
                <w:b/>
                <w:sz w:val="18"/>
                <w:szCs w:val="18"/>
                <w:lang w:val="fr-CH"/>
              </w:rPr>
              <w:t>Pays</w:t>
            </w:r>
            <w:r w:rsidR="001D16F1" w:rsidRPr="0085578B">
              <w:rPr>
                <w:b/>
                <w:sz w:val="18"/>
                <w:szCs w:val="18"/>
              </w:rPr>
              <w:t xml:space="preserve"> /</w:t>
            </w:r>
            <w:r w:rsidRPr="0085578B">
              <w:rPr>
                <w:b/>
                <w:sz w:val="18"/>
                <w:szCs w:val="18"/>
              </w:rPr>
              <w:br/>
            </w:r>
            <w:r w:rsidRPr="0085578B">
              <w:rPr>
                <w:b/>
                <w:sz w:val="18"/>
                <w:szCs w:val="18"/>
                <w:lang w:val="it-CH"/>
              </w:rPr>
              <w:t>Paese</w:t>
            </w:r>
            <w:r w:rsidRPr="0085578B">
              <w:rPr>
                <w:b/>
                <w:sz w:val="18"/>
                <w:szCs w:val="18"/>
              </w:rPr>
              <w:t xml:space="preserve"> / </w:t>
            </w:r>
            <w:r w:rsidRPr="0085578B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387DDF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387DD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85578B" w:rsidRDefault="00B30C83" w:rsidP="00387DDF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1D16F1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Tel. / Tél. /</w:t>
            </w:r>
            <w:r w:rsidRPr="0085578B">
              <w:rPr>
                <w:b/>
                <w:sz w:val="18"/>
                <w:szCs w:val="18"/>
              </w:rPr>
              <w:br/>
              <w:t>Tel. / Phone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387DDF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387DDF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85578B" w:rsidRDefault="00110C2D" w:rsidP="00387DDF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1D16F1" w:rsidP="00387DDF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387DDF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032BAA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F8295A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3" w:rsidRPr="0085578B" w:rsidRDefault="00B30C83" w:rsidP="00F8295A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3" w:rsidRPr="0085578B" w:rsidRDefault="00110C2D" w:rsidP="00F8295A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Pr="0085578B" w:rsidRDefault="00BD6C58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1D16F1" w:rsidRPr="0085578B" w:rsidTr="0085578B">
        <w:trPr>
          <w:trHeight w:val="340"/>
        </w:trPr>
        <w:tc>
          <w:tcPr>
            <w:tcW w:w="3261" w:type="dxa"/>
            <w:vMerge w:val="restart"/>
          </w:tcPr>
          <w:p w:rsidR="001D16F1" w:rsidRPr="0085578B" w:rsidRDefault="001D16F1" w:rsidP="00FF6085">
            <w:pPr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85578B">
              <w:rPr>
                <w:b/>
                <w:sz w:val="18"/>
                <w:szCs w:val="18"/>
                <w:lang w:val="it-CH"/>
              </w:rPr>
              <w:t>Rechnungsadresse</w:t>
            </w:r>
          </w:p>
          <w:p w:rsidR="001D16F1" w:rsidRPr="0085578B" w:rsidRDefault="001D16F1" w:rsidP="00FF6085">
            <w:pPr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85578B">
              <w:rPr>
                <w:b/>
                <w:sz w:val="18"/>
                <w:szCs w:val="18"/>
                <w:lang w:val="it-CH"/>
              </w:rPr>
              <w:t>Adresse de facturation</w:t>
            </w:r>
          </w:p>
          <w:p w:rsidR="001D16F1" w:rsidRPr="0085578B" w:rsidRDefault="001D16F1" w:rsidP="00FF6085">
            <w:pPr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85578B">
              <w:rPr>
                <w:b/>
                <w:sz w:val="18"/>
                <w:szCs w:val="18"/>
                <w:lang w:val="it-CH"/>
              </w:rPr>
              <w:t>Indirizzo di fatturazione</w:t>
            </w:r>
          </w:p>
          <w:p w:rsidR="001D16F1" w:rsidRPr="0085578B" w:rsidRDefault="001D16F1" w:rsidP="00BD6C58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  <w:lang w:val="en-GB"/>
              </w:rPr>
              <w:t>Billing address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16F1" w:rsidRPr="0085578B" w:rsidRDefault="00110C2D" w:rsidP="00BE5BDF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D16F1" w:rsidRPr="0085578B" w:rsidTr="0085578B">
        <w:trPr>
          <w:trHeight w:val="340"/>
        </w:trPr>
        <w:tc>
          <w:tcPr>
            <w:tcW w:w="3261" w:type="dxa"/>
            <w:vMerge/>
          </w:tcPr>
          <w:p w:rsidR="001D16F1" w:rsidRPr="0085578B" w:rsidRDefault="001D16F1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D16F1" w:rsidRPr="0085578B" w:rsidRDefault="00110C2D" w:rsidP="00BE5BDF">
            <w:pPr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D16F1" w:rsidRPr="0085578B" w:rsidTr="0085578B">
        <w:trPr>
          <w:trHeight w:val="340"/>
        </w:trPr>
        <w:tc>
          <w:tcPr>
            <w:tcW w:w="3261" w:type="dxa"/>
            <w:vMerge/>
          </w:tcPr>
          <w:p w:rsidR="001D16F1" w:rsidRPr="0085578B" w:rsidRDefault="001D16F1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D16F1" w:rsidRPr="0085578B" w:rsidRDefault="00110C2D" w:rsidP="00FF6085">
            <w:pPr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D16F1" w:rsidRPr="0085578B" w:rsidTr="0085578B">
        <w:trPr>
          <w:trHeight w:val="340"/>
        </w:trPr>
        <w:tc>
          <w:tcPr>
            <w:tcW w:w="3261" w:type="dxa"/>
            <w:vMerge/>
          </w:tcPr>
          <w:p w:rsidR="001D16F1" w:rsidRPr="0085578B" w:rsidRDefault="001D16F1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6F1" w:rsidRPr="0085578B" w:rsidRDefault="00110C2D" w:rsidP="00FF6085">
            <w:pPr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D16F1" w:rsidRPr="0085578B" w:rsidTr="0085578B">
        <w:trPr>
          <w:trHeight w:val="340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D16F1" w:rsidRPr="0085578B" w:rsidRDefault="001D16F1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6F1" w:rsidRPr="0085578B" w:rsidRDefault="00110C2D" w:rsidP="00FF6085">
            <w:pPr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Pr="0085578B" w:rsidRDefault="00BD6C58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CB4CCF" w:rsidRPr="0085578B" w:rsidTr="0085578B">
        <w:trPr>
          <w:trHeight w:val="340"/>
        </w:trPr>
        <w:tc>
          <w:tcPr>
            <w:tcW w:w="3261" w:type="dxa"/>
            <w:vMerge w:val="restart"/>
          </w:tcPr>
          <w:p w:rsidR="00CB4CCF" w:rsidRPr="0085578B" w:rsidRDefault="00CB4CCF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Wer erstellt die Sendeinfrastruktur?</w:t>
            </w:r>
          </w:p>
          <w:p w:rsidR="00CB4CCF" w:rsidRPr="0085578B" w:rsidRDefault="00CB4CCF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Nom de l’installateur?</w:t>
            </w:r>
          </w:p>
          <w:p w:rsidR="00CB4CCF" w:rsidRPr="0085578B" w:rsidRDefault="00590300" w:rsidP="00F20F80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85578B">
              <w:rPr>
                <w:b/>
                <w:sz w:val="18"/>
                <w:szCs w:val="18"/>
                <w:lang w:val="en-US"/>
              </w:rPr>
              <w:t>Nome dell installatore</w:t>
            </w:r>
          </w:p>
          <w:p w:rsidR="00CB4CCF" w:rsidRPr="0085578B" w:rsidRDefault="00CB4CCF" w:rsidP="00CB4CCF">
            <w:p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85578B">
              <w:rPr>
                <w:b/>
                <w:sz w:val="18"/>
                <w:szCs w:val="18"/>
                <w:lang w:val="en-GB"/>
              </w:rPr>
              <w:t>Who provides the equipment?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85578B" w:rsidRDefault="00110C2D" w:rsidP="00FF6085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B4CCF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CB4CCF" w:rsidRPr="0085578B">
              <w:rPr>
                <w:noProof/>
                <w:sz w:val="18"/>
                <w:szCs w:val="18"/>
              </w:rPr>
              <w:t> </w:t>
            </w:r>
            <w:r w:rsidR="00CB4CCF" w:rsidRPr="0085578B">
              <w:rPr>
                <w:noProof/>
                <w:sz w:val="18"/>
                <w:szCs w:val="18"/>
              </w:rPr>
              <w:t> </w:t>
            </w:r>
            <w:r w:rsidR="00CB4CCF" w:rsidRPr="0085578B">
              <w:rPr>
                <w:noProof/>
                <w:sz w:val="18"/>
                <w:szCs w:val="18"/>
              </w:rPr>
              <w:t> </w:t>
            </w:r>
            <w:r w:rsidR="00CB4CCF" w:rsidRPr="0085578B">
              <w:rPr>
                <w:noProof/>
                <w:sz w:val="18"/>
                <w:szCs w:val="18"/>
              </w:rPr>
              <w:t> </w:t>
            </w:r>
            <w:r w:rsidR="00CB4CCF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CB4CCF" w:rsidRPr="0085578B" w:rsidTr="0085578B">
        <w:trPr>
          <w:trHeight w:val="340"/>
        </w:trPr>
        <w:tc>
          <w:tcPr>
            <w:tcW w:w="3261" w:type="dxa"/>
            <w:vMerge/>
          </w:tcPr>
          <w:p w:rsidR="00CB4CCF" w:rsidRPr="0085578B" w:rsidRDefault="00CB4CCF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85578B" w:rsidRDefault="00110C2D" w:rsidP="00FF6085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CB4CCF" w:rsidRPr="0085578B" w:rsidTr="0085578B">
        <w:trPr>
          <w:trHeight w:val="340"/>
        </w:trPr>
        <w:tc>
          <w:tcPr>
            <w:tcW w:w="3261" w:type="dxa"/>
            <w:vMerge/>
          </w:tcPr>
          <w:p w:rsidR="00CB4CCF" w:rsidRPr="0085578B" w:rsidRDefault="00CB4CCF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85578B" w:rsidRDefault="00110C2D" w:rsidP="00FF6085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CB4CCF" w:rsidRPr="0085578B" w:rsidTr="0085578B">
        <w:trPr>
          <w:trHeight w:val="340"/>
        </w:trPr>
        <w:tc>
          <w:tcPr>
            <w:tcW w:w="3261" w:type="dxa"/>
            <w:vMerge/>
          </w:tcPr>
          <w:p w:rsidR="00CB4CCF" w:rsidRPr="0085578B" w:rsidRDefault="00CB4CCF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85578B" w:rsidRDefault="00110C2D" w:rsidP="00FF6085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CB4CCF" w:rsidRPr="0085578B" w:rsidTr="0085578B">
        <w:trPr>
          <w:trHeight w:val="340"/>
        </w:trPr>
        <w:tc>
          <w:tcPr>
            <w:tcW w:w="3261" w:type="dxa"/>
            <w:vMerge/>
          </w:tcPr>
          <w:p w:rsidR="00CB4CCF" w:rsidRPr="0085578B" w:rsidRDefault="00CB4CCF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85578B" w:rsidRDefault="00110C2D" w:rsidP="00FF6085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Pr="0085578B" w:rsidRDefault="00BD6C58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261"/>
        <w:gridCol w:w="7371"/>
      </w:tblGrid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BE5BDF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85578B">
              <w:rPr>
                <w:b/>
                <w:sz w:val="18"/>
                <w:szCs w:val="18"/>
                <w:lang w:val="fr-CH"/>
              </w:rPr>
              <w:t>Gültigkeitsdauer / Date de validité /</w:t>
            </w:r>
            <w:r w:rsidR="00BE5BDF" w:rsidRPr="0085578B">
              <w:rPr>
                <w:b/>
                <w:sz w:val="18"/>
                <w:szCs w:val="18"/>
                <w:lang w:val="fr-CH"/>
              </w:rPr>
              <w:br/>
            </w:r>
            <w:r w:rsidRPr="0085578B">
              <w:rPr>
                <w:b/>
                <w:sz w:val="18"/>
                <w:szCs w:val="18"/>
                <w:lang w:val="fr-CH"/>
              </w:rPr>
              <w:t>Validità / Validity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FF6085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85578B" w:rsidRDefault="00B30C83" w:rsidP="00FF608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30C83" w:rsidRPr="0085578B" w:rsidTr="0085578B">
        <w:trPr>
          <w:trHeight w:val="340"/>
        </w:trPr>
        <w:tc>
          <w:tcPr>
            <w:tcW w:w="3261" w:type="dxa"/>
          </w:tcPr>
          <w:p w:rsidR="00B30C83" w:rsidRPr="0085578B" w:rsidRDefault="00B30C83" w:rsidP="00E46B1B">
            <w:pP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85578B">
              <w:rPr>
                <w:b/>
                <w:sz w:val="18"/>
                <w:szCs w:val="18"/>
              </w:rPr>
              <w:t>Veranstaltung / Manifestation /</w:t>
            </w:r>
            <w:r w:rsidR="00BE5BDF" w:rsidRPr="0085578B">
              <w:rPr>
                <w:b/>
                <w:sz w:val="18"/>
                <w:szCs w:val="18"/>
              </w:rPr>
              <w:br/>
            </w:r>
            <w:r w:rsidRPr="0085578B">
              <w:rPr>
                <w:b/>
                <w:sz w:val="18"/>
                <w:szCs w:val="18"/>
              </w:rPr>
              <w:t>Manifestazion</w:t>
            </w:r>
            <w:r w:rsidR="00E46B1B" w:rsidRPr="0085578B">
              <w:rPr>
                <w:b/>
                <w:sz w:val="18"/>
                <w:szCs w:val="18"/>
              </w:rPr>
              <w:t>e</w:t>
            </w:r>
            <w:r w:rsidRPr="0085578B">
              <w:rPr>
                <w:b/>
                <w:sz w:val="18"/>
                <w:szCs w:val="18"/>
              </w:rPr>
              <w:t xml:space="preserve"> / Event description</w:t>
            </w:r>
          </w:p>
        </w:tc>
        <w:tc>
          <w:tcPr>
            <w:tcW w:w="7371" w:type="dxa"/>
            <w:vAlign w:val="center"/>
          </w:tcPr>
          <w:p w:rsidR="00B30C83" w:rsidRPr="0085578B" w:rsidRDefault="00110C2D" w:rsidP="00FF6085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="00B30C83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D6C58" w:rsidRPr="0085578B" w:rsidTr="0085578B">
        <w:trPr>
          <w:trHeight w:val="340"/>
        </w:trPr>
        <w:tc>
          <w:tcPr>
            <w:tcW w:w="3261" w:type="dxa"/>
          </w:tcPr>
          <w:p w:rsidR="00BD6C58" w:rsidRPr="0085578B" w:rsidRDefault="00BD6C58" w:rsidP="00FF608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D6C58" w:rsidRPr="0085578B" w:rsidRDefault="00BD6C58" w:rsidP="00FF608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6C58" w:rsidRPr="0085578B" w:rsidTr="0085578B">
        <w:trPr>
          <w:trHeight w:val="1701"/>
        </w:trPr>
        <w:tc>
          <w:tcPr>
            <w:tcW w:w="3261" w:type="dxa"/>
          </w:tcPr>
          <w:p w:rsidR="00BD6C58" w:rsidRPr="0085578B" w:rsidRDefault="00BE5BDF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Bemerkungen</w:t>
            </w:r>
          </w:p>
          <w:p w:rsidR="001D16F1" w:rsidRPr="0085578B" w:rsidRDefault="001D16F1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Remarques</w:t>
            </w:r>
          </w:p>
          <w:p w:rsidR="001D16F1" w:rsidRPr="0085578B" w:rsidRDefault="00EE2768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Commenti</w:t>
            </w:r>
          </w:p>
          <w:p w:rsidR="001D16F1" w:rsidRPr="0085578B" w:rsidRDefault="001D16F1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371" w:type="dxa"/>
          </w:tcPr>
          <w:p w:rsidR="00BD6C58" w:rsidRPr="0085578B" w:rsidRDefault="00110C2D" w:rsidP="00FF6085">
            <w:pPr>
              <w:spacing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="001D16F1" w:rsidRPr="0085578B">
              <w:rPr>
                <w:noProof/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Default="00BD6C58">
      <w:pPr>
        <w:spacing w:line="240" w:lineRule="auto"/>
        <w:rPr>
          <w:b/>
          <w:u w:val="single"/>
        </w:rPr>
      </w:pPr>
    </w:p>
    <w:p w:rsidR="00E7347E" w:rsidRDefault="00E7347E">
      <w:pPr>
        <w:spacing w:line="240" w:lineRule="auto"/>
        <w:rPr>
          <w:b/>
          <w:u w:val="single"/>
        </w:rPr>
      </w:pPr>
    </w:p>
    <w:p w:rsidR="00E7347E" w:rsidRDefault="00E7347E">
      <w:pPr>
        <w:spacing w:line="240" w:lineRule="auto"/>
        <w:rPr>
          <w:b/>
          <w:u w:val="single"/>
        </w:rPr>
      </w:pPr>
    </w:p>
    <w:p w:rsidR="00E7347E" w:rsidRPr="0085578B" w:rsidRDefault="004F4EDD" w:rsidP="00033B94">
      <w:pPr>
        <w:tabs>
          <w:tab w:val="right" w:pos="9072"/>
        </w:tabs>
        <w:spacing w:line="240" w:lineRule="auto"/>
        <w:ind w:left="113"/>
        <w:rPr>
          <w:b/>
          <w:sz w:val="18"/>
          <w:szCs w:val="18"/>
        </w:rPr>
      </w:pPr>
      <w:r w:rsidRPr="0085578B">
        <w:rPr>
          <w:b/>
          <w:sz w:val="18"/>
          <w:szCs w:val="18"/>
        </w:rPr>
        <w:t>Infrastructure de l'émission</w:t>
      </w:r>
    </w:p>
    <w:p w:rsidR="00E7347E" w:rsidRPr="00BE5BDF" w:rsidRDefault="00E7347E" w:rsidP="00E7347E">
      <w:pPr>
        <w:tabs>
          <w:tab w:val="right" w:pos="9072"/>
        </w:tabs>
        <w:spacing w:line="240" w:lineRule="auto"/>
        <w:rPr>
          <w:b/>
          <w:sz w:val="8"/>
          <w:szCs w:val="8"/>
        </w:rPr>
      </w:pPr>
    </w:p>
    <w:p w:rsidR="00E7347E" w:rsidRPr="00BE5BDF" w:rsidRDefault="00E7347E" w:rsidP="00E7347E">
      <w:pPr>
        <w:tabs>
          <w:tab w:val="right" w:pos="9072"/>
        </w:tabs>
        <w:spacing w:line="240" w:lineRule="auto"/>
        <w:rPr>
          <w:b/>
          <w:sz w:val="8"/>
          <w:szCs w:val="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969"/>
      </w:tblGrid>
      <w:tr w:rsidR="00E7347E" w:rsidRPr="0085578B" w:rsidTr="00B20417">
        <w:trPr>
          <w:trHeight w:val="415"/>
        </w:trPr>
        <w:tc>
          <w:tcPr>
            <w:tcW w:w="6663" w:type="dxa"/>
            <w:vAlign w:val="center"/>
          </w:tcPr>
          <w:p w:rsidR="00E7347E" w:rsidRPr="0085578B" w:rsidRDefault="00A87E89" w:rsidP="00A87E89">
            <w:pPr>
              <w:ind w:right="-30"/>
              <w:rPr>
                <w:sz w:val="18"/>
                <w:szCs w:val="18"/>
                <w:lang w:val="fr-CH"/>
              </w:rPr>
            </w:pPr>
            <w:r w:rsidRPr="0085578B">
              <w:rPr>
                <w:sz w:val="18"/>
                <w:szCs w:val="18"/>
                <w:lang w:val="fr-CH"/>
              </w:rPr>
              <w:t xml:space="preserve">Coordonnées suisses ou adresse exacte  de l'émetteur </w:t>
            </w:r>
            <w:r w:rsidRPr="0085578B">
              <w:rPr>
                <w:b/>
                <w:sz w:val="18"/>
                <w:szCs w:val="18"/>
                <w:lang w:val="fr-CH"/>
              </w:rPr>
              <w:t>OUC 1</w:t>
            </w:r>
            <w:r w:rsidR="00E7347E" w:rsidRPr="0085578B">
              <w:rPr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3969" w:type="dxa"/>
            <w:vAlign w:val="center"/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E7347E" w:rsidRPr="0085578B" w:rsidTr="00B20417">
        <w:trPr>
          <w:trHeight w:val="415"/>
        </w:trPr>
        <w:tc>
          <w:tcPr>
            <w:tcW w:w="6663" w:type="dxa"/>
            <w:vAlign w:val="center"/>
          </w:tcPr>
          <w:p w:rsidR="00E7347E" w:rsidRPr="0085578B" w:rsidRDefault="00A87E89" w:rsidP="00A87E89">
            <w:pPr>
              <w:ind w:right="-30"/>
              <w:rPr>
                <w:sz w:val="18"/>
                <w:szCs w:val="18"/>
              </w:rPr>
            </w:pPr>
            <w:r w:rsidRPr="0085578B">
              <w:rPr>
                <w:rFonts w:cs="Arial"/>
                <w:sz w:val="18"/>
                <w:szCs w:val="18"/>
              </w:rPr>
              <w:t>Zone de couverture prévue</w:t>
            </w:r>
            <w:r w:rsidR="00E7347E" w:rsidRPr="0085578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969" w:type="dxa"/>
            <w:vAlign w:val="center"/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E7347E" w:rsidRPr="0085578B" w:rsidTr="00B20417">
        <w:trPr>
          <w:trHeight w:val="415"/>
        </w:trPr>
        <w:tc>
          <w:tcPr>
            <w:tcW w:w="6663" w:type="dxa"/>
            <w:vAlign w:val="center"/>
          </w:tcPr>
          <w:p w:rsidR="00E7347E" w:rsidRPr="0085578B" w:rsidRDefault="00FF6085" w:rsidP="009418DD">
            <w:pPr>
              <w:ind w:right="-30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Hauteur de l'antenne </w:t>
            </w:r>
            <w:r w:rsidR="00503267" w:rsidRPr="0085578B">
              <w:rPr>
                <w:rFonts w:cs="Arial"/>
                <w:sz w:val="18"/>
                <w:szCs w:val="18"/>
                <w:lang w:val="fr-CH"/>
              </w:rPr>
              <w:t xml:space="preserve">au-dessus du </w:t>
            </w:r>
            <w:r w:rsidRPr="0085578B">
              <w:rPr>
                <w:rFonts w:cs="Arial"/>
                <w:sz w:val="18"/>
                <w:szCs w:val="18"/>
                <w:lang w:val="fr-CH"/>
              </w:rPr>
              <w:t>sol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 xml:space="preserve"> [m]:</w:t>
            </w:r>
          </w:p>
        </w:tc>
        <w:tc>
          <w:tcPr>
            <w:tcW w:w="3969" w:type="dxa"/>
            <w:vAlign w:val="center"/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E7347E" w:rsidRPr="0085578B" w:rsidTr="00B20417">
        <w:trPr>
          <w:trHeight w:val="415"/>
        </w:trPr>
        <w:tc>
          <w:tcPr>
            <w:tcW w:w="6663" w:type="dxa"/>
            <w:vAlign w:val="center"/>
          </w:tcPr>
          <w:p w:rsidR="00E7347E" w:rsidRPr="0085578B" w:rsidRDefault="00E7347E" w:rsidP="00B23497">
            <w:pPr>
              <w:tabs>
                <w:tab w:val="left" w:pos="1735"/>
              </w:tabs>
              <w:ind w:left="1168" w:right="-30" w:hanging="1168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Antenne:    </w:t>
            </w:r>
            <w:r w:rsidR="00140860">
              <w:rPr>
                <w:rFonts w:cs="Arial"/>
                <w:sz w:val="18"/>
                <w:szCs w:val="18"/>
                <w:lang w:val="fr-CH"/>
              </w:rPr>
              <w:tab/>
            </w:r>
            <w:r w:rsidR="00110C2D" w:rsidRPr="0085578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847CE1" w:rsidRPr="0085578B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151F8">
              <w:rPr>
                <w:rFonts w:cs="Arial"/>
                <w:sz w:val="18"/>
                <w:szCs w:val="18"/>
              </w:rPr>
            </w:r>
            <w:r w:rsidR="00C151F8">
              <w:rPr>
                <w:rFonts w:cs="Arial"/>
                <w:sz w:val="18"/>
                <w:szCs w:val="18"/>
              </w:rPr>
              <w:fldChar w:fldCharType="separate"/>
            </w:r>
            <w:r w:rsidR="00110C2D" w:rsidRPr="0085578B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85578B">
              <w:rPr>
                <w:rFonts w:cs="Arial"/>
                <w:sz w:val="18"/>
                <w:szCs w:val="18"/>
                <w:lang w:val="fr-CH"/>
              </w:rPr>
              <w:tab/>
              <w:t>ND (</w:t>
            </w:r>
            <w:r w:rsidR="00B20417" w:rsidRPr="0085578B">
              <w:rPr>
                <w:rFonts w:cs="Arial"/>
                <w:sz w:val="18"/>
                <w:szCs w:val="18"/>
                <w:lang w:val="fr-CH"/>
              </w:rPr>
              <w:t>omnidirectionnelle</w:t>
            </w: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)  → </w:t>
            </w:r>
            <w:r w:rsidR="00B20417" w:rsidRPr="0085578B">
              <w:rPr>
                <w:rFonts w:cs="Arial"/>
                <w:sz w:val="18"/>
                <w:szCs w:val="18"/>
                <w:lang w:val="fr-CH"/>
              </w:rPr>
              <w:t>marque et type</w:t>
            </w:r>
            <w:r w:rsidRPr="0085578B">
              <w:rPr>
                <w:rFonts w:cs="Arial"/>
                <w:sz w:val="18"/>
                <w:szCs w:val="18"/>
                <w:lang w:val="fr-CH"/>
              </w:rPr>
              <w:t>:</w:t>
            </w:r>
            <w:r w:rsidRPr="0085578B">
              <w:rPr>
                <w:rFonts w:cs="Arial"/>
                <w:sz w:val="18"/>
                <w:szCs w:val="18"/>
                <w:lang w:val="fr-CH"/>
              </w:rPr>
              <w:br/>
            </w:r>
            <w:r w:rsidRPr="0085578B">
              <w:rPr>
                <w:b/>
                <w:sz w:val="18"/>
                <w:szCs w:val="18"/>
                <w:lang w:val="fr-CH"/>
              </w:rPr>
              <w:t>o</w:t>
            </w:r>
            <w:r w:rsidR="00B20417" w:rsidRPr="0085578B">
              <w:rPr>
                <w:b/>
                <w:sz w:val="18"/>
                <w:szCs w:val="18"/>
                <w:lang w:val="fr-CH"/>
              </w:rPr>
              <w:t>u</w:t>
            </w:r>
          </w:p>
        </w:tc>
        <w:tc>
          <w:tcPr>
            <w:tcW w:w="3969" w:type="dxa"/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E7347E" w:rsidRPr="0085578B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110C2D" w:rsidP="00B23497">
            <w:pPr>
              <w:pStyle w:val="Paragraphedeliste"/>
              <w:tabs>
                <w:tab w:val="left" w:pos="1737"/>
              </w:tabs>
              <w:ind w:left="1168" w:right="-30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7CE1" w:rsidRPr="0085578B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151F8">
              <w:rPr>
                <w:rFonts w:cs="Arial"/>
                <w:sz w:val="18"/>
                <w:szCs w:val="18"/>
              </w:rPr>
            </w:r>
            <w:r w:rsidR="00C151F8">
              <w:rPr>
                <w:rFonts w:cs="Arial"/>
                <w:sz w:val="18"/>
                <w:szCs w:val="18"/>
              </w:rPr>
              <w:fldChar w:fldCharType="separate"/>
            </w:r>
            <w:r w:rsidRPr="0085578B">
              <w:rPr>
                <w:rFonts w:cs="Arial"/>
                <w:sz w:val="18"/>
                <w:szCs w:val="18"/>
              </w:rPr>
              <w:fldChar w:fldCharType="end"/>
            </w:r>
            <w:r w:rsidR="00847CE1" w:rsidRPr="0085578B">
              <w:rPr>
                <w:rFonts w:cs="Arial"/>
                <w:sz w:val="18"/>
                <w:szCs w:val="18"/>
                <w:lang w:val="fr-CH"/>
              </w:rPr>
              <w:tab/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>D (</w:t>
            </w:r>
            <w:proofErr w:type="gramStart"/>
            <w:r w:rsidR="00B20417" w:rsidRPr="0085578B">
              <w:rPr>
                <w:rFonts w:cs="Arial"/>
                <w:sz w:val="18"/>
                <w:szCs w:val="18"/>
                <w:lang w:val="fr-CH"/>
              </w:rPr>
              <w:t>directionnelle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>)  →</w:t>
            </w:r>
            <w:proofErr w:type="gramEnd"/>
            <w:r w:rsidR="00E7347E" w:rsidRPr="0085578B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B20417" w:rsidRPr="0085578B">
              <w:rPr>
                <w:rFonts w:cs="Arial"/>
                <w:sz w:val="18"/>
                <w:szCs w:val="18"/>
                <w:lang w:val="fr-CH"/>
              </w:rPr>
              <w:t>marque et type:</w:t>
            </w:r>
          </w:p>
          <w:p w:rsidR="00E7347E" w:rsidRPr="0085578B" w:rsidRDefault="00E7347E" w:rsidP="00B23497">
            <w:pPr>
              <w:pStyle w:val="Paragraphedeliste"/>
              <w:ind w:left="3436" w:right="-30" w:hanging="219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→ </w:t>
            </w:r>
            <w:r w:rsidR="00B20417" w:rsidRPr="0085578B">
              <w:rPr>
                <w:sz w:val="18"/>
                <w:szCs w:val="18"/>
                <w:lang w:val="fr-CH"/>
              </w:rPr>
              <w:t>azimut de rayonnement</w:t>
            </w:r>
            <w:r w:rsidR="00B20417" w:rsidRPr="0085578B">
              <w:rPr>
                <w:sz w:val="18"/>
                <w:szCs w:val="18"/>
                <w:lang w:val="fr-CH"/>
              </w:rPr>
              <w:br/>
              <w:t xml:space="preserve"> principal</w:t>
            </w:r>
            <w:r w:rsidRPr="0085578B">
              <w:rPr>
                <w:sz w:val="18"/>
                <w:szCs w:val="18"/>
                <w:lang w:val="fr-CH"/>
              </w:rPr>
              <w:t xml:space="preserve"> [°]</w:t>
            </w:r>
          </w:p>
          <w:p w:rsidR="00E7347E" w:rsidRPr="0085578B" w:rsidRDefault="00E7347E" w:rsidP="00B23497">
            <w:pPr>
              <w:pStyle w:val="Paragraphedeliste"/>
              <w:ind w:left="3436" w:right="-30" w:hanging="219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→ </w:t>
            </w:r>
            <w:r w:rsidR="00B20417" w:rsidRPr="0085578B">
              <w:rPr>
                <w:rFonts w:cs="Arial"/>
                <w:sz w:val="18"/>
                <w:szCs w:val="18"/>
                <w:lang w:val="fr-CH"/>
              </w:rPr>
              <w:t>gain de l'antenne</w:t>
            </w:r>
            <w:r w:rsidR="00061528" w:rsidRPr="0085578B">
              <w:rPr>
                <w:rFonts w:cs="Arial"/>
                <w:sz w:val="18"/>
                <w:szCs w:val="18"/>
                <w:lang w:val="fr-CH"/>
              </w:rPr>
              <w:t xml:space="preserve"> du rayonnement principal</w:t>
            </w:r>
            <w:r w:rsidR="003B7C63" w:rsidRPr="0085578B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85578B">
              <w:rPr>
                <w:sz w:val="18"/>
                <w:szCs w:val="18"/>
                <w:lang w:val="fr-CH"/>
              </w:rPr>
              <w:t>[dB]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  <w:p w:rsidR="00E7347E" w:rsidRPr="0085578B" w:rsidRDefault="00110C2D" w:rsidP="00FF6085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  <w:p w:rsidR="008267F4" w:rsidRPr="0085578B" w:rsidRDefault="008267F4" w:rsidP="00FF6085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  <w:p w:rsidR="00E7347E" w:rsidRPr="0085578B" w:rsidRDefault="00110C2D" w:rsidP="00FF6085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E7347E" w:rsidRPr="0085578B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E7347E" w:rsidP="00061528">
            <w:pPr>
              <w:ind w:right="-30"/>
              <w:rPr>
                <w:sz w:val="18"/>
                <w:szCs w:val="18"/>
              </w:rPr>
            </w:pPr>
            <w:r w:rsidRPr="0085578B">
              <w:rPr>
                <w:rFonts w:cs="Arial"/>
                <w:sz w:val="18"/>
                <w:szCs w:val="18"/>
              </w:rPr>
              <w:t>Polarisation: (verti</w:t>
            </w:r>
            <w:r w:rsidR="00061528" w:rsidRPr="0085578B">
              <w:rPr>
                <w:rFonts w:cs="Arial"/>
                <w:sz w:val="18"/>
                <w:szCs w:val="18"/>
              </w:rPr>
              <w:t>cale</w:t>
            </w:r>
            <w:r w:rsidRPr="0085578B">
              <w:rPr>
                <w:rFonts w:cs="Arial"/>
                <w:sz w:val="18"/>
                <w:szCs w:val="18"/>
              </w:rPr>
              <w:t>, horizontal</w:t>
            </w:r>
            <w:r w:rsidR="00061528" w:rsidRPr="0085578B">
              <w:rPr>
                <w:rFonts w:cs="Arial"/>
                <w:sz w:val="18"/>
                <w:szCs w:val="18"/>
              </w:rPr>
              <w:t>e</w:t>
            </w:r>
            <w:r w:rsidRPr="0085578B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E7347E" w:rsidRPr="0085578B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061528" w:rsidP="008267F4">
            <w:pPr>
              <w:ind w:right="-30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Emission en mono ou st</w:t>
            </w:r>
            <w:r w:rsidR="008267F4" w:rsidRPr="0085578B">
              <w:rPr>
                <w:rFonts w:cs="Arial"/>
                <w:sz w:val="18"/>
                <w:szCs w:val="18"/>
                <w:lang w:val="fr-CH"/>
              </w:rPr>
              <w:t>é</w:t>
            </w:r>
            <w:r w:rsidRPr="0085578B">
              <w:rPr>
                <w:rFonts w:cs="Arial"/>
                <w:sz w:val="18"/>
                <w:szCs w:val="18"/>
                <w:lang w:val="fr-CH"/>
              </w:rPr>
              <w:t>r</w:t>
            </w:r>
            <w:r w:rsidR="008267F4" w:rsidRPr="0085578B">
              <w:rPr>
                <w:rFonts w:cs="Arial"/>
                <w:sz w:val="18"/>
                <w:szCs w:val="18"/>
                <w:lang w:val="fr-CH"/>
              </w:rPr>
              <w:t>é</w:t>
            </w:r>
            <w:r w:rsidRPr="0085578B">
              <w:rPr>
                <w:rFonts w:cs="Arial"/>
                <w:sz w:val="18"/>
                <w:szCs w:val="18"/>
                <w:lang w:val="fr-CH"/>
              </w:rPr>
              <w:t>o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>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  <w:lang w:val="fr-CH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34CC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E7347E" w:rsidRPr="0085578B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503267" w:rsidP="009418DD">
            <w:pPr>
              <w:ind w:right="-30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Mode </w:t>
            </w:r>
            <w:r w:rsidR="00E34CC3" w:rsidRPr="0085578B">
              <w:rPr>
                <w:rFonts w:cs="Arial"/>
                <w:sz w:val="18"/>
                <w:szCs w:val="18"/>
                <w:lang w:val="fr-CH"/>
              </w:rPr>
              <w:t>d'</w:t>
            </w: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amenée du </w:t>
            </w:r>
            <w:r w:rsidR="00E34CC3" w:rsidRPr="0085578B">
              <w:rPr>
                <w:rFonts w:cs="Arial"/>
                <w:sz w:val="18"/>
                <w:szCs w:val="18"/>
                <w:lang w:val="fr-CH"/>
              </w:rPr>
              <w:t>signal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>: (</w:t>
            </w:r>
            <w:r w:rsidR="00E34CC3" w:rsidRPr="0085578B">
              <w:rPr>
                <w:rFonts w:cs="Arial"/>
                <w:sz w:val="18"/>
                <w:szCs w:val="18"/>
                <w:lang w:val="fr-CH"/>
              </w:rPr>
              <w:t>câble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 w:rsidR="00E34CC3" w:rsidRPr="0085578B">
              <w:rPr>
                <w:rFonts w:cs="Arial"/>
                <w:sz w:val="18"/>
                <w:szCs w:val="18"/>
                <w:lang w:val="fr-CH"/>
              </w:rPr>
              <w:t>faisceaux hertziens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 w:rsidR="00E34CC3" w:rsidRPr="0085578B">
              <w:rPr>
                <w:rFonts w:cs="Arial"/>
                <w:sz w:val="18"/>
                <w:szCs w:val="18"/>
                <w:lang w:val="fr-CH"/>
              </w:rPr>
              <w:t>s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>atellit</w:t>
            </w:r>
            <w:r w:rsidR="00E34CC3" w:rsidRPr="0085578B">
              <w:rPr>
                <w:rFonts w:cs="Arial"/>
                <w:sz w:val="18"/>
                <w:szCs w:val="18"/>
                <w:lang w:val="fr-CH"/>
              </w:rPr>
              <w:t>e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r w:rsidR="00E34CC3" w:rsidRPr="0085578B">
              <w:rPr>
                <w:rFonts w:cs="Arial"/>
                <w:sz w:val="18"/>
                <w:szCs w:val="18"/>
                <w:lang w:val="fr-CH"/>
              </w:rPr>
              <w:t xml:space="preserve">réception </w:t>
            </w:r>
            <w:r w:rsidR="000E5086" w:rsidRPr="0085578B">
              <w:rPr>
                <w:rFonts w:cs="Arial"/>
                <w:sz w:val="18"/>
                <w:szCs w:val="18"/>
                <w:lang w:val="fr-CH"/>
              </w:rPr>
              <w:t>b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>all)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34CC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E7347E" w:rsidRPr="0085578B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0E5086" w:rsidP="00FF6085">
            <w:pPr>
              <w:ind w:left="1452" w:right="-30" w:hanging="1452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Emetteur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>: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ab/>
            </w:r>
            <w:r w:rsidRPr="0085578B">
              <w:rPr>
                <w:rFonts w:cs="Arial"/>
                <w:sz w:val="18"/>
                <w:szCs w:val="18"/>
                <w:lang w:val="fr-CH"/>
              </w:rPr>
              <w:t>marque et type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>:</w:t>
            </w:r>
          </w:p>
          <w:p w:rsidR="00E7347E" w:rsidRPr="0085578B" w:rsidRDefault="00C22C3A" w:rsidP="00FF6085">
            <w:pPr>
              <w:ind w:left="1452" w:right="-30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p</w:t>
            </w:r>
            <w:r w:rsidR="000E5086" w:rsidRPr="0085578B">
              <w:rPr>
                <w:rFonts w:cs="Arial"/>
                <w:sz w:val="18"/>
                <w:szCs w:val="18"/>
                <w:lang w:val="fr-CH"/>
              </w:rPr>
              <w:t>uissance maximale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 xml:space="preserve"> [W]: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  <w:p w:rsidR="00E7347E" w:rsidRPr="0085578B" w:rsidRDefault="00110C2D" w:rsidP="00FF6085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="00E7347E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E7347E" w:rsidRPr="0085578B" w:rsidTr="00B20417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0E5086" w:rsidP="000E5086">
            <w:pPr>
              <w:ind w:left="1452" w:right="-30" w:hanging="1452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Eventuelle proposition de fréquence</w:t>
            </w:r>
            <w:r w:rsidR="00E7347E" w:rsidRPr="0085578B">
              <w:rPr>
                <w:rFonts w:cs="Arial"/>
                <w:sz w:val="18"/>
                <w:szCs w:val="18"/>
                <w:lang w:val="fr-CH"/>
              </w:rPr>
              <w:t xml:space="preserve"> [MHz]: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85578B" w:rsidRDefault="00110C2D" w:rsidP="003D5F01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34CC3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="00E34CC3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</w:tbl>
    <w:p w:rsidR="00E7347E" w:rsidRPr="0085578B" w:rsidRDefault="00E7347E" w:rsidP="00E7347E">
      <w:pPr>
        <w:tabs>
          <w:tab w:val="right" w:pos="9072"/>
        </w:tabs>
        <w:spacing w:line="240" w:lineRule="auto"/>
        <w:rPr>
          <w:b/>
          <w:sz w:val="18"/>
          <w:szCs w:val="18"/>
        </w:rPr>
      </w:pPr>
    </w:p>
    <w:p w:rsidR="001964DE" w:rsidRPr="0085578B" w:rsidRDefault="001964DE" w:rsidP="001964DE">
      <w:pPr>
        <w:spacing w:line="240" w:lineRule="auto"/>
        <w:rPr>
          <w:sz w:val="18"/>
          <w:szCs w:val="18"/>
          <w:lang w:val="en-NZ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969"/>
      </w:tblGrid>
      <w:tr w:rsidR="00140860" w:rsidRPr="0085578B" w:rsidTr="00681B86">
        <w:trPr>
          <w:trHeight w:val="415"/>
        </w:trPr>
        <w:tc>
          <w:tcPr>
            <w:tcW w:w="6663" w:type="dxa"/>
            <w:vAlign w:val="center"/>
          </w:tcPr>
          <w:p w:rsidR="00140860" w:rsidRPr="0085578B" w:rsidRDefault="00140860" w:rsidP="00140860">
            <w:pPr>
              <w:ind w:right="-30"/>
              <w:rPr>
                <w:sz w:val="18"/>
                <w:szCs w:val="18"/>
                <w:lang w:val="fr-CH"/>
              </w:rPr>
            </w:pPr>
            <w:r w:rsidRPr="0085578B">
              <w:rPr>
                <w:sz w:val="18"/>
                <w:szCs w:val="18"/>
                <w:lang w:val="fr-CH"/>
              </w:rPr>
              <w:t xml:space="preserve">Coordonnées suisses ou adresse exacte  de l'émetteur </w:t>
            </w:r>
            <w:r w:rsidRPr="0085578B">
              <w:rPr>
                <w:b/>
                <w:sz w:val="18"/>
                <w:szCs w:val="18"/>
                <w:lang w:val="fr-CH"/>
              </w:rPr>
              <w:t xml:space="preserve">OUC </w:t>
            </w:r>
            <w:r>
              <w:rPr>
                <w:b/>
                <w:sz w:val="18"/>
                <w:szCs w:val="18"/>
                <w:lang w:val="fr-CH"/>
              </w:rPr>
              <w:t>2</w:t>
            </w:r>
            <w:r w:rsidRPr="0085578B">
              <w:rPr>
                <w:b/>
                <w:sz w:val="18"/>
                <w:szCs w:val="18"/>
                <w:lang w:val="fr-CH"/>
              </w:rPr>
              <w:t>:</w:t>
            </w:r>
          </w:p>
        </w:tc>
        <w:tc>
          <w:tcPr>
            <w:tcW w:w="3969" w:type="dxa"/>
            <w:vAlign w:val="center"/>
          </w:tcPr>
          <w:p w:rsidR="00140860" w:rsidRPr="0085578B" w:rsidRDefault="00110C2D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40860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40860" w:rsidRPr="0085578B" w:rsidTr="00681B86">
        <w:trPr>
          <w:trHeight w:val="415"/>
        </w:trPr>
        <w:tc>
          <w:tcPr>
            <w:tcW w:w="6663" w:type="dxa"/>
            <w:vAlign w:val="center"/>
          </w:tcPr>
          <w:p w:rsidR="00140860" w:rsidRPr="0085578B" w:rsidRDefault="00140860" w:rsidP="00681B86">
            <w:pPr>
              <w:ind w:right="-30"/>
              <w:rPr>
                <w:sz w:val="18"/>
                <w:szCs w:val="18"/>
              </w:rPr>
            </w:pPr>
            <w:r w:rsidRPr="0085578B">
              <w:rPr>
                <w:rFonts w:cs="Arial"/>
                <w:sz w:val="18"/>
                <w:szCs w:val="18"/>
              </w:rPr>
              <w:t>Zone de couverture prévue:</w:t>
            </w:r>
          </w:p>
        </w:tc>
        <w:tc>
          <w:tcPr>
            <w:tcW w:w="3969" w:type="dxa"/>
            <w:vAlign w:val="center"/>
          </w:tcPr>
          <w:p w:rsidR="00140860" w:rsidRPr="0085578B" w:rsidRDefault="00110C2D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40860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40860" w:rsidRPr="0085578B" w:rsidTr="00681B86">
        <w:trPr>
          <w:trHeight w:val="415"/>
        </w:trPr>
        <w:tc>
          <w:tcPr>
            <w:tcW w:w="6663" w:type="dxa"/>
            <w:vAlign w:val="center"/>
          </w:tcPr>
          <w:p w:rsidR="00140860" w:rsidRPr="0085578B" w:rsidRDefault="00140860" w:rsidP="00681B86">
            <w:pPr>
              <w:ind w:right="-30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Hauteur de l'antenne au-dessus du sol [m]:</w:t>
            </w:r>
          </w:p>
        </w:tc>
        <w:tc>
          <w:tcPr>
            <w:tcW w:w="3969" w:type="dxa"/>
            <w:vAlign w:val="center"/>
          </w:tcPr>
          <w:p w:rsidR="00140860" w:rsidRPr="0085578B" w:rsidRDefault="00110C2D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40860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23497" w:rsidRPr="0085578B" w:rsidTr="00681B86">
        <w:trPr>
          <w:trHeight w:val="415"/>
        </w:trPr>
        <w:tc>
          <w:tcPr>
            <w:tcW w:w="6663" w:type="dxa"/>
            <w:vAlign w:val="center"/>
          </w:tcPr>
          <w:p w:rsidR="00B23497" w:rsidRPr="0085578B" w:rsidRDefault="00B23497" w:rsidP="00681B86">
            <w:pPr>
              <w:tabs>
                <w:tab w:val="left" w:pos="1735"/>
              </w:tabs>
              <w:ind w:left="1168" w:right="-30" w:hanging="1168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Antenne:    </w:t>
            </w:r>
            <w:r>
              <w:rPr>
                <w:rFonts w:cs="Arial"/>
                <w:sz w:val="18"/>
                <w:szCs w:val="18"/>
                <w:lang w:val="fr-CH"/>
              </w:rPr>
              <w:tab/>
            </w:r>
            <w:r w:rsidR="00110C2D" w:rsidRPr="0085578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78B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151F8">
              <w:rPr>
                <w:rFonts w:cs="Arial"/>
                <w:sz w:val="18"/>
                <w:szCs w:val="18"/>
              </w:rPr>
            </w:r>
            <w:r w:rsidR="00C151F8">
              <w:rPr>
                <w:rFonts w:cs="Arial"/>
                <w:sz w:val="18"/>
                <w:szCs w:val="18"/>
              </w:rPr>
              <w:fldChar w:fldCharType="separate"/>
            </w:r>
            <w:r w:rsidR="00110C2D" w:rsidRPr="0085578B">
              <w:rPr>
                <w:rFonts w:cs="Arial"/>
                <w:sz w:val="18"/>
                <w:szCs w:val="18"/>
              </w:rPr>
              <w:fldChar w:fldCharType="end"/>
            </w:r>
            <w:r w:rsidRPr="0085578B">
              <w:rPr>
                <w:rFonts w:cs="Arial"/>
                <w:sz w:val="18"/>
                <w:szCs w:val="18"/>
                <w:lang w:val="fr-CH"/>
              </w:rPr>
              <w:tab/>
              <w:t>ND (omnidirectionnelle)  → marque et type:</w:t>
            </w:r>
            <w:r w:rsidRPr="0085578B">
              <w:rPr>
                <w:rFonts w:cs="Arial"/>
                <w:sz w:val="18"/>
                <w:szCs w:val="18"/>
                <w:lang w:val="fr-CH"/>
              </w:rPr>
              <w:br/>
            </w:r>
            <w:r w:rsidRPr="0085578B">
              <w:rPr>
                <w:b/>
                <w:sz w:val="18"/>
                <w:szCs w:val="18"/>
                <w:lang w:val="fr-CH"/>
              </w:rPr>
              <w:t>ou</w:t>
            </w:r>
          </w:p>
        </w:tc>
        <w:tc>
          <w:tcPr>
            <w:tcW w:w="3969" w:type="dxa"/>
          </w:tcPr>
          <w:p w:rsidR="00B23497" w:rsidRPr="0085578B" w:rsidRDefault="00110C2D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23497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B23497" w:rsidRPr="0085578B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497" w:rsidRPr="0085578B" w:rsidRDefault="00110C2D" w:rsidP="00681B86">
            <w:pPr>
              <w:pStyle w:val="Paragraphedeliste"/>
              <w:tabs>
                <w:tab w:val="left" w:pos="1737"/>
              </w:tabs>
              <w:ind w:left="1168" w:right="-30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3497" w:rsidRPr="0085578B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151F8">
              <w:rPr>
                <w:rFonts w:cs="Arial"/>
                <w:sz w:val="18"/>
                <w:szCs w:val="18"/>
              </w:rPr>
            </w:r>
            <w:r w:rsidR="00C151F8">
              <w:rPr>
                <w:rFonts w:cs="Arial"/>
                <w:sz w:val="18"/>
                <w:szCs w:val="18"/>
              </w:rPr>
              <w:fldChar w:fldCharType="separate"/>
            </w:r>
            <w:r w:rsidRPr="0085578B">
              <w:rPr>
                <w:rFonts w:cs="Arial"/>
                <w:sz w:val="18"/>
                <w:szCs w:val="18"/>
              </w:rPr>
              <w:fldChar w:fldCharType="end"/>
            </w:r>
            <w:r w:rsidR="00B23497" w:rsidRPr="0085578B">
              <w:rPr>
                <w:rFonts w:cs="Arial"/>
                <w:sz w:val="18"/>
                <w:szCs w:val="18"/>
                <w:lang w:val="fr-CH"/>
              </w:rPr>
              <w:tab/>
              <w:t>D (</w:t>
            </w:r>
            <w:proofErr w:type="gramStart"/>
            <w:r w:rsidR="00B23497" w:rsidRPr="0085578B">
              <w:rPr>
                <w:rFonts w:cs="Arial"/>
                <w:sz w:val="18"/>
                <w:szCs w:val="18"/>
                <w:lang w:val="fr-CH"/>
              </w:rPr>
              <w:t>directionnelle)  →</w:t>
            </w:r>
            <w:proofErr w:type="gramEnd"/>
            <w:r w:rsidR="00B23497" w:rsidRPr="0085578B">
              <w:rPr>
                <w:rFonts w:cs="Arial"/>
                <w:sz w:val="18"/>
                <w:szCs w:val="18"/>
                <w:lang w:val="fr-CH"/>
              </w:rPr>
              <w:t xml:space="preserve"> marque et type:</w:t>
            </w:r>
          </w:p>
          <w:p w:rsidR="00B23497" w:rsidRPr="0085578B" w:rsidRDefault="00B23497" w:rsidP="00681B86">
            <w:pPr>
              <w:pStyle w:val="Paragraphedeliste"/>
              <w:ind w:left="3436" w:right="-30" w:hanging="219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→ </w:t>
            </w:r>
            <w:r w:rsidRPr="0085578B">
              <w:rPr>
                <w:sz w:val="18"/>
                <w:szCs w:val="18"/>
                <w:lang w:val="fr-CH"/>
              </w:rPr>
              <w:t>azimut de rayonnement</w:t>
            </w:r>
            <w:r w:rsidRPr="0085578B">
              <w:rPr>
                <w:sz w:val="18"/>
                <w:szCs w:val="18"/>
                <w:lang w:val="fr-CH"/>
              </w:rPr>
              <w:br/>
              <w:t xml:space="preserve"> principal [°]</w:t>
            </w:r>
          </w:p>
          <w:p w:rsidR="00B23497" w:rsidRPr="0085578B" w:rsidRDefault="00B23497" w:rsidP="00681B86">
            <w:pPr>
              <w:pStyle w:val="Paragraphedeliste"/>
              <w:ind w:left="3436" w:right="-30" w:hanging="219"/>
              <w:rPr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 xml:space="preserve">→ gain de l'antenne du rayonnement principal </w:t>
            </w:r>
            <w:r w:rsidRPr="0085578B">
              <w:rPr>
                <w:sz w:val="18"/>
                <w:szCs w:val="18"/>
                <w:lang w:val="fr-CH"/>
              </w:rPr>
              <w:t>[dB]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97" w:rsidRPr="0085578B" w:rsidRDefault="00110C2D" w:rsidP="00681B86">
            <w:pPr>
              <w:tabs>
                <w:tab w:val="right" w:pos="9072"/>
              </w:tabs>
              <w:spacing w:before="60" w:line="240" w:lineRule="auto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23497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  <w:p w:rsidR="00B23497" w:rsidRPr="0085578B" w:rsidRDefault="00110C2D" w:rsidP="00681B86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23497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  <w:p w:rsidR="00B23497" w:rsidRPr="0085578B" w:rsidRDefault="00B23497" w:rsidP="00681B86">
            <w:pPr>
              <w:tabs>
                <w:tab w:val="right" w:pos="9072"/>
              </w:tabs>
              <w:rPr>
                <w:sz w:val="18"/>
                <w:szCs w:val="18"/>
              </w:rPr>
            </w:pPr>
          </w:p>
          <w:p w:rsidR="00B23497" w:rsidRPr="0085578B" w:rsidRDefault="00110C2D" w:rsidP="00681B86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23497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="00B23497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40860" w:rsidRPr="0085578B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0" w:rsidRPr="0085578B" w:rsidRDefault="00140860" w:rsidP="00681B86">
            <w:pPr>
              <w:ind w:right="-30"/>
              <w:rPr>
                <w:sz w:val="18"/>
                <w:szCs w:val="18"/>
              </w:rPr>
            </w:pPr>
            <w:r w:rsidRPr="0085578B">
              <w:rPr>
                <w:rFonts w:cs="Arial"/>
                <w:sz w:val="18"/>
                <w:szCs w:val="18"/>
              </w:rPr>
              <w:t>Polarisation: (verticale, horizontale)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0" w:rsidRPr="0085578B" w:rsidRDefault="00110C2D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40860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40860" w:rsidRPr="0085578B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0" w:rsidRPr="0085578B" w:rsidRDefault="00140860" w:rsidP="00681B86">
            <w:pPr>
              <w:ind w:right="-30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Emission en mono ou stéréo?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0" w:rsidRPr="0085578B" w:rsidRDefault="00110C2D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  <w:lang w:val="fr-CH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40860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40860" w:rsidRPr="0085578B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0" w:rsidRPr="0085578B" w:rsidRDefault="00140860" w:rsidP="00681B86">
            <w:pPr>
              <w:ind w:right="-30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Mode d'amenée du signal: (câble, faisceaux hertziens, satellite, réception ball)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0" w:rsidRPr="0085578B" w:rsidRDefault="00110C2D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40860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40860" w:rsidRPr="0085578B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0" w:rsidRPr="0085578B" w:rsidRDefault="00140860" w:rsidP="00681B86">
            <w:pPr>
              <w:ind w:left="1452" w:right="-30" w:hanging="1452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Emetteur:</w:t>
            </w:r>
            <w:r w:rsidRPr="0085578B">
              <w:rPr>
                <w:rFonts w:cs="Arial"/>
                <w:sz w:val="18"/>
                <w:szCs w:val="18"/>
                <w:lang w:val="fr-CH"/>
              </w:rPr>
              <w:tab/>
              <w:t>marque et type:</w:t>
            </w:r>
          </w:p>
          <w:p w:rsidR="00140860" w:rsidRPr="0085578B" w:rsidRDefault="00140860" w:rsidP="00681B86">
            <w:pPr>
              <w:ind w:left="1452" w:right="-30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puissance maximale [W]: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0" w:rsidRPr="0085578B" w:rsidRDefault="00110C2D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40860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  <w:p w:rsidR="00140860" w:rsidRPr="0085578B" w:rsidRDefault="00110C2D" w:rsidP="00681B86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40860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  <w:tr w:rsidR="00140860" w:rsidRPr="0085578B" w:rsidTr="00681B86">
        <w:trPr>
          <w:trHeight w:val="4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0" w:rsidRPr="0085578B" w:rsidRDefault="00140860" w:rsidP="00681B86">
            <w:pPr>
              <w:ind w:left="1452" w:right="-30" w:hanging="1452"/>
              <w:rPr>
                <w:rFonts w:cs="Arial"/>
                <w:sz w:val="18"/>
                <w:szCs w:val="18"/>
                <w:lang w:val="fr-CH"/>
              </w:rPr>
            </w:pPr>
            <w:r w:rsidRPr="0085578B">
              <w:rPr>
                <w:rFonts w:cs="Arial"/>
                <w:sz w:val="18"/>
                <w:szCs w:val="18"/>
                <w:lang w:val="fr-CH"/>
              </w:rPr>
              <w:t>Eventuelle proposition de fréquence [MHz]: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0" w:rsidRPr="0085578B" w:rsidRDefault="00110C2D" w:rsidP="00681B86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85578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40860" w:rsidRPr="0085578B">
              <w:rPr>
                <w:sz w:val="18"/>
                <w:szCs w:val="18"/>
              </w:rPr>
              <w:instrText xml:space="preserve"> FORMTEXT </w:instrText>
            </w:r>
            <w:r w:rsidRPr="0085578B">
              <w:rPr>
                <w:sz w:val="18"/>
                <w:szCs w:val="18"/>
              </w:rPr>
            </w:r>
            <w:r w:rsidRPr="0085578B">
              <w:rPr>
                <w:sz w:val="18"/>
                <w:szCs w:val="18"/>
              </w:rPr>
              <w:fldChar w:fldCharType="separate"/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="00140860" w:rsidRPr="0085578B">
              <w:rPr>
                <w:sz w:val="18"/>
                <w:szCs w:val="18"/>
              </w:rPr>
              <w:t> </w:t>
            </w:r>
            <w:r w:rsidRPr="0085578B">
              <w:rPr>
                <w:sz w:val="18"/>
                <w:szCs w:val="18"/>
              </w:rPr>
              <w:fldChar w:fldCharType="end"/>
            </w:r>
          </w:p>
        </w:tc>
      </w:tr>
    </w:tbl>
    <w:p w:rsidR="00847CE1" w:rsidRPr="0085578B" w:rsidRDefault="00847CE1" w:rsidP="00847CE1">
      <w:pPr>
        <w:tabs>
          <w:tab w:val="right" w:pos="9072"/>
        </w:tabs>
        <w:spacing w:line="240" w:lineRule="auto"/>
        <w:rPr>
          <w:b/>
          <w:sz w:val="18"/>
          <w:szCs w:val="18"/>
        </w:rPr>
      </w:pPr>
    </w:p>
    <w:p w:rsidR="003D5F01" w:rsidRPr="0085578B" w:rsidRDefault="003D5F01" w:rsidP="001964DE">
      <w:pPr>
        <w:spacing w:line="240" w:lineRule="auto"/>
        <w:rPr>
          <w:sz w:val="18"/>
          <w:szCs w:val="18"/>
          <w:lang w:val="en-NZ"/>
        </w:rPr>
      </w:pPr>
    </w:p>
    <w:p w:rsidR="003D5F01" w:rsidRDefault="003D5F01" w:rsidP="001964DE">
      <w:pPr>
        <w:spacing w:line="240" w:lineRule="auto"/>
        <w:rPr>
          <w:sz w:val="18"/>
          <w:szCs w:val="18"/>
          <w:lang w:val="en-NZ"/>
        </w:rPr>
      </w:pPr>
    </w:p>
    <w:p w:rsidR="00140860" w:rsidRPr="0085578B" w:rsidRDefault="00140860" w:rsidP="001964DE">
      <w:pPr>
        <w:spacing w:line="240" w:lineRule="auto"/>
        <w:rPr>
          <w:sz w:val="18"/>
          <w:szCs w:val="18"/>
          <w:lang w:val="en-NZ"/>
        </w:rPr>
      </w:pPr>
    </w:p>
    <w:p w:rsidR="001964DE" w:rsidRPr="0085578B" w:rsidRDefault="00110C2D" w:rsidP="00033B94">
      <w:pPr>
        <w:spacing w:line="240" w:lineRule="auto"/>
        <w:ind w:left="680" w:hanging="567"/>
        <w:rPr>
          <w:b/>
          <w:sz w:val="18"/>
          <w:szCs w:val="18"/>
          <w:lang w:val="fr-CH"/>
        </w:rPr>
      </w:pPr>
      <w:r w:rsidRPr="0085578B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7CE1" w:rsidRPr="0085578B">
        <w:rPr>
          <w:rFonts w:cs="Arial"/>
          <w:sz w:val="18"/>
          <w:szCs w:val="18"/>
          <w:lang w:val="fr-CH"/>
        </w:rPr>
        <w:instrText xml:space="preserve"> FORMCHECKBOX </w:instrText>
      </w:r>
      <w:r w:rsidR="00C151F8">
        <w:rPr>
          <w:rFonts w:cs="Arial"/>
          <w:sz w:val="18"/>
          <w:szCs w:val="18"/>
        </w:rPr>
      </w:r>
      <w:r w:rsidR="00C151F8">
        <w:rPr>
          <w:rFonts w:cs="Arial"/>
          <w:sz w:val="18"/>
          <w:szCs w:val="18"/>
        </w:rPr>
        <w:fldChar w:fldCharType="separate"/>
      </w:r>
      <w:r w:rsidRPr="0085578B">
        <w:rPr>
          <w:rFonts w:cs="Arial"/>
          <w:sz w:val="18"/>
          <w:szCs w:val="18"/>
        </w:rPr>
        <w:fldChar w:fldCharType="end"/>
      </w:r>
      <w:r w:rsidR="001964DE" w:rsidRPr="0085578B">
        <w:rPr>
          <w:rFonts w:cs="Arial"/>
          <w:b/>
          <w:sz w:val="18"/>
          <w:szCs w:val="18"/>
          <w:lang w:val="fr-CH"/>
        </w:rPr>
        <w:tab/>
      </w:r>
      <w:proofErr w:type="gramStart"/>
      <w:r w:rsidR="003D5F01" w:rsidRPr="0085578B">
        <w:rPr>
          <w:rFonts w:cs="Arial"/>
          <w:b/>
          <w:sz w:val="18"/>
          <w:szCs w:val="18"/>
          <w:lang w:val="fr-CH"/>
        </w:rPr>
        <w:t>autre</w:t>
      </w:r>
      <w:proofErr w:type="gramEnd"/>
      <w:r w:rsidR="003D5F01" w:rsidRPr="0085578B">
        <w:rPr>
          <w:rFonts w:cs="Arial"/>
          <w:b/>
          <w:sz w:val="18"/>
          <w:szCs w:val="18"/>
          <w:lang w:val="fr-CH"/>
        </w:rPr>
        <w:t xml:space="preserve"> feuille avec les données d</w:t>
      </w:r>
      <w:r w:rsidR="00CD5633" w:rsidRPr="0085578B">
        <w:rPr>
          <w:rFonts w:cs="Arial"/>
          <w:b/>
          <w:sz w:val="18"/>
          <w:szCs w:val="18"/>
          <w:lang w:val="fr-CH"/>
        </w:rPr>
        <w:t>'</w:t>
      </w:r>
      <w:r w:rsidR="00E211B9" w:rsidRPr="0085578B">
        <w:rPr>
          <w:rFonts w:cs="Arial"/>
          <w:b/>
          <w:sz w:val="18"/>
          <w:szCs w:val="18"/>
          <w:lang w:val="fr-CH"/>
        </w:rPr>
        <w:t>émetteur</w:t>
      </w:r>
      <w:r w:rsidR="00CD5633" w:rsidRPr="0085578B">
        <w:rPr>
          <w:rFonts w:cs="Arial"/>
          <w:b/>
          <w:sz w:val="18"/>
          <w:szCs w:val="18"/>
          <w:lang w:val="fr-CH"/>
        </w:rPr>
        <w:t>s</w:t>
      </w:r>
      <w:r w:rsidR="00E211B9" w:rsidRPr="0085578B">
        <w:rPr>
          <w:rFonts w:cs="Arial"/>
          <w:b/>
          <w:sz w:val="18"/>
          <w:szCs w:val="18"/>
          <w:lang w:val="fr-CH"/>
        </w:rPr>
        <w:t xml:space="preserve"> supplémentaire</w:t>
      </w:r>
      <w:r w:rsidR="00CD5633" w:rsidRPr="0085578B">
        <w:rPr>
          <w:rFonts w:cs="Arial"/>
          <w:b/>
          <w:sz w:val="18"/>
          <w:szCs w:val="18"/>
          <w:lang w:val="fr-CH"/>
        </w:rPr>
        <w:t>s</w:t>
      </w:r>
    </w:p>
    <w:p w:rsidR="001964DE" w:rsidRPr="0085578B" w:rsidRDefault="001964DE" w:rsidP="001964DE">
      <w:pPr>
        <w:spacing w:line="240" w:lineRule="auto"/>
        <w:rPr>
          <w:sz w:val="18"/>
          <w:szCs w:val="18"/>
          <w:lang w:val="fr-CH"/>
        </w:rPr>
      </w:pPr>
    </w:p>
    <w:p w:rsidR="001964DE" w:rsidRPr="0085578B" w:rsidRDefault="001964DE" w:rsidP="001964DE">
      <w:pPr>
        <w:spacing w:line="240" w:lineRule="auto"/>
        <w:rPr>
          <w:sz w:val="18"/>
          <w:szCs w:val="18"/>
          <w:lang w:val="fr-CH"/>
        </w:rPr>
      </w:pPr>
    </w:p>
    <w:p w:rsidR="001964DE" w:rsidRPr="0085578B" w:rsidRDefault="001964DE" w:rsidP="001964DE">
      <w:pPr>
        <w:spacing w:line="240" w:lineRule="auto"/>
        <w:rPr>
          <w:sz w:val="18"/>
          <w:szCs w:val="18"/>
          <w:lang w:val="fr-CH"/>
        </w:rPr>
      </w:pPr>
    </w:p>
    <w:p w:rsidR="001964DE" w:rsidRPr="0085578B" w:rsidRDefault="001964DE" w:rsidP="001964DE">
      <w:pPr>
        <w:spacing w:line="240" w:lineRule="auto"/>
        <w:rPr>
          <w:sz w:val="18"/>
          <w:szCs w:val="18"/>
          <w:lang w:val="fr-CH"/>
        </w:rPr>
      </w:pPr>
    </w:p>
    <w:tbl>
      <w:tblPr>
        <w:tblW w:w="8080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917"/>
      </w:tblGrid>
      <w:tr w:rsidR="00E7347E" w:rsidRPr="0085578B" w:rsidTr="00FF6085">
        <w:tc>
          <w:tcPr>
            <w:tcW w:w="3163" w:type="dxa"/>
            <w:tcBorders>
              <w:bottom w:val="nil"/>
            </w:tcBorders>
          </w:tcPr>
          <w:p w:rsidR="00E7347E" w:rsidRPr="0085578B" w:rsidRDefault="00E7347E" w:rsidP="00033B94">
            <w:pPr>
              <w:tabs>
                <w:tab w:val="right" w:pos="9072"/>
              </w:tabs>
              <w:spacing w:line="240" w:lineRule="auto"/>
              <w:ind w:left="-113"/>
              <w:rPr>
                <w:b/>
                <w:sz w:val="18"/>
                <w:szCs w:val="18"/>
              </w:rPr>
            </w:pPr>
            <w:r w:rsidRPr="0085578B">
              <w:rPr>
                <w:b/>
                <w:sz w:val="18"/>
                <w:szCs w:val="18"/>
              </w:rPr>
              <w:t>Dat</w:t>
            </w:r>
            <w:r w:rsidR="005524CA" w:rsidRPr="0085578B">
              <w:rPr>
                <w:b/>
                <w:sz w:val="18"/>
                <w:szCs w:val="18"/>
              </w:rPr>
              <w:t>e et signature:</w:t>
            </w:r>
            <w:r w:rsidRPr="008557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7" w:type="dxa"/>
            <w:vAlign w:val="center"/>
          </w:tcPr>
          <w:p w:rsidR="00E7347E" w:rsidRPr="0085578B" w:rsidRDefault="00E7347E" w:rsidP="00FF6085">
            <w:pPr>
              <w:tabs>
                <w:tab w:val="right" w:pos="9072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E7347E" w:rsidRPr="0085578B" w:rsidRDefault="00E7347E" w:rsidP="00E7347E">
      <w:pPr>
        <w:tabs>
          <w:tab w:val="right" w:pos="9072"/>
        </w:tabs>
        <w:spacing w:line="240" w:lineRule="auto"/>
        <w:rPr>
          <w:b/>
          <w:sz w:val="18"/>
          <w:szCs w:val="18"/>
        </w:rPr>
      </w:pPr>
    </w:p>
    <w:p w:rsidR="00E7347E" w:rsidRPr="00BE5BDF" w:rsidRDefault="00E7347E">
      <w:pPr>
        <w:spacing w:line="240" w:lineRule="auto"/>
        <w:rPr>
          <w:b/>
          <w:u w:val="single"/>
        </w:rPr>
      </w:pPr>
    </w:p>
    <w:p w:rsidR="00514D55" w:rsidRPr="00BE5BDF" w:rsidRDefault="00514D55" w:rsidP="00433233">
      <w:pPr>
        <w:tabs>
          <w:tab w:val="right" w:pos="9072"/>
        </w:tabs>
        <w:spacing w:line="240" w:lineRule="auto"/>
        <w:rPr>
          <w:b/>
          <w:sz w:val="2"/>
          <w:szCs w:val="2"/>
        </w:rPr>
      </w:pPr>
    </w:p>
    <w:sectPr w:rsidR="00514D55" w:rsidRPr="00BE5BDF" w:rsidSect="00BE5BDF">
      <w:footerReference w:type="default" r:id="rId8"/>
      <w:headerReference w:type="first" r:id="rId9"/>
      <w:pgSz w:w="11906" w:h="16838" w:code="9"/>
      <w:pgMar w:top="680" w:right="567" w:bottom="425" w:left="737" w:header="68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6FF" w:rsidRDefault="000B56FF">
      <w:r>
        <w:separator/>
      </w:r>
    </w:p>
  </w:endnote>
  <w:endnote w:type="continuationSeparator" w:id="0">
    <w:p w:rsidR="000B56FF" w:rsidRDefault="000B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D5F01" w:rsidRPr="00D33E17">
      <w:trPr>
        <w:cantSplit/>
      </w:trPr>
      <w:tc>
        <w:tcPr>
          <w:tcW w:w="9611" w:type="dxa"/>
          <w:vAlign w:val="bottom"/>
        </w:tcPr>
        <w:p w:rsidR="003D5F01" w:rsidRPr="00D33E17" w:rsidRDefault="00033B94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151F8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3D5F01" w:rsidRPr="00D33E17">
            <w:t>/</w:t>
          </w:r>
          <w:fldSimple w:instr=" NUMPAGES  ">
            <w:r w:rsidR="00C151F8">
              <w:rPr>
                <w:noProof/>
              </w:rPr>
              <w:t>2</w:t>
            </w:r>
          </w:fldSimple>
        </w:p>
      </w:tc>
    </w:tr>
  </w:tbl>
  <w:p w:rsidR="003D5F01" w:rsidRPr="00B32289" w:rsidRDefault="003D5F01" w:rsidP="00D33E17">
    <w:pPr>
      <w:pStyle w:val="Platzhal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6FF" w:rsidRDefault="000B56FF">
      <w:r>
        <w:separator/>
      </w:r>
    </w:p>
  </w:footnote>
  <w:footnote w:type="continuationSeparator" w:id="0">
    <w:p w:rsidR="000B56FF" w:rsidRDefault="000B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3D5F01" w:rsidRPr="00C151F8" w:rsidTr="00BD6C58">
      <w:trPr>
        <w:cantSplit/>
        <w:trHeight w:val="1413"/>
      </w:trPr>
      <w:tc>
        <w:tcPr>
          <w:tcW w:w="6946" w:type="dxa"/>
        </w:tcPr>
        <w:p w:rsidR="003D5F01" w:rsidRPr="00E534A0" w:rsidRDefault="003D5F01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4102100" cy="800100"/>
                <wp:effectExtent l="19050" t="0" r="0" b="0"/>
                <wp:docPr id="1" name="Bild 1" descr="logo_ba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ak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3D5F01" w:rsidRPr="008454E0" w:rsidRDefault="003D5F01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Zukunftstrasse 44 / Rue de l’Avenir 44</w:t>
          </w:r>
        </w:p>
        <w:p w:rsidR="003D5F01" w:rsidRPr="008454E0" w:rsidRDefault="003D5F01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Postfach / Case postale</w:t>
          </w:r>
        </w:p>
        <w:p w:rsidR="003D5F01" w:rsidRDefault="003D5F01" w:rsidP="008454E0">
          <w:pPr>
            <w:pStyle w:val="En-tte"/>
            <w:jc w:val="right"/>
            <w:rPr>
              <w:lang w:val="fr-FR"/>
            </w:rPr>
          </w:pPr>
          <w:r>
            <w:rPr>
              <w:lang w:val="fr-FR"/>
            </w:rPr>
            <w:t>CH- 2501 Biel-Bienne</w:t>
          </w:r>
        </w:p>
        <w:p w:rsidR="003D5F01" w:rsidRPr="00D13A5F" w:rsidRDefault="003D5F01" w:rsidP="008454E0">
          <w:pPr>
            <w:pStyle w:val="En-tte"/>
            <w:jc w:val="right"/>
            <w:rPr>
              <w:lang w:val="it-CH"/>
            </w:rPr>
          </w:pPr>
          <w:r>
            <w:rPr>
              <w:lang w:val="fr-FR"/>
            </w:rPr>
            <w:t>Tel./Tél.</w:t>
          </w:r>
          <w:r w:rsidR="00B2717C">
            <w:rPr>
              <w:lang w:val="fr-FR"/>
            </w:rPr>
            <w:t xml:space="preserve"> </w:t>
          </w:r>
          <w:r w:rsidRPr="00D13A5F">
            <w:rPr>
              <w:lang w:val="it-CH"/>
            </w:rPr>
            <w:t xml:space="preserve">+41 </w:t>
          </w:r>
          <w:r w:rsidR="00FB1E19" w:rsidRPr="00D13A5F">
            <w:rPr>
              <w:rFonts w:cs="Arial"/>
              <w:szCs w:val="15"/>
              <w:lang w:val="it-CH"/>
            </w:rPr>
            <w:t>58 460</w:t>
          </w:r>
          <w:r w:rsidRPr="00D13A5F">
            <w:rPr>
              <w:lang w:val="it-CH"/>
            </w:rPr>
            <w:t xml:space="preserve"> 55 11</w:t>
          </w:r>
        </w:p>
        <w:p w:rsidR="003D5F01" w:rsidRPr="00D13A5F" w:rsidRDefault="003D5F01" w:rsidP="006B1F8A">
          <w:pPr>
            <w:pStyle w:val="En-tte"/>
            <w:jc w:val="right"/>
            <w:rPr>
              <w:lang w:val="it-CH"/>
            </w:rPr>
          </w:pPr>
          <w:r w:rsidRPr="00D13A5F">
            <w:rPr>
              <w:lang w:val="it-CH"/>
            </w:rPr>
            <w:t xml:space="preserve">e-mail: </w:t>
          </w:r>
          <w:r w:rsidR="006B1F8A" w:rsidRPr="00D13A5F">
            <w:rPr>
              <w:lang w:val="it-CH"/>
            </w:rPr>
            <w:t>kf-fk</w:t>
          </w:r>
          <w:r w:rsidRPr="00D13A5F">
            <w:rPr>
              <w:lang w:val="it-CH"/>
            </w:rPr>
            <w:t>@bakom.admin.ch</w:t>
          </w:r>
        </w:p>
      </w:tc>
    </w:tr>
  </w:tbl>
  <w:p w:rsidR="003D5F01" w:rsidRPr="00D13A5F" w:rsidRDefault="003D5F01" w:rsidP="009638C2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D37"/>
    <w:multiLevelType w:val="hybridMultilevel"/>
    <w:tmpl w:val="FC3AC458"/>
    <w:lvl w:ilvl="0" w:tplc="D71001F8">
      <w:numFmt w:val="bullet"/>
      <w:lvlText w:val=""/>
      <w:lvlJc w:val="left"/>
      <w:pPr>
        <w:ind w:left="1386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ALQbzjhOEcy+Ri/7ztz5Q7mDdy1iJfDsbi/t6oBEAOXOfC1aYowP8yTydHU5GTGVm+bnoAqDK+QtzXReTuYg==" w:salt="HarngVDxCXlTCwJ8ZqhE5Q==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Kommunikation"/>
    <w:docVar w:name="Amtkurz" w:val="BAKOM"/>
    <w:docVar w:name="Dept" w:val="Eidgenössisches Departement für_x000b_Umwelt, Verkehr, Energie und Kommunikation"/>
    <w:docVar w:name="Deptkurz" w:val="UVEK"/>
    <w:docVar w:name="docvar_Amt_AbsAdrD" w:val="Postfach"/>
    <w:docVar w:name="docvar_Amt_AbsAdrE" w:val="P.O. Box"/>
    <w:docVar w:name="docvar_Amt_AbsAdrF" w:val="Case postale"/>
    <w:docVar w:name="docvar_Amt_AbsAdrI" w:val="Casella postale"/>
    <w:docVar w:name="docvar_Amt_AbsOrtD" w:val="2501 Biel"/>
    <w:docVar w:name="docvar_Amt_AbsOrtE" w:val="2501 Biel, Switzerland"/>
    <w:docVar w:name="docvar_Amt_AbsOrtF" w:val="2501 Bienne"/>
    <w:docVar w:name="docvar_Amt_AbsOrtI" w:val="2501 Bienne"/>
    <w:docVar w:name="docvar_Amt_AmtD" w:val="Bundesamt für Kommunikation"/>
    <w:docVar w:name="docvar_Amt_AmtE" w:val="Federal Office of Communications"/>
    <w:docVar w:name="docvar_Amt_AmtF" w:val="Office fédéral de la communication"/>
    <w:docVar w:name="docvar_Amt_AmtI" w:val="Ufficio federale delle comunicazioni"/>
    <w:docVar w:name="docvar_Amt_AmtkurzD" w:val="BAKOM"/>
    <w:docVar w:name="docvar_Amt_AmtkurzE" w:val="OFCOM"/>
    <w:docVar w:name="docvar_Amt_AmtkurzF" w:val="OFCOM"/>
    <w:docVar w:name="docvar_Amt_AmtkurzI" w:val="UFCOM"/>
    <w:docVar w:name="docvar_Amt_DeptD" w:val="Eidgenössisches Departement für_Umwelt, Verkehr, Energie und Kommunikation"/>
    <w:docVar w:name="docvar_Amt_DeptE" w:val="Federal Department of the Environment,_Transport, Energy, and Communication"/>
    <w:docVar w:name="docvar_Amt_DeptF" w:val="Département fédéral de l'environnement,_des transports, de l'énergie et de la communication"/>
    <w:docVar w:name="docvar_Amt_DeptI" w:val="Dipartimento federale dell’ambiente,_dei trasporti, dell’energia e delle comunicazioni"/>
    <w:docVar w:name="docvar_Amt_DeptkurzD" w:val="UVEK"/>
    <w:docVar w:name="docvar_Amt_DeptkurzE" w:val="DETEC"/>
    <w:docVar w:name="docvar_Amt_DeptkurzF" w:val="DETEC"/>
    <w:docVar w:name="docvar_Amt_DeptkurzI" w:val="DATEC"/>
    <w:docVar w:name="docvar_Amt_Fax" w:val="+41 32 327 55 55"/>
    <w:docVar w:name="docvar_Amt_Homepage" w:val="www.bakom.admin.ch"/>
    <w:docVar w:name="docvar_Amt_PostAdrD" w:val="Postfach, 2501 Biel"/>
    <w:docVar w:name="docvar_Amt_PostAdrE" w:val="P.O. Box, 2501 Biel"/>
    <w:docVar w:name="docvar_Amt_PostAdrF" w:val="Case postale, 2501 Bienne"/>
    <w:docVar w:name="docvar_Amt_PostAdrI" w:val="Casella postale, 2501 Bienne"/>
    <w:docVar w:name="docvar_Amt_Tel" w:val="+41 32 327 55 11"/>
    <w:docVar w:name="docvar_logo2" w:val="Bundeswappen_sw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jihad.assaf@bakom.admin.ch"/>
    <w:docVar w:name="docvar_User_FunktionD" w:val="Mediamatiker"/>
    <w:docVar w:name="docvar_User_FunktionE" w:val="Mediamatiker"/>
    <w:docVar w:name="docvar_User_FunktionF" w:val="Médiamaticien"/>
    <w:docVar w:name="docvar_User_FunktionI" w:val="Mediamatico"/>
    <w:docVar w:name="docvar_User_GrussnameD" w:val="Jihad Assaf"/>
    <w:docVar w:name="docvar_User_GrussnameE" w:val="Jihad Assaf"/>
    <w:docVar w:name="docvar_User_GrussnameF" w:val="Jihad Assaf"/>
    <w:docVar w:name="docvar_User_GrussnameI" w:val="Jihad Assaf"/>
    <w:docVar w:name="docvar_User_Kurzzeichen" w:val="ASJ"/>
    <w:docVar w:name="docvar_User_Nachname" w:val="Assaf"/>
    <w:docVar w:name="docvar_User_persFax" w:val="+41 32 327 55 55"/>
    <w:docVar w:name="docvar_User_persTel" w:val="+41 32 327 50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Zukunftstrasse 44"/>
    <w:docVar w:name="docvar_User_StaoAdrE" w:val="Zukunftstrasse 44"/>
    <w:docVar w:name="docvar_User_StaoAdrF" w:val="Rue de l'Avenir 44"/>
    <w:docVar w:name="docvar_User_StaoAdrI" w:val="Rue de l'Avenir 44"/>
    <w:docVar w:name="docvar_User_StaoOrtD" w:val="Biel"/>
    <w:docVar w:name="docvar_User_StaoOrtE" w:val="Biel"/>
    <w:docVar w:name="docvar_User_StaoOrtF" w:val="Bienne"/>
    <w:docVar w:name="docvar_User_StaoOrtI" w:val="Bienne"/>
    <w:docVar w:name="docvar_User_StaoPLZ" w:val="2501"/>
    <w:docVar w:name="docvar_User_Vorname" w:val="Jihad"/>
    <w:docVar w:name="FussAdr" w:val="Bundesamt für Kommunikation_x000b_Zukunftstrasse 44, 2501 Biel_x000b_Tel. +41 32 327 55 11, Fax +41 32 327 55 55_x000b_www.bakom.admin.ch"/>
    <w:docVar w:name="Kurzzeichen" w:val="Unser Zeichen"/>
    <w:docVar w:name="OrgEinheit" w:val="@@@"/>
    <w:docVar w:name="Ort" w:val="Ort"/>
    <w:docVar w:name="PostAbs" w:val="Absenderzeile"/>
    <w:docVar w:name="Unterschrift" w:val="Vorname Name_x000b_Funktion / Sektion / Abteilung"/>
  </w:docVars>
  <w:rsids>
    <w:rsidRoot w:val="00B93711"/>
    <w:rsid w:val="00003F08"/>
    <w:rsid w:val="0002285B"/>
    <w:rsid w:val="000245D9"/>
    <w:rsid w:val="00026725"/>
    <w:rsid w:val="00032797"/>
    <w:rsid w:val="00032BAA"/>
    <w:rsid w:val="00033B94"/>
    <w:rsid w:val="00037740"/>
    <w:rsid w:val="00040536"/>
    <w:rsid w:val="000431E7"/>
    <w:rsid w:val="000460F5"/>
    <w:rsid w:val="00050E5C"/>
    <w:rsid w:val="00051E78"/>
    <w:rsid w:val="0005378B"/>
    <w:rsid w:val="00055E0B"/>
    <w:rsid w:val="00061528"/>
    <w:rsid w:val="00066F00"/>
    <w:rsid w:val="00073C9A"/>
    <w:rsid w:val="000760FF"/>
    <w:rsid w:val="000817D6"/>
    <w:rsid w:val="0009140C"/>
    <w:rsid w:val="00091E81"/>
    <w:rsid w:val="000B452E"/>
    <w:rsid w:val="000B56FF"/>
    <w:rsid w:val="000C03B4"/>
    <w:rsid w:val="000C4950"/>
    <w:rsid w:val="000C6D40"/>
    <w:rsid w:val="000D1DB6"/>
    <w:rsid w:val="000D3EA4"/>
    <w:rsid w:val="000D4216"/>
    <w:rsid w:val="000D7924"/>
    <w:rsid w:val="000E5086"/>
    <w:rsid w:val="000F2499"/>
    <w:rsid w:val="000F2F3A"/>
    <w:rsid w:val="000F6C22"/>
    <w:rsid w:val="00100EE3"/>
    <w:rsid w:val="001020E6"/>
    <w:rsid w:val="00103EEA"/>
    <w:rsid w:val="00107088"/>
    <w:rsid w:val="00110C2D"/>
    <w:rsid w:val="00124366"/>
    <w:rsid w:val="00124C3B"/>
    <w:rsid w:val="00125C60"/>
    <w:rsid w:val="001309BE"/>
    <w:rsid w:val="001323EA"/>
    <w:rsid w:val="00133771"/>
    <w:rsid w:val="00134DF3"/>
    <w:rsid w:val="001377BA"/>
    <w:rsid w:val="00140163"/>
    <w:rsid w:val="00140860"/>
    <w:rsid w:val="00144615"/>
    <w:rsid w:val="00151BEA"/>
    <w:rsid w:val="00156087"/>
    <w:rsid w:val="00163933"/>
    <w:rsid w:val="00170FB0"/>
    <w:rsid w:val="001715EA"/>
    <w:rsid w:val="00173DDD"/>
    <w:rsid w:val="00177BD1"/>
    <w:rsid w:val="00190122"/>
    <w:rsid w:val="001939E3"/>
    <w:rsid w:val="00195327"/>
    <w:rsid w:val="001964DE"/>
    <w:rsid w:val="001A2494"/>
    <w:rsid w:val="001A2A79"/>
    <w:rsid w:val="001C2A0F"/>
    <w:rsid w:val="001C3CBD"/>
    <w:rsid w:val="001D16F1"/>
    <w:rsid w:val="001D614B"/>
    <w:rsid w:val="001D71B6"/>
    <w:rsid w:val="001E3287"/>
    <w:rsid w:val="001F367F"/>
    <w:rsid w:val="0020496D"/>
    <w:rsid w:val="00220654"/>
    <w:rsid w:val="00220CB7"/>
    <w:rsid w:val="00222C6E"/>
    <w:rsid w:val="002230AF"/>
    <w:rsid w:val="00224168"/>
    <w:rsid w:val="00224CBF"/>
    <w:rsid w:val="00227852"/>
    <w:rsid w:val="002303B2"/>
    <w:rsid w:val="002323CE"/>
    <w:rsid w:val="0024154D"/>
    <w:rsid w:val="00245587"/>
    <w:rsid w:val="0024561A"/>
    <w:rsid w:val="00245E8E"/>
    <w:rsid w:val="00245FB4"/>
    <w:rsid w:val="00247DEB"/>
    <w:rsid w:val="002504D8"/>
    <w:rsid w:val="00251E83"/>
    <w:rsid w:val="00266BE3"/>
    <w:rsid w:val="002672C6"/>
    <w:rsid w:val="00274EC0"/>
    <w:rsid w:val="00283E4A"/>
    <w:rsid w:val="00284EFC"/>
    <w:rsid w:val="00292B0A"/>
    <w:rsid w:val="002A1176"/>
    <w:rsid w:val="002A11CF"/>
    <w:rsid w:val="002A3A08"/>
    <w:rsid w:val="002A5173"/>
    <w:rsid w:val="002B1B71"/>
    <w:rsid w:val="002C75D6"/>
    <w:rsid w:val="002C764B"/>
    <w:rsid w:val="002D14C4"/>
    <w:rsid w:val="002D3C96"/>
    <w:rsid w:val="002D5E1B"/>
    <w:rsid w:val="002D6877"/>
    <w:rsid w:val="002E0238"/>
    <w:rsid w:val="002E2138"/>
    <w:rsid w:val="002E40F1"/>
    <w:rsid w:val="002E4323"/>
    <w:rsid w:val="002E7C27"/>
    <w:rsid w:val="002F5E3A"/>
    <w:rsid w:val="002F6C9B"/>
    <w:rsid w:val="00303134"/>
    <w:rsid w:val="00304001"/>
    <w:rsid w:val="0030513C"/>
    <w:rsid w:val="00313E4E"/>
    <w:rsid w:val="00316B40"/>
    <w:rsid w:val="003221B5"/>
    <w:rsid w:val="0032569C"/>
    <w:rsid w:val="003265C6"/>
    <w:rsid w:val="00327800"/>
    <w:rsid w:val="003302A1"/>
    <w:rsid w:val="0033155C"/>
    <w:rsid w:val="003346B2"/>
    <w:rsid w:val="00335674"/>
    <w:rsid w:val="003367E7"/>
    <w:rsid w:val="003440F3"/>
    <w:rsid w:val="00350537"/>
    <w:rsid w:val="00365C00"/>
    <w:rsid w:val="00366672"/>
    <w:rsid w:val="0036783E"/>
    <w:rsid w:val="00374B91"/>
    <w:rsid w:val="003754FE"/>
    <w:rsid w:val="003819A6"/>
    <w:rsid w:val="00387DDF"/>
    <w:rsid w:val="003945D3"/>
    <w:rsid w:val="0039565E"/>
    <w:rsid w:val="003979D9"/>
    <w:rsid w:val="003A31DB"/>
    <w:rsid w:val="003A3BB6"/>
    <w:rsid w:val="003A5B7A"/>
    <w:rsid w:val="003A7CC9"/>
    <w:rsid w:val="003B33CC"/>
    <w:rsid w:val="003B5BA0"/>
    <w:rsid w:val="003B7C63"/>
    <w:rsid w:val="003B7E40"/>
    <w:rsid w:val="003C0FF9"/>
    <w:rsid w:val="003C4B78"/>
    <w:rsid w:val="003C6F0D"/>
    <w:rsid w:val="003D0127"/>
    <w:rsid w:val="003D3B27"/>
    <w:rsid w:val="003D494C"/>
    <w:rsid w:val="003D5F01"/>
    <w:rsid w:val="003D7949"/>
    <w:rsid w:val="003E100B"/>
    <w:rsid w:val="003F071F"/>
    <w:rsid w:val="003F7FC5"/>
    <w:rsid w:val="004018F7"/>
    <w:rsid w:val="00402DFE"/>
    <w:rsid w:val="004046B6"/>
    <w:rsid w:val="0043195E"/>
    <w:rsid w:val="00433233"/>
    <w:rsid w:val="00433DDA"/>
    <w:rsid w:val="00445D34"/>
    <w:rsid w:val="00447D73"/>
    <w:rsid w:val="00451588"/>
    <w:rsid w:val="004523DD"/>
    <w:rsid w:val="00454A70"/>
    <w:rsid w:val="00456E8C"/>
    <w:rsid w:val="0045789C"/>
    <w:rsid w:val="004628C0"/>
    <w:rsid w:val="0046729D"/>
    <w:rsid w:val="004717A6"/>
    <w:rsid w:val="0048361D"/>
    <w:rsid w:val="00484D92"/>
    <w:rsid w:val="00495ACE"/>
    <w:rsid w:val="004B3C6D"/>
    <w:rsid w:val="004B5EC3"/>
    <w:rsid w:val="004B6A4D"/>
    <w:rsid w:val="004C33E4"/>
    <w:rsid w:val="004C4923"/>
    <w:rsid w:val="004E16BF"/>
    <w:rsid w:val="004E57FF"/>
    <w:rsid w:val="004F2A70"/>
    <w:rsid w:val="004F4EDD"/>
    <w:rsid w:val="004F7A5E"/>
    <w:rsid w:val="004F7E90"/>
    <w:rsid w:val="00502247"/>
    <w:rsid w:val="00503267"/>
    <w:rsid w:val="00503D87"/>
    <w:rsid w:val="00505225"/>
    <w:rsid w:val="00507989"/>
    <w:rsid w:val="00510EF8"/>
    <w:rsid w:val="00512662"/>
    <w:rsid w:val="00514164"/>
    <w:rsid w:val="00514D55"/>
    <w:rsid w:val="00520B33"/>
    <w:rsid w:val="005242F9"/>
    <w:rsid w:val="00525B81"/>
    <w:rsid w:val="0052739C"/>
    <w:rsid w:val="005325A6"/>
    <w:rsid w:val="00532B1B"/>
    <w:rsid w:val="00532CA2"/>
    <w:rsid w:val="00534129"/>
    <w:rsid w:val="005352FE"/>
    <w:rsid w:val="005377E4"/>
    <w:rsid w:val="005434F9"/>
    <w:rsid w:val="005524CA"/>
    <w:rsid w:val="00552805"/>
    <w:rsid w:val="00553389"/>
    <w:rsid w:val="0055345D"/>
    <w:rsid w:val="00554096"/>
    <w:rsid w:val="00571E73"/>
    <w:rsid w:val="005778DA"/>
    <w:rsid w:val="00582C89"/>
    <w:rsid w:val="00590300"/>
    <w:rsid w:val="0059486F"/>
    <w:rsid w:val="00595574"/>
    <w:rsid w:val="0059710F"/>
    <w:rsid w:val="00597231"/>
    <w:rsid w:val="005A055E"/>
    <w:rsid w:val="005A4EBF"/>
    <w:rsid w:val="005B51E5"/>
    <w:rsid w:val="005C0280"/>
    <w:rsid w:val="005D6A29"/>
    <w:rsid w:val="005D751E"/>
    <w:rsid w:val="005E383B"/>
    <w:rsid w:val="005E3CD4"/>
    <w:rsid w:val="005F0D31"/>
    <w:rsid w:val="005F4555"/>
    <w:rsid w:val="005F5C94"/>
    <w:rsid w:val="005F6D8C"/>
    <w:rsid w:val="0060519C"/>
    <w:rsid w:val="006072D4"/>
    <w:rsid w:val="00610B71"/>
    <w:rsid w:val="00610F32"/>
    <w:rsid w:val="00612B33"/>
    <w:rsid w:val="00620DBF"/>
    <w:rsid w:val="00622DCD"/>
    <w:rsid w:val="006243D8"/>
    <w:rsid w:val="006247BF"/>
    <w:rsid w:val="00625014"/>
    <w:rsid w:val="00631668"/>
    <w:rsid w:val="00632833"/>
    <w:rsid w:val="00636F2D"/>
    <w:rsid w:val="006463A2"/>
    <w:rsid w:val="006468B3"/>
    <w:rsid w:val="006505D3"/>
    <w:rsid w:val="00652972"/>
    <w:rsid w:val="00652EEF"/>
    <w:rsid w:val="00657739"/>
    <w:rsid w:val="006613B3"/>
    <w:rsid w:val="00664F3B"/>
    <w:rsid w:val="00675A9E"/>
    <w:rsid w:val="006852B5"/>
    <w:rsid w:val="006867C4"/>
    <w:rsid w:val="00687661"/>
    <w:rsid w:val="00691B09"/>
    <w:rsid w:val="006963F4"/>
    <w:rsid w:val="006A04DC"/>
    <w:rsid w:val="006A32CF"/>
    <w:rsid w:val="006B0694"/>
    <w:rsid w:val="006B1F8A"/>
    <w:rsid w:val="006B323C"/>
    <w:rsid w:val="006B5151"/>
    <w:rsid w:val="006B5552"/>
    <w:rsid w:val="006B5CEF"/>
    <w:rsid w:val="006C57D9"/>
    <w:rsid w:val="006D013E"/>
    <w:rsid w:val="006D1AD0"/>
    <w:rsid w:val="006D1C1D"/>
    <w:rsid w:val="006D2197"/>
    <w:rsid w:val="006D319C"/>
    <w:rsid w:val="006D75E6"/>
    <w:rsid w:val="006D768A"/>
    <w:rsid w:val="006E600E"/>
    <w:rsid w:val="006E742E"/>
    <w:rsid w:val="006F5506"/>
    <w:rsid w:val="0071198C"/>
    <w:rsid w:val="007131D9"/>
    <w:rsid w:val="007144E4"/>
    <w:rsid w:val="0071584E"/>
    <w:rsid w:val="00717043"/>
    <w:rsid w:val="007179E3"/>
    <w:rsid w:val="007237A0"/>
    <w:rsid w:val="0072789E"/>
    <w:rsid w:val="007312FC"/>
    <w:rsid w:val="00733851"/>
    <w:rsid w:val="00742933"/>
    <w:rsid w:val="00743A40"/>
    <w:rsid w:val="00746605"/>
    <w:rsid w:val="0074687D"/>
    <w:rsid w:val="00747160"/>
    <w:rsid w:val="007533BA"/>
    <w:rsid w:val="00757BA7"/>
    <w:rsid w:val="007615A5"/>
    <w:rsid w:val="00763D66"/>
    <w:rsid w:val="00764F1F"/>
    <w:rsid w:val="00767613"/>
    <w:rsid w:val="00770144"/>
    <w:rsid w:val="00775D14"/>
    <w:rsid w:val="0078041C"/>
    <w:rsid w:val="00781A65"/>
    <w:rsid w:val="00785073"/>
    <w:rsid w:val="0078587B"/>
    <w:rsid w:val="00792CCF"/>
    <w:rsid w:val="00794E43"/>
    <w:rsid w:val="007A09A4"/>
    <w:rsid w:val="007A29ED"/>
    <w:rsid w:val="007A46E8"/>
    <w:rsid w:val="007A70CD"/>
    <w:rsid w:val="007B1633"/>
    <w:rsid w:val="007C2986"/>
    <w:rsid w:val="007C36AA"/>
    <w:rsid w:val="007C4A61"/>
    <w:rsid w:val="007C5A86"/>
    <w:rsid w:val="007D03D1"/>
    <w:rsid w:val="007D1D69"/>
    <w:rsid w:val="007D50B5"/>
    <w:rsid w:val="007D535E"/>
    <w:rsid w:val="007E487B"/>
    <w:rsid w:val="007E7360"/>
    <w:rsid w:val="007E79AC"/>
    <w:rsid w:val="00803395"/>
    <w:rsid w:val="008044E5"/>
    <w:rsid w:val="0080594E"/>
    <w:rsid w:val="00806727"/>
    <w:rsid w:val="00806B09"/>
    <w:rsid w:val="00814F38"/>
    <w:rsid w:val="008159A3"/>
    <w:rsid w:val="008168A6"/>
    <w:rsid w:val="0082011D"/>
    <w:rsid w:val="0082217E"/>
    <w:rsid w:val="008234B2"/>
    <w:rsid w:val="008248FE"/>
    <w:rsid w:val="008267F4"/>
    <w:rsid w:val="00826F05"/>
    <w:rsid w:val="00830419"/>
    <w:rsid w:val="008305B0"/>
    <w:rsid w:val="00830854"/>
    <w:rsid w:val="008341DA"/>
    <w:rsid w:val="008375A1"/>
    <w:rsid w:val="008443A7"/>
    <w:rsid w:val="008454E0"/>
    <w:rsid w:val="0084638F"/>
    <w:rsid w:val="008463A0"/>
    <w:rsid w:val="00847CE1"/>
    <w:rsid w:val="00850195"/>
    <w:rsid w:val="00851E7E"/>
    <w:rsid w:val="0085578B"/>
    <w:rsid w:val="008628F3"/>
    <w:rsid w:val="00872981"/>
    <w:rsid w:val="008800BA"/>
    <w:rsid w:val="0088508A"/>
    <w:rsid w:val="0088561D"/>
    <w:rsid w:val="008935CE"/>
    <w:rsid w:val="008A1097"/>
    <w:rsid w:val="008A42A1"/>
    <w:rsid w:val="008A4E4B"/>
    <w:rsid w:val="008A65E7"/>
    <w:rsid w:val="008A6EB9"/>
    <w:rsid w:val="008B29D7"/>
    <w:rsid w:val="008B4229"/>
    <w:rsid w:val="008B5417"/>
    <w:rsid w:val="008B5A6B"/>
    <w:rsid w:val="008B5DA9"/>
    <w:rsid w:val="008B6236"/>
    <w:rsid w:val="008C41D2"/>
    <w:rsid w:val="008C6E18"/>
    <w:rsid w:val="008D09EF"/>
    <w:rsid w:val="008D3666"/>
    <w:rsid w:val="008D3B23"/>
    <w:rsid w:val="008E1507"/>
    <w:rsid w:val="008E1835"/>
    <w:rsid w:val="008F01BF"/>
    <w:rsid w:val="008F4587"/>
    <w:rsid w:val="008F4C12"/>
    <w:rsid w:val="00904735"/>
    <w:rsid w:val="00906824"/>
    <w:rsid w:val="009079F7"/>
    <w:rsid w:val="009160FB"/>
    <w:rsid w:val="00916E0C"/>
    <w:rsid w:val="00917FDD"/>
    <w:rsid w:val="00920ED4"/>
    <w:rsid w:val="0092134F"/>
    <w:rsid w:val="00922409"/>
    <w:rsid w:val="009252E5"/>
    <w:rsid w:val="00930E7F"/>
    <w:rsid w:val="00934B27"/>
    <w:rsid w:val="00935205"/>
    <w:rsid w:val="00940C0E"/>
    <w:rsid w:val="009418DD"/>
    <w:rsid w:val="00954414"/>
    <w:rsid w:val="009638C2"/>
    <w:rsid w:val="00963D74"/>
    <w:rsid w:val="009643E8"/>
    <w:rsid w:val="0097097A"/>
    <w:rsid w:val="00982A8F"/>
    <w:rsid w:val="009851F7"/>
    <w:rsid w:val="009920B2"/>
    <w:rsid w:val="009948DB"/>
    <w:rsid w:val="00995747"/>
    <w:rsid w:val="0099669E"/>
    <w:rsid w:val="009A0A74"/>
    <w:rsid w:val="009A5F13"/>
    <w:rsid w:val="009A67C2"/>
    <w:rsid w:val="009C4C16"/>
    <w:rsid w:val="009C5FC9"/>
    <w:rsid w:val="009D3ACC"/>
    <w:rsid w:val="009D42B6"/>
    <w:rsid w:val="009D56AD"/>
    <w:rsid w:val="009E0092"/>
    <w:rsid w:val="009E364E"/>
    <w:rsid w:val="009E3B70"/>
    <w:rsid w:val="009E418F"/>
    <w:rsid w:val="009E4C25"/>
    <w:rsid w:val="009E6770"/>
    <w:rsid w:val="009F58AF"/>
    <w:rsid w:val="009F6047"/>
    <w:rsid w:val="009F6769"/>
    <w:rsid w:val="009F6C6E"/>
    <w:rsid w:val="00A00FE4"/>
    <w:rsid w:val="00A02418"/>
    <w:rsid w:val="00A07598"/>
    <w:rsid w:val="00A11322"/>
    <w:rsid w:val="00A12D00"/>
    <w:rsid w:val="00A131BB"/>
    <w:rsid w:val="00A22AAA"/>
    <w:rsid w:val="00A25A8B"/>
    <w:rsid w:val="00A25F53"/>
    <w:rsid w:val="00A3199A"/>
    <w:rsid w:val="00A32BE6"/>
    <w:rsid w:val="00A36E6B"/>
    <w:rsid w:val="00A4669F"/>
    <w:rsid w:val="00A503D5"/>
    <w:rsid w:val="00A5041B"/>
    <w:rsid w:val="00A51ADD"/>
    <w:rsid w:val="00A52361"/>
    <w:rsid w:val="00A57526"/>
    <w:rsid w:val="00A60183"/>
    <w:rsid w:val="00A6353C"/>
    <w:rsid w:val="00A643FA"/>
    <w:rsid w:val="00A65818"/>
    <w:rsid w:val="00A82DA0"/>
    <w:rsid w:val="00A85E83"/>
    <w:rsid w:val="00A87E89"/>
    <w:rsid w:val="00AA0DA8"/>
    <w:rsid w:val="00AA2612"/>
    <w:rsid w:val="00AA2D9C"/>
    <w:rsid w:val="00AB05E8"/>
    <w:rsid w:val="00AB31CC"/>
    <w:rsid w:val="00AB3E1A"/>
    <w:rsid w:val="00AB6269"/>
    <w:rsid w:val="00AC2DEE"/>
    <w:rsid w:val="00AC3CE7"/>
    <w:rsid w:val="00AC6BD2"/>
    <w:rsid w:val="00AD0914"/>
    <w:rsid w:val="00AE189D"/>
    <w:rsid w:val="00AE2F51"/>
    <w:rsid w:val="00AF2B46"/>
    <w:rsid w:val="00AF61AA"/>
    <w:rsid w:val="00B02532"/>
    <w:rsid w:val="00B03480"/>
    <w:rsid w:val="00B038F5"/>
    <w:rsid w:val="00B14ADF"/>
    <w:rsid w:val="00B20173"/>
    <w:rsid w:val="00B20417"/>
    <w:rsid w:val="00B23497"/>
    <w:rsid w:val="00B26837"/>
    <w:rsid w:val="00B2717C"/>
    <w:rsid w:val="00B30C83"/>
    <w:rsid w:val="00B32289"/>
    <w:rsid w:val="00B35237"/>
    <w:rsid w:val="00B4085D"/>
    <w:rsid w:val="00B4345F"/>
    <w:rsid w:val="00B43B4A"/>
    <w:rsid w:val="00B46E77"/>
    <w:rsid w:val="00B5627F"/>
    <w:rsid w:val="00B65DE7"/>
    <w:rsid w:val="00B73782"/>
    <w:rsid w:val="00B75EC4"/>
    <w:rsid w:val="00B808EF"/>
    <w:rsid w:val="00B85E36"/>
    <w:rsid w:val="00B919ED"/>
    <w:rsid w:val="00B92220"/>
    <w:rsid w:val="00B92818"/>
    <w:rsid w:val="00B93711"/>
    <w:rsid w:val="00B96D70"/>
    <w:rsid w:val="00BA1484"/>
    <w:rsid w:val="00BA1B4D"/>
    <w:rsid w:val="00BA2103"/>
    <w:rsid w:val="00BA5DF1"/>
    <w:rsid w:val="00BB6FEF"/>
    <w:rsid w:val="00BC4DD9"/>
    <w:rsid w:val="00BD4471"/>
    <w:rsid w:val="00BD4B65"/>
    <w:rsid w:val="00BD4FEB"/>
    <w:rsid w:val="00BD6A54"/>
    <w:rsid w:val="00BD6C58"/>
    <w:rsid w:val="00BE3752"/>
    <w:rsid w:val="00BE520D"/>
    <w:rsid w:val="00BE559F"/>
    <w:rsid w:val="00BE5AE8"/>
    <w:rsid w:val="00BE5BDF"/>
    <w:rsid w:val="00BF0288"/>
    <w:rsid w:val="00BF0ED3"/>
    <w:rsid w:val="00BF2014"/>
    <w:rsid w:val="00BF3796"/>
    <w:rsid w:val="00BF3AD9"/>
    <w:rsid w:val="00BF6E52"/>
    <w:rsid w:val="00C03667"/>
    <w:rsid w:val="00C12E63"/>
    <w:rsid w:val="00C151F8"/>
    <w:rsid w:val="00C22C3A"/>
    <w:rsid w:val="00C23BF9"/>
    <w:rsid w:val="00C25648"/>
    <w:rsid w:val="00C30487"/>
    <w:rsid w:val="00C359A9"/>
    <w:rsid w:val="00C36854"/>
    <w:rsid w:val="00C51A94"/>
    <w:rsid w:val="00C529F1"/>
    <w:rsid w:val="00C55518"/>
    <w:rsid w:val="00C57905"/>
    <w:rsid w:val="00C60AE8"/>
    <w:rsid w:val="00C60CF4"/>
    <w:rsid w:val="00C733C7"/>
    <w:rsid w:val="00C76DF8"/>
    <w:rsid w:val="00C77DFB"/>
    <w:rsid w:val="00C80AC0"/>
    <w:rsid w:val="00C83423"/>
    <w:rsid w:val="00C84548"/>
    <w:rsid w:val="00C87D4E"/>
    <w:rsid w:val="00C912CF"/>
    <w:rsid w:val="00C91461"/>
    <w:rsid w:val="00C9159A"/>
    <w:rsid w:val="00C932BF"/>
    <w:rsid w:val="00CA17A6"/>
    <w:rsid w:val="00CB0235"/>
    <w:rsid w:val="00CB089C"/>
    <w:rsid w:val="00CB4CCF"/>
    <w:rsid w:val="00CB6DFB"/>
    <w:rsid w:val="00CD0992"/>
    <w:rsid w:val="00CD1D61"/>
    <w:rsid w:val="00CD5633"/>
    <w:rsid w:val="00CF26EA"/>
    <w:rsid w:val="00CF3A59"/>
    <w:rsid w:val="00D0278F"/>
    <w:rsid w:val="00D13A5F"/>
    <w:rsid w:val="00D15DC6"/>
    <w:rsid w:val="00D21742"/>
    <w:rsid w:val="00D21FAB"/>
    <w:rsid w:val="00D23039"/>
    <w:rsid w:val="00D33C55"/>
    <w:rsid w:val="00D33E17"/>
    <w:rsid w:val="00D34A8F"/>
    <w:rsid w:val="00D36605"/>
    <w:rsid w:val="00D368C1"/>
    <w:rsid w:val="00D3702C"/>
    <w:rsid w:val="00D42D94"/>
    <w:rsid w:val="00D43EF2"/>
    <w:rsid w:val="00D44D8B"/>
    <w:rsid w:val="00D454C8"/>
    <w:rsid w:val="00D461E5"/>
    <w:rsid w:val="00D50C29"/>
    <w:rsid w:val="00D518A6"/>
    <w:rsid w:val="00D51D52"/>
    <w:rsid w:val="00D523DC"/>
    <w:rsid w:val="00D53BDE"/>
    <w:rsid w:val="00D53E7A"/>
    <w:rsid w:val="00D56973"/>
    <w:rsid w:val="00D604F3"/>
    <w:rsid w:val="00D60E88"/>
    <w:rsid w:val="00D67133"/>
    <w:rsid w:val="00D7696F"/>
    <w:rsid w:val="00D7744D"/>
    <w:rsid w:val="00D812AA"/>
    <w:rsid w:val="00D84AE3"/>
    <w:rsid w:val="00D926B2"/>
    <w:rsid w:val="00D964E5"/>
    <w:rsid w:val="00DA04AC"/>
    <w:rsid w:val="00DA28C9"/>
    <w:rsid w:val="00DA7F86"/>
    <w:rsid w:val="00DB48E2"/>
    <w:rsid w:val="00DC460A"/>
    <w:rsid w:val="00DD7639"/>
    <w:rsid w:val="00DE5A0C"/>
    <w:rsid w:val="00DE651C"/>
    <w:rsid w:val="00DE6F3C"/>
    <w:rsid w:val="00DF1DCE"/>
    <w:rsid w:val="00DF5627"/>
    <w:rsid w:val="00DF59FC"/>
    <w:rsid w:val="00DF7537"/>
    <w:rsid w:val="00DF77C2"/>
    <w:rsid w:val="00E013E3"/>
    <w:rsid w:val="00E01B5B"/>
    <w:rsid w:val="00E04988"/>
    <w:rsid w:val="00E0527B"/>
    <w:rsid w:val="00E1021A"/>
    <w:rsid w:val="00E10B47"/>
    <w:rsid w:val="00E211B9"/>
    <w:rsid w:val="00E25B5C"/>
    <w:rsid w:val="00E3170C"/>
    <w:rsid w:val="00E34CC3"/>
    <w:rsid w:val="00E35F32"/>
    <w:rsid w:val="00E407A9"/>
    <w:rsid w:val="00E419FE"/>
    <w:rsid w:val="00E464D0"/>
    <w:rsid w:val="00E46B1B"/>
    <w:rsid w:val="00E534A0"/>
    <w:rsid w:val="00E57E02"/>
    <w:rsid w:val="00E62E37"/>
    <w:rsid w:val="00E66DC4"/>
    <w:rsid w:val="00E7347E"/>
    <w:rsid w:val="00E755FD"/>
    <w:rsid w:val="00E762D9"/>
    <w:rsid w:val="00E807C8"/>
    <w:rsid w:val="00E85677"/>
    <w:rsid w:val="00E86BDD"/>
    <w:rsid w:val="00E87910"/>
    <w:rsid w:val="00E924C4"/>
    <w:rsid w:val="00EA0CA7"/>
    <w:rsid w:val="00EA1F32"/>
    <w:rsid w:val="00EB6918"/>
    <w:rsid w:val="00ED0543"/>
    <w:rsid w:val="00ED254B"/>
    <w:rsid w:val="00ED675B"/>
    <w:rsid w:val="00ED6ADB"/>
    <w:rsid w:val="00ED6EED"/>
    <w:rsid w:val="00EE2768"/>
    <w:rsid w:val="00EE3D74"/>
    <w:rsid w:val="00EE5123"/>
    <w:rsid w:val="00EF3638"/>
    <w:rsid w:val="00EF3FA2"/>
    <w:rsid w:val="00EF3FAC"/>
    <w:rsid w:val="00EF624F"/>
    <w:rsid w:val="00F053A9"/>
    <w:rsid w:val="00F10303"/>
    <w:rsid w:val="00F13731"/>
    <w:rsid w:val="00F1777C"/>
    <w:rsid w:val="00F20134"/>
    <w:rsid w:val="00F20F80"/>
    <w:rsid w:val="00F26436"/>
    <w:rsid w:val="00F26CAB"/>
    <w:rsid w:val="00F27E68"/>
    <w:rsid w:val="00F31046"/>
    <w:rsid w:val="00F471D0"/>
    <w:rsid w:val="00F47C85"/>
    <w:rsid w:val="00F57A13"/>
    <w:rsid w:val="00F62E84"/>
    <w:rsid w:val="00F65C5F"/>
    <w:rsid w:val="00F65E11"/>
    <w:rsid w:val="00F66229"/>
    <w:rsid w:val="00F66DDF"/>
    <w:rsid w:val="00F67A09"/>
    <w:rsid w:val="00F7032A"/>
    <w:rsid w:val="00F70367"/>
    <w:rsid w:val="00F71A63"/>
    <w:rsid w:val="00F80567"/>
    <w:rsid w:val="00F8295A"/>
    <w:rsid w:val="00F864C1"/>
    <w:rsid w:val="00F93DE7"/>
    <w:rsid w:val="00F94626"/>
    <w:rsid w:val="00FB1D34"/>
    <w:rsid w:val="00FB1E19"/>
    <w:rsid w:val="00FB4001"/>
    <w:rsid w:val="00FC6536"/>
    <w:rsid w:val="00FC65D6"/>
    <w:rsid w:val="00FC796E"/>
    <w:rsid w:val="00FC7D56"/>
    <w:rsid w:val="00FD62FD"/>
    <w:rsid w:val="00FD7289"/>
    <w:rsid w:val="00FE0E91"/>
    <w:rsid w:val="00FE4209"/>
    <w:rsid w:val="00FE4CE1"/>
    <w:rsid w:val="00FE72EA"/>
    <w:rsid w:val="00FF6085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5:docId w15:val="{32F1450A-5921-417C-87F7-141C094B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styleId="Textedebulles">
    <w:name w:val="Balloon Text"/>
    <w:basedOn w:val="Normal"/>
    <w:semiHidden/>
    <w:rsid w:val="007C4A61"/>
    <w:rPr>
      <w:rFonts w:ascii="Tahoma" w:hAnsi="Tahoma" w:cs="Tahoma"/>
      <w:sz w:val="16"/>
      <w:szCs w:val="16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table" w:styleId="Grilledutableau">
    <w:name w:val="Table Grid"/>
    <w:basedOn w:val="TableauNormal"/>
    <w:rsid w:val="0059710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character" w:styleId="Lienhypertexte">
    <w:name w:val="Hyperlink"/>
    <w:basedOn w:val="Policepardfaut"/>
    <w:rsid w:val="00D368C1"/>
    <w:rPr>
      <w:color w:val="0000FF"/>
      <w:u w:val="single"/>
    </w:rPr>
  </w:style>
  <w:style w:type="character" w:styleId="Numrodepage">
    <w:name w:val="page number"/>
    <w:basedOn w:val="Policepardfaut"/>
    <w:rsid w:val="0099669E"/>
  </w:style>
  <w:style w:type="character" w:styleId="Lienhypertextesuivivisit">
    <w:name w:val="FollowedHyperlink"/>
    <w:basedOn w:val="Policepardfaut"/>
    <w:rsid w:val="00A52361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33233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33233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E46B1B"/>
    <w:pPr>
      <w:ind w:left="720"/>
      <w:contextualSpacing/>
    </w:pPr>
  </w:style>
  <w:style w:type="paragraph" w:styleId="Rvision">
    <w:name w:val="Revision"/>
    <w:hidden/>
    <w:uiPriority w:val="99"/>
    <w:semiHidden/>
    <w:rsid w:val="00DE65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32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06609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49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81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86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5470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6417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990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44032\Local%20Settings\Temporary%20Internet%20Files\OLK22\Gesuch%20um%20befristete%20Funkkonzessione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17B43-03B0-4FF0-A61A-AF94B1D5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befristete Funkkonzessionen1.dot</Template>
  <TotalTime>0</TotalTime>
  <Pages>2</Pages>
  <Words>481</Words>
  <Characters>2802</Characters>
  <Application>Microsoft Office Word</Application>
  <DocSecurity>0</DocSecurity>
  <Lines>233</Lines>
  <Paragraphs>164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für temp. UKW-Funkkonzession</vt:lpstr>
      <vt:lpstr>F2</vt:lpstr>
    </vt:vector>
  </TitlesOfParts>
  <Company>BAKOM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temp. UKW-Funkkonzession</dc:title>
  <dc:subject>UKW für Informationsübertragung</dc:subject>
  <dc:creator>Wunderli Daniel / Marc Tschan / Serge Pheulpin</dc:creator>
  <dc:description>4-sprachig_x000d_
Logoauswahl sw/f, 2. Seite ja/nein</dc:description>
  <cp:lastModifiedBy>Michel Rebetez</cp:lastModifiedBy>
  <cp:revision>40</cp:revision>
  <cp:lastPrinted>2014-03-12T09:34:00Z</cp:lastPrinted>
  <dcterms:created xsi:type="dcterms:W3CDTF">2014-02-27T08:23:00Z</dcterms:created>
  <dcterms:modified xsi:type="dcterms:W3CDTF">2020-06-29T10:13:00Z</dcterms:modified>
</cp:coreProperties>
</file>