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B28" w14:textId="127C85F8" w:rsidR="008454E0" w:rsidRPr="00236ECB" w:rsidRDefault="008B0E59" w:rsidP="005822F4">
      <w:pPr>
        <w:pStyle w:val="Sansinterligne"/>
        <w:rPr>
          <w:b/>
          <w:bCs/>
          <w:sz w:val="28"/>
          <w:szCs w:val="28"/>
          <w:lang w:val="fr-CH"/>
        </w:rPr>
      </w:pPr>
      <w:r w:rsidRPr="00236ECB">
        <w:rPr>
          <w:b/>
          <w:bCs/>
          <w:sz w:val="28"/>
          <w:szCs w:val="28"/>
          <w:lang w:val="fr-CH"/>
        </w:rPr>
        <w:t>Demande d'octroi d'une concession temporaire</w:t>
      </w:r>
    </w:p>
    <w:p w14:paraId="02577EE3" w14:textId="77777777" w:rsidR="006708C2" w:rsidRPr="00236ECB" w:rsidRDefault="006708C2" w:rsidP="006708C2">
      <w:pPr>
        <w:spacing w:beforeLines="20" w:before="48" w:after="60" w:line="240" w:lineRule="auto"/>
        <w:rPr>
          <w:b/>
          <w:sz w:val="18"/>
          <w:szCs w:val="18"/>
          <w:lang w:val="fr-CH"/>
        </w:rPr>
      </w:pPr>
    </w:p>
    <w:tbl>
      <w:tblPr>
        <w:tblW w:w="157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1"/>
        <w:gridCol w:w="851"/>
        <w:gridCol w:w="283"/>
        <w:gridCol w:w="851"/>
        <w:gridCol w:w="850"/>
        <w:gridCol w:w="142"/>
        <w:gridCol w:w="495"/>
        <w:gridCol w:w="214"/>
        <w:gridCol w:w="567"/>
        <w:gridCol w:w="567"/>
        <w:gridCol w:w="1134"/>
        <w:gridCol w:w="283"/>
        <w:gridCol w:w="211"/>
        <w:gridCol w:w="356"/>
        <w:gridCol w:w="1276"/>
        <w:gridCol w:w="423"/>
        <w:gridCol w:w="286"/>
        <w:gridCol w:w="423"/>
        <w:gridCol w:w="427"/>
        <w:gridCol w:w="3119"/>
        <w:gridCol w:w="1252"/>
      </w:tblGrid>
      <w:tr w:rsidR="00F31A30" w:rsidRPr="00236ECB" w14:paraId="6954931B" w14:textId="77777777" w:rsidTr="00F31A30">
        <w:trPr>
          <w:trHeight w:val="207"/>
        </w:trPr>
        <w:tc>
          <w:tcPr>
            <w:tcW w:w="157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78C9" w14:textId="23A846CD" w:rsidR="00F31A30" w:rsidRPr="00236ECB" w:rsidRDefault="008B0E59" w:rsidP="002E2793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 w:rsidRPr="00236ECB">
              <w:rPr>
                <w:b/>
                <w:sz w:val="18"/>
                <w:szCs w:val="18"/>
                <w:lang w:val="fr-CH"/>
              </w:rPr>
              <w:t>Informations générales</w:t>
            </w:r>
          </w:p>
        </w:tc>
      </w:tr>
      <w:tr w:rsidR="008A65F7" w:rsidRPr="00236ECB" w14:paraId="4C8A2831" w14:textId="77777777" w:rsidTr="004C4ABC">
        <w:trPr>
          <w:trHeight w:val="207"/>
        </w:trPr>
        <w:tc>
          <w:tcPr>
            <w:tcW w:w="7660" w:type="dxa"/>
            <w:gridSpan w:val="12"/>
            <w:tcBorders>
              <w:top w:val="single" w:sz="4" w:space="0" w:color="auto"/>
            </w:tcBorders>
          </w:tcPr>
          <w:p w14:paraId="72A27F36" w14:textId="23A6C9B0" w:rsidR="008A65F7" w:rsidRPr="00236ECB" w:rsidRDefault="008B0E59" w:rsidP="00433062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 w:rsidRPr="00236ECB">
              <w:rPr>
                <w:b/>
                <w:sz w:val="18"/>
                <w:szCs w:val="18"/>
                <w:lang w:val="fr-CH"/>
              </w:rPr>
              <w:t>Requérant</w:t>
            </w:r>
            <w:r w:rsidR="00433062" w:rsidRPr="00236ECB">
              <w:rPr>
                <w:b/>
                <w:sz w:val="18"/>
                <w:szCs w:val="18"/>
                <w:lang w:val="fr-CH"/>
              </w:rPr>
              <w:t xml:space="preserve"> (</w:t>
            </w:r>
            <w:r w:rsidRPr="00236ECB">
              <w:rPr>
                <w:b/>
                <w:sz w:val="18"/>
                <w:szCs w:val="18"/>
                <w:lang w:val="fr-CH"/>
              </w:rPr>
              <w:t>qui utilisera effectivement les radios en Suisse</w:t>
            </w:r>
            <w:r w:rsidR="00433062" w:rsidRPr="00236ECB">
              <w:rPr>
                <w:b/>
                <w:sz w:val="18"/>
                <w:szCs w:val="18"/>
                <w:lang w:val="fr-CH"/>
              </w:rPr>
              <w:t>)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</w:tcBorders>
          </w:tcPr>
          <w:p w14:paraId="5EF733C6" w14:textId="61E8B5C0" w:rsidR="008A65F7" w:rsidRPr="00236ECB" w:rsidRDefault="00877599" w:rsidP="008A65F7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 w:rsidRPr="00236ECB">
              <w:rPr>
                <w:b/>
                <w:sz w:val="18"/>
                <w:szCs w:val="18"/>
                <w:lang w:val="fr-CH"/>
              </w:rPr>
              <w:t>Adresse de facturation</w:t>
            </w:r>
          </w:p>
        </w:tc>
      </w:tr>
      <w:tr w:rsidR="008A65F7" w:rsidRPr="00236ECB" w14:paraId="2AA1616D" w14:textId="56DDEB1E" w:rsidTr="00AC131A">
        <w:trPr>
          <w:trHeight w:val="133"/>
        </w:trPr>
        <w:tc>
          <w:tcPr>
            <w:tcW w:w="2840" w:type="dxa"/>
            <w:gridSpan w:val="4"/>
            <w:vAlign w:val="center"/>
          </w:tcPr>
          <w:p w14:paraId="564D7A70" w14:textId="2F194676" w:rsidR="008A65F7" w:rsidRPr="00236ECB" w:rsidRDefault="002D1603" w:rsidP="008A65F7">
            <w:pPr>
              <w:spacing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 xml:space="preserve">Numéro </w:t>
            </w:r>
            <w:r w:rsidR="00877599" w:rsidRPr="00236ECB">
              <w:rPr>
                <w:b/>
                <w:sz w:val="14"/>
                <w:szCs w:val="14"/>
                <w:lang w:val="fr-CH"/>
              </w:rPr>
              <w:t>IDE</w:t>
            </w:r>
          </w:p>
        </w:tc>
        <w:tc>
          <w:tcPr>
            <w:tcW w:w="4820" w:type="dxa"/>
            <w:gridSpan w:val="8"/>
          </w:tcPr>
          <w:p w14:paraId="755EFD24" w14:textId="4A3D630A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t>CHE-</w:t>
            </w: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99468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right w:val="nil"/>
                </w:tcBorders>
                <w:vAlign w:val="center"/>
              </w:tcPr>
              <w:p w14:paraId="3544C75F" w14:textId="70728431" w:rsidR="008A65F7" w:rsidRPr="00236ECB" w:rsidRDefault="00FD331F" w:rsidP="008A65F7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7773" w:type="dxa"/>
            <w:gridSpan w:val="9"/>
            <w:tcBorders>
              <w:left w:val="nil"/>
            </w:tcBorders>
          </w:tcPr>
          <w:p w14:paraId="1A91BD49" w14:textId="1BD0E5D3" w:rsidR="008A65F7" w:rsidRPr="00236ECB" w:rsidRDefault="00C5307E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Idem requérant</w:t>
            </w:r>
          </w:p>
        </w:tc>
      </w:tr>
      <w:tr w:rsidR="008A65F7" w:rsidRPr="00236ECB" w14:paraId="31BC93FB" w14:textId="77777777" w:rsidTr="005F5E67">
        <w:trPr>
          <w:trHeight w:val="502"/>
        </w:trPr>
        <w:tc>
          <w:tcPr>
            <w:tcW w:w="2840" w:type="dxa"/>
            <w:gridSpan w:val="4"/>
          </w:tcPr>
          <w:p w14:paraId="6647D6E7" w14:textId="6B5A6EA3" w:rsidR="00FE130D" w:rsidRPr="00236ECB" w:rsidRDefault="00FE130D" w:rsidP="00FE130D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Nom de l'entreprise</w:t>
            </w:r>
            <w:r w:rsidR="00D03639" w:rsidRPr="00236ECB">
              <w:rPr>
                <w:b/>
                <w:sz w:val="14"/>
                <w:szCs w:val="14"/>
                <w:lang w:val="fr-CH"/>
              </w:rPr>
              <w:t>*</w:t>
            </w:r>
          </w:p>
          <w:p w14:paraId="4318588A" w14:textId="634ADB57" w:rsidR="00B60A1A" w:rsidRPr="00236ECB" w:rsidRDefault="00FE130D" w:rsidP="00FE130D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(</w:t>
            </w:r>
            <w:proofErr w:type="gramStart"/>
            <w:r w:rsidRPr="00236ECB">
              <w:rPr>
                <w:b/>
                <w:sz w:val="14"/>
                <w:szCs w:val="14"/>
                <w:lang w:val="fr-CH"/>
              </w:rPr>
              <w:t>si</w:t>
            </w:r>
            <w:proofErr w:type="gramEnd"/>
            <w:r w:rsidRPr="00236ECB">
              <w:rPr>
                <w:b/>
                <w:sz w:val="14"/>
                <w:szCs w:val="14"/>
                <w:lang w:val="fr-CH"/>
              </w:rPr>
              <w:t xml:space="preserve"> privé, alors nom et prénom)</w:t>
            </w:r>
          </w:p>
        </w:tc>
        <w:tc>
          <w:tcPr>
            <w:tcW w:w="4820" w:type="dxa"/>
            <w:gridSpan w:val="8"/>
          </w:tcPr>
          <w:p w14:paraId="60BAF039" w14:textId="77777777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  <w:p w14:paraId="180970EA" w14:textId="4B99A77B" w:rsidR="007D66EF" w:rsidRPr="00236ECB" w:rsidRDefault="007D66EF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gridSpan w:val="6"/>
          </w:tcPr>
          <w:p w14:paraId="3D3D8A97" w14:textId="30CE892E" w:rsidR="008A65F7" w:rsidRPr="00236ECB" w:rsidRDefault="00FE130D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Nom de l’entreprise</w:t>
            </w:r>
            <w:r w:rsidR="009E3EDD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7CFA8490" w14:textId="0A321CE5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4C4ABC" w:rsidRPr="00236ECB" w14:paraId="7F87A42D" w14:textId="77777777" w:rsidTr="005F5E67">
        <w:trPr>
          <w:trHeight w:val="214"/>
        </w:trPr>
        <w:tc>
          <w:tcPr>
            <w:tcW w:w="855" w:type="dxa"/>
            <w:vMerge w:val="restart"/>
          </w:tcPr>
          <w:p w14:paraId="0BE90478" w14:textId="083F6077" w:rsidR="004C4ABC" w:rsidRPr="00236ECB" w:rsidRDefault="004C4ABC" w:rsidP="008A65F7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Ad</w:t>
            </w:r>
            <w:r w:rsidR="00FE130D" w:rsidRPr="00236ECB">
              <w:rPr>
                <w:b/>
                <w:sz w:val="14"/>
                <w:szCs w:val="14"/>
                <w:lang w:val="fr-CH"/>
              </w:rPr>
              <w:t>r</w:t>
            </w:r>
            <w:r w:rsidRPr="00236ECB">
              <w:rPr>
                <w:b/>
                <w:sz w:val="14"/>
                <w:szCs w:val="14"/>
                <w:lang w:val="fr-CH"/>
              </w:rPr>
              <w:t>ess</w:t>
            </w:r>
            <w:r w:rsidR="00FE130D" w:rsidRPr="00236ECB">
              <w:rPr>
                <w:b/>
                <w:sz w:val="14"/>
                <w:szCs w:val="14"/>
                <w:lang w:val="fr-CH"/>
              </w:rPr>
              <w:t>e</w:t>
            </w:r>
          </w:p>
        </w:tc>
        <w:tc>
          <w:tcPr>
            <w:tcW w:w="1985" w:type="dxa"/>
            <w:gridSpan w:val="3"/>
          </w:tcPr>
          <w:p w14:paraId="2CCEC291" w14:textId="62F52BB3" w:rsidR="004C4ABC" w:rsidRPr="00236ECB" w:rsidRDefault="00FE130D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Information ad</w:t>
            </w:r>
            <w:r w:rsidR="005F5E67" w:rsidRPr="00236ECB">
              <w:rPr>
                <w:b/>
                <w:sz w:val="14"/>
                <w:szCs w:val="14"/>
                <w:lang w:val="fr-CH"/>
              </w:rPr>
              <w:t>d</w:t>
            </w:r>
            <w:r w:rsidRPr="00236ECB">
              <w:rPr>
                <w:b/>
                <w:sz w:val="14"/>
                <w:szCs w:val="14"/>
                <w:lang w:val="fr-CH"/>
              </w:rPr>
              <w:t>itionnelle</w:t>
            </w:r>
          </w:p>
        </w:tc>
        <w:tc>
          <w:tcPr>
            <w:tcW w:w="4820" w:type="dxa"/>
            <w:gridSpan w:val="8"/>
          </w:tcPr>
          <w:p w14:paraId="130B0E85" w14:textId="3F37B1AF" w:rsidR="004C4ABC" w:rsidRPr="00236ECB" w:rsidRDefault="004C4ABC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 w:val="restart"/>
          </w:tcPr>
          <w:p w14:paraId="479E40DD" w14:textId="6C81950C" w:rsidR="004C4ABC" w:rsidRPr="00236ECB" w:rsidRDefault="004C4ABC" w:rsidP="008A65F7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Adress</w:t>
            </w:r>
            <w:r w:rsidR="00AC131A" w:rsidRPr="00236ECB">
              <w:rPr>
                <w:b/>
                <w:sz w:val="14"/>
                <w:szCs w:val="14"/>
                <w:lang w:val="fr-CH"/>
              </w:rPr>
              <w:t>e</w:t>
            </w:r>
          </w:p>
        </w:tc>
        <w:tc>
          <w:tcPr>
            <w:tcW w:w="1985" w:type="dxa"/>
            <w:gridSpan w:val="3"/>
          </w:tcPr>
          <w:p w14:paraId="2A38AFA0" w14:textId="729A542E" w:rsidR="004C4ABC" w:rsidRPr="00236ECB" w:rsidRDefault="00AC131A" w:rsidP="008A65F7">
            <w:pPr>
              <w:spacing w:beforeLines="20" w:before="48" w:line="240" w:lineRule="auto"/>
              <w:rPr>
                <w:bCs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Information ad</w:t>
            </w:r>
            <w:r w:rsidR="005F5E67" w:rsidRPr="00236ECB">
              <w:rPr>
                <w:b/>
                <w:sz w:val="14"/>
                <w:szCs w:val="14"/>
                <w:lang w:val="fr-CH"/>
              </w:rPr>
              <w:t>d</w:t>
            </w:r>
            <w:r w:rsidRPr="00236ECB">
              <w:rPr>
                <w:b/>
                <w:sz w:val="14"/>
                <w:szCs w:val="14"/>
                <w:lang w:val="fr-CH"/>
              </w:rPr>
              <w:t>itionnelle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BB66683" w14:textId="622FFBE4" w:rsidR="004C4ABC" w:rsidRPr="00236ECB" w:rsidRDefault="002B0B79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DB491F" w:rsidRPr="00236ECB" w14:paraId="3EB7A247" w14:textId="77777777" w:rsidTr="00DB491F">
        <w:trPr>
          <w:trHeight w:val="212"/>
        </w:trPr>
        <w:tc>
          <w:tcPr>
            <w:tcW w:w="855" w:type="dxa"/>
            <w:vMerge/>
          </w:tcPr>
          <w:p w14:paraId="6B45EE05" w14:textId="77777777" w:rsidR="00DB491F" w:rsidRPr="00236ECB" w:rsidRDefault="00DB491F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74C9180B" w14:textId="15A1B442" w:rsidR="00DB491F" w:rsidRPr="00236ECB" w:rsidRDefault="00DB491F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Rue / No.</w:t>
            </w:r>
          </w:p>
        </w:tc>
        <w:tc>
          <w:tcPr>
            <w:tcW w:w="3686" w:type="dxa"/>
            <w:gridSpan w:val="7"/>
          </w:tcPr>
          <w:p w14:paraId="34412F83" w14:textId="77777777" w:rsidR="00DB491F" w:rsidRPr="00236ECB" w:rsidRDefault="00DB491F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61AC634B" w14:textId="2DF8D30B" w:rsidR="00DB491F" w:rsidRPr="00236ECB" w:rsidRDefault="00DB491F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A748821" w14:textId="77777777" w:rsidR="00DB491F" w:rsidRPr="00236ECB" w:rsidRDefault="00DB491F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2D6A137B" w14:textId="74DA55CE" w:rsidR="00DB491F" w:rsidRPr="00236ECB" w:rsidRDefault="00DB491F" w:rsidP="003371C4">
            <w:pPr>
              <w:spacing w:beforeLines="20" w:before="48" w:line="240" w:lineRule="auto"/>
              <w:rPr>
                <w:bCs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Rue / No.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6A92F3C" w14:textId="77777777" w:rsidR="00DB491F" w:rsidRPr="00236ECB" w:rsidRDefault="00DB491F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14:paraId="597A2A5A" w14:textId="3D955F8F" w:rsidR="00DB491F" w:rsidRPr="00236ECB" w:rsidRDefault="00DB491F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3371C4" w:rsidRPr="00236ECB" w14:paraId="6366D1B4" w14:textId="77777777" w:rsidTr="00D057C1">
        <w:trPr>
          <w:trHeight w:val="212"/>
        </w:trPr>
        <w:tc>
          <w:tcPr>
            <w:tcW w:w="855" w:type="dxa"/>
            <w:vMerge/>
          </w:tcPr>
          <w:p w14:paraId="25D940A2" w14:textId="77777777" w:rsidR="003371C4" w:rsidRPr="00236ECB" w:rsidRDefault="003371C4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A913B3B" w14:textId="7963229B" w:rsidR="003371C4" w:rsidRPr="00236ECB" w:rsidRDefault="003371C4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Boîte postale / No.</w:t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-7525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99F8A3" w14:textId="5D8656F2" w:rsidR="003371C4" w:rsidRPr="00236ECB" w:rsidRDefault="003371C4" w:rsidP="003371C4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 w:rsidRPr="00236ECB">
                  <w:rPr>
                    <w:rFonts w:ascii="MS Gothic" w:eastAsia="MS Gothic" w:hAnsi="MS Gothic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</w:tcPr>
          <w:p w14:paraId="4D11C7AF" w14:textId="6FEF3DAF" w:rsidR="003371C4" w:rsidRPr="00236ECB" w:rsidRDefault="003371C4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1F561E6" w14:textId="77777777" w:rsidR="003371C4" w:rsidRPr="00236ECB" w:rsidRDefault="003371C4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3DE45384" w14:textId="55D36D92" w:rsidR="003371C4" w:rsidRPr="00236ECB" w:rsidRDefault="003371C4" w:rsidP="003371C4">
            <w:pPr>
              <w:spacing w:beforeLines="20" w:before="48" w:line="240" w:lineRule="auto"/>
              <w:rPr>
                <w:bCs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Boîte postale / No.</w:t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2720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3C283834" w14:textId="102C5A7D" w:rsidR="003371C4" w:rsidRPr="00236ECB" w:rsidRDefault="00FD331F" w:rsidP="003371C4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371" w:type="dxa"/>
            <w:gridSpan w:val="2"/>
            <w:shd w:val="clear" w:color="auto" w:fill="auto"/>
          </w:tcPr>
          <w:p w14:paraId="7B64C1AC" w14:textId="198BB23E" w:rsidR="003371C4" w:rsidRPr="00236ECB" w:rsidRDefault="003371C4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3371C4" w:rsidRPr="00236ECB" w14:paraId="47227820" w14:textId="77777777" w:rsidTr="00D057C1">
        <w:tc>
          <w:tcPr>
            <w:tcW w:w="855" w:type="dxa"/>
            <w:vMerge/>
          </w:tcPr>
          <w:p w14:paraId="4D0A6EBB" w14:textId="59E1F5D6" w:rsidR="003371C4" w:rsidRPr="00236ECB" w:rsidRDefault="003371C4" w:rsidP="003371C4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54FC7647" w14:textId="3639A74D" w:rsidR="003371C4" w:rsidRPr="00236ECB" w:rsidRDefault="003371C4" w:rsidP="003371C4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Code postal / Localité*</w:t>
            </w:r>
          </w:p>
        </w:tc>
        <w:tc>
          <w:tcPr>
            <w:tcW w:w="851" w:type="dxa"/>
          </w:tcPr>
          <w:p w14:paraId="05847B15" w14:textId="2D327576" w:rsidR="003371C4" w:rsidRPr="00236ECB" w:rsidRDefault="003371C4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969" w:type="dxa"/>
            <w:gridSpan w:val="7"/>
          </w:tcPr>
          <w:p w14:paraId="74526E49" w14:textId="684BCD91" w:rsidR="003371C4" w:rsidRPr="00236ECB" w:rsidRDefault="003371C4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5B576050" w14:textId="77777777" w:rsidR="003371C4" w:rsidRPr="00236ECB" w:rsidRDefault="003371C4" w:rsidP="003371C4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95DE753" w14:textId="7E71687F" w:rsidR="003371C4" w:rsidRPr="00236ECB" w:rsidRDefault="003371C4" w:rsidP="003371C4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Code postal / Localité</w:t>
            </w:r>
            <w:r w:rsidR="009E3EDD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EDA5A3" w14:textId="04B96408" w:rsidR="003371C4" w:rsidRPr="00236ECB" w:rsidRDefault="003371C4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71" w:type="dxa"/>
            <w:gridSpan w:val="2"/>
            <w:shd w:val="clear" w:color="auto" w:fill="auto"/>
          </w:tcPr>
          <w:p w14:paraId="428017EB" w14:textId="41E1C222" w:rsidR="003371C4" w:rsidRPr="00236ECB" w:rsidRDefault="003371C4" w:rsidP="003371C4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4620AA" w:rsidRPr="00236ECB" w14:paraId="39E9591F" w14:textId="77777777" w:rsidTr="005F5E67">
        <w:trPr>
          <w:trHeight w:val="205"/>
        </w:trPr>
        <w:tc>
          <w:tcPr>
            <w:tcW w:w="855" w:type="dxa"/>
            <w:vMerge/>
          </w:tcPr>
          <w:p w14:paraId="0F7B17B7" w14:textId="5D6A6D0C" w:rsidR="004620AA" w:rsidRPr="00236ECB" w:rsidRDefault="004620AA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06730BB" w14:textId="7F1B0145" w:rsidR="004620AA" w:rsidRPr="00236ECB" w:rsidRDefault="003371C4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Pays</w:t>
            </w:r>
            <w:r w:rsidR="00D03639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4820" w:type="dxa"/>
            <w:gridSpan w:val="8"/>
          </w:tcPr>
          <w:p w14:paraId="61C525E3" w14:textId="642F186C" w:rsidR="004620AA" w:rsidRPr="00236ECB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283C2B64" w14:textId="312FE25A" w:rsidR="004620AA" w:rsidRPr="00236ECB" w:rsidRDefault="004620AA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634B58E5" w14:textId="5FC2D894" w:rsidR="004620AA" w:rsidRPr="00236ECB" w:rsidRDefault="003371C4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Pays</w:t>
            </w:r>
            <w:r w:rsidR="009E3EDD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C9E2474" w14:textId="18EDC840" w:rsidR="004620AA" w:rsidRPr="00236ECB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4620AA" w:rsidRPr="00236ECB" w14:paraId="696D36F6" w14:textId="77777777" w:rsidTr="005F5E67">
        <w:tc>
          <w:tcPr>
            <w:tcW w:w="2840" w:type="dxa"/>
            <w:gridSpan w:val="4"/>
          </w:tcPr>
          <w:p w14:paraId="480CD214" w14:textId="6F0472CE" w:rsidR="004620AA" w:rsidRPr="00236ECB" w:rsidRDefault="00D057C1" w:rsidP="004620AA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 pour l'envoi de la concession*</w:t>
            </w:r>
          </w:p>
        </w:tc>
        <w:tc>
          <w:tcPr>
            <w:tcW w:w="4820" w:type="dxa"/>
            <w:gridSpan w:val="8"/>
          </w:tcPr>
          <w:p w14:paraId="2EE41E9C" w14:textId="4819ADED" w:rsidR="004620AA" w:rsidRPr="00236ECB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00771C3F" w14:textId="7180E4CF" w:rsidR="004620AA" w:rsidRPr="00236ECB" w:rsidRDefault="00D057C1" w:rsidP="004620AA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 pour l'envoi de la facture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74833AA1" w14:textId="21E473FD" w:rsidR="004620AA" w:rsidRPr="00236ECB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292665" w:rsidRPr="00236ECB" w14:paraId="2982535D" w14:textId="77777777" w:rsidTr="005F5E67">
        <w:trPr>
          <w:trHeight w:val="222"/>
        </w:trPr>
        <w:tc>
          <w:tcPr>
            <w:tcW w:w="855" w:type="dxa"/>
            <w:vMerge w:val="restart"/>
          </w:tcPr>
          <w:p w14:paraId="5F523515" w14:textId="05B83C62" w:rsidR="00292665" w:rsidRPr="00236ECB" w:rsidRDefault="00653C5F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Collaborateur</w:t>
            </w:r>
            <w:r w:rsidR="00DD547C" w:rsidRPr="00236ECB">
              <w:rPr>
                <w:b/>
                <w:sz w:val="14"/>
                <w:szCs w:val="14"/>
                <w:lang w:val="fr-CH"/>
              </w:rPr>
              <w:t xml:space="preserve"> respon-sable</w:t>
            </w:r>
          </w:p>
        </w:tc>
        <w:tc>
          <w:tcPr>
            <w:tcW w:w="1985" w:type="dxa"/>
            <w:gridSpan w:val="3"/>
          </w:tcPr>
          <w:p w14:paraId="1DE26624" w14:textId="6DC62502" w:rsidR="00292665" w:rsidRPr="00236ECB" w:rsidRDefault="00DD547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Nom et prénom</w:t>
            </w:r>
          </w:p>
        </w:tc>
        <w:tc>
          <w:tcPr>
            <w:tcW w:w="4820" w:type="dxa"/>
            <w:gridSpan w:val="8"/>
          </w:tcPr>
          <w:p w14:paraId="117546B4" w14:textId="70F706B8" w:rsidR="00292665" w:rsidRPr="00236ECB" w:rsidRDefault="00292665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5B260FC7" w14:textId="63EE9A55" w:rsidR="00292665" w:rsidRPr="00236ECB" w:rsidRDefault="00DD547C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Remarque sur la facture</w:t>
            </w:r>
          </w:p>
        </w:tc>
        <w:tc>
          <w:tcPr>
            <w:tcW w:w="5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381B76" w14:textId="3C4E3B74" w:rsidR="00292665" w:rsidRPr="00236ECB" w:rsidRDefault="00292665" w:rsidP="004620AA">
            <w:pPr>
              <w:spacing w:beforeLines="20" w:before="48"/>
              <w:rPr>
                <w:b/>
                <w:sz w:val="10"/>
                <w:szCs w:val="10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9B32DC" w:rsidRPr="00236ECB" w14:paraId="567831A1" w14:textId="77777777" w:rsidTr="00AC131A">
        <w:trPr>
          <w:trHeight w:val="158"/>
        </w:trPr>
        <w:tc>
          <w:tcPr>
            <w:tcW w:w="855" w:type="dxa"/>
            <w:vMerge/>
          </w:tcPr>
          <w:p w14:paraId="616E8672" w14:textId="470D114E" w:rsidR="009B32DC" w:rsidRPr="00236ECB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79CB6E94" w14:textId="49647062" w:rsidR="009B32DC" w:rsidRPr="00236ECB" w:rsidRDefault="00DD547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 xml:space="preserve">Numéro de téléphone </w:t>
            </w:r>
            <w:r w:rsidR="00DD218D" w:rsidRPr="00236ECB">
              <w:rPr>
                <w:b/>
                <w:sz w:val="14"/>
                <w:szCs w:val="14"/>
                <w:lang w:val="fr-CH"/>
              </w:rPr>
              <w:t>(</w:t>
            </w:r>
            <w:r w:rsidRPr="00236ECB">
              <w:rPr>
                <w:b/>
                <w:sz w:val="14"/>
                <w:szCs w:val="14"/>
                <w:lang w:val="fr-CH"/>
              </w:rPr>
              <w:t>entreprise/portable</w:t>
            </w:r>
            <w:r w:rsidR="00DD218D" w:rsidRPr="00236ECB">
              <w:rPr>
                <w:b/>
                <w:sz w:val="14"/>
                <w:szCs w:val="14"/>
                <w:lang w:val="fr-CH"/>
              </w:rPr>
              <w:t>)</w:t>
            </w:r>
          </w:p>
        </w:tc>
        <w:tc>
          <w:tcPr>
            <w:tcW w:w="2338" w:type="dxa"/>
            <w:gridSpan w:val="4"/>
          </w:tcPr>
          <w:p w14:paraId="34F10700" w14:textId="77777777" w:rsidR="009B32DC" w:rsidRPr="00236ECB" w:rsidRDefault="009B32DC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82" w:type="dxa"/>
            <w:gridSpan w:val="4"/>
          </w:tcPr>
          <w:p w14:paraId="0C5E2120" w14:textId="14703380" w:rsidR="009B32DC" w:rsidRPr="00236ECB" w:rsidRDefault="009B32DC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56" w:type="dxa"/>
            <w:gridSpan w:val="10"/>
            <w:vMerge w:val="restart"/>
            <w:tcBorders>
              <w:right w:val="nil"/>
            </w:tcBorders>
          </w:tcPr>
          <w:p w14:paraId="5BE40A9E" w14:textId="77777777" w:rsidR="009B32DC" w:rsidRPr="00236ECB" w:rsidRDefault="009B32DC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</w:p>
        </w:tc>
      </w:tr>
      <w:tr w:rsidR="009B32DC" w:rsidRPr="00236ECB" w14:paraId="1F615755" w14:textId="77777777" w:rsidTr="00AC131A">
        <w:trPr>
          <w:trHeight w:val="158"/>
        </w:trPr>
        <w:tc>
          <w:tcPr>
            <w:tcW w:w="855" w:type="dxa"/>
            <w:vMerge/>
          </w:tcPr>
          <w:p w14:paraId="4B6E328F" w14:textId="77777777" w:rsidR="009B32DC" w:rsidRPr="00236ECB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5D9672C3" w14:textId="2727C778" w:rsidR="009B32DC" w:rsidRPr="00236ECB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</w:t>
            </w:r>
          </w:p>
        </w:tc>
        <w:tc>
          <w:tcPr>
            <w:tcW w:w="4820" w:type="dxa"/>
            <w:gridSpan w:val="8"/>
          </w:tcPr>
          <w:p w14:paraId="6FBD825F" w14:textId="0409B875" w:rsidR="009B32DC" w:rsidRPr="00236ECB" w:rsidRDefault="00CF6394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56" w:type="dxa"/>
            <w:gridSpan w:val="10"/>
            <w:vMerge/>
            <w:tcBorders>
              <w:bottom w:val="nil"/>
              <w:right w:val="nil"/>
            </w:tcBorders>
          </w:tcPr>
          <w:p w14:paraId="543F670E" w14:textId="77777777" w:rsidR="009B32DC" w:rsidRPr="00236ECB" w:rsidRDefault="009B32DC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</w:p>
        </w:tc>
      </w:tr>
      <w:tr w:rsidR="004620AA" w:rsidRPr="00236ECB" w14:paraId="043ECA82" w14:textId="77777777" w:rsidTr="00600F62">
        <w:trPr>
          <w:trHeight w:val="158"/>
        </w:trPr>
        <w:tc>
          <w:tcPr>
            <w:tcW w:w="15716" w:type="dxa"/>
            <w:gridSpan w:val="22"/>
            <w:tcBorders>
              <w:top w:val="nil"/>
              <w:left w:val="nil"/>
              <w:right w:val="nil"/>
            </w:tcBorders>
          </w:tcPr>
          <w:p w14:paraId="31F0F6F4" w14:textId="0B4A4ECF" w:rsidR="004620AA" w:rsidRPr="00236ECB" w:rsidRDefault="00DD218D" w:rsidP="004620AA">
            <w:pPr>
              <w:spacing w:beforeLines="20" w:before="48" w:after="60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b/>
                <w:sz w:val="18"/>
                <w:szCs w:val="18"/>
                <w:lang w:val="fr-CH"/>
              </w:rPr>
              <w:t>Informations relatives à l'événement</w:t>
            </w:r>
          </w:p>
        </w:tc>
      </w:tr>
      <w:tr w:rsidR="000841C0" w:rsidRPr="00236ECB" w14:paraId="182D0B4E" w14:textId="77777777" w:rsidTr="00CE636F">
        <w:trPr>
          <w:trHeight w:val="285"/>
        </w:trPr>
        <w:tc>
          <w:tcPr>
            <w:tcW w:w="1706" w:type="dxa"/>
            <w:gridSpan w:val="2"/>
          </w:tcPr>
          <w:p w14:paraId="24A0D622" w14:textId="530B4EFF" w:rsidR="000841C0" w:rsidRPr="00236ECB" w:rsidRDefault="00814311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Secteur d’utilisation</w:t>
            </w:r>
            <w:r w:rsidR="002F15B4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954" w:type="dxa"/>
            <w:gridSpan w:val="10"/>
          </w:tcPr>
          <w:p w14:paraId="3C1F582A" w14:textId="147A7247" w:rsidR="000841C0" w:rsidRPr="00653C5F" w:rsidRDefault="000841C0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653C5F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3C5F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653C5F">
              <w:rPr>
                <w:sz w:val="18"/>
                <w:szCs w:val="18"/>
                <w:lang w:val="fr-CH"/>
              </w:rPr>
            </w:r>
            <w:r w:rsidRPr="00653C5F">
              <w:rPr>
                <w:sz w:val="18"/>
                <w:szCs w:val="18"/>
                <w:lang w:val="fr-CH"/>
              </w:rPr>
              <w:fldChar w:fldCharType="separate"/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6C347D7F" w14:textId="48CA85F7" w:rsidR="000841C0" w:rsidRPr="00236ECB" w:rsidRDefault="00414F6E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Manifestation</w:t>
            </w:r>
            <w:r w:rsidR="002F15B4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930" w:type="dxa"/>
            <w:gridSpan w:val="6"/>
          </w:tcPr>
          <w:p w14:paraId="51DFF7AA" w14:textId="710E6E24" w:rsidR="000841C0" w:rsidRPr="00236ECB" w:rsidRDefault="000841C0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653C5F" w:rsidRPr="00236ECB" w14:paraId="768D8850" w14:textId="77777777" w:rsidTr="00B16AC0">
        <w:trPr>
          <w:trHeight w:val="285"/>
        </w:trPr>
        <w:tc>
          <w:tcPr>
            <w:tcW w:w="1706" w:type="dxa"/>
            <w:gridSpan w:val="2"/>
          </w:tcPr>
          <w:p w14:paraId="49A5DAA2" w14:textId="5CAD29DE" w:rsidR="00653C5F" w:rsidRPr="00236ECB" w:rsidRDefault="00653C5F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Date de v</w:t>
            </w:r>
            <w:r w:rsidRPr="00236ECB">
              <w:rPr>
                <w:b/>
                <w:sz w:val="14"/>
                <w:szCs w:val="14"/>
                <w:lang w:val="fr-CH"/>
              </w:rPr>
              <w:t>alidité*</w:t>
            </w:r>
          </w:p>
        </w:tc>
        <w:tc>
          <w:tcPr>
            <w:tcW w:w="851" w:type="dxa"/>
          </w:tcPr>
          <w:p w14:paraId="1B7EEB5D" w14:textId="1ABAF0DE" w:rsidR="00653C5F" w:rsidRPr="00653C5F" w:rsidRDefault="00B16AC0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proofErr w:type="gramStart"/>
            <w:r>
              <w:rPr>
                <w:b/>
                <w:sz w:val="14"/>
                <w:szCs w:val="14"/>
                <w:lang w:val="fr-CH"/>
              </w:rPr>
              <w:t>l</w:t>
            </w:r>
            <w:r w:rsidR="00653C5F">
              <w:rPr>
                <w:b/>
                <w:sz w:val="14"/>
                <w:szCs w:val="14"/>
                <w:lang w:val="fr-CH"/>
              </w:rPr>
              <w:t>e</w:t>
            </w:r>
            <w:proofErr w:type="gramEnd"/>
            <w:r>
              <w:rPr>
                <w:b/>
                <w:sz w:val="14"/>
                <w:szCs w:val="14"/>
                <w:lang w:val="fr-CH"/>
              </w:rPr>
              <w:t xml:space="preserve"> / </w:t>
            </w:r>
            <w:r w:rsidR="00653C5F">
              <w:rPr>
                <w:b/>
                <w:sz w:val="14"/>
                <w:szCs w:val="14"/>
                <w:lang w:val="fr-CH"/>
              </w:rPr>
              <w:t>du</w:t>
            </w:r>
          </w:p>
        </w:tc>
        <w:tc>
          <w:tcPr>
            <w:tcW w:w="2126" w:type="dxa"/>
            <w:gridSpan w:val="4"/>
          </w:tcPr>
          <w:p w14:paraId="6F18051B" w14:textId="2997146C" w:rsidR="00653C5F" w:rsidRPr="00653C5F" w:rsidRDefault="00653C5F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653C5F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3C5F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653C5F">
              <w:rPr>
                <w:sz w:val="18"/>
                <w:szCs w:val="18"/>
                <w:lang w:val="fr-CH"/>
              </w:rPr>
            </w:r>
            <w:r w:rsidRPr="00653C5F">
              <w:rPr>
                <w:sz w:val="18"/>
                <w:szCs w:val="18"/>
                <w:lang w:val="fr-CH"/>
              </w:rPr>
              <w:fldChar w:fldCharType="separate"/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788D11A" w14:textId="0A9F9092" w:rsidR="00653C5F" w:rsidRPr="00653C5F" w:rsidRDefault="00B16AC0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proofErr w:type="gramStart"/>
            <w:r>
              <w:rPr>
                <w:b/>
                <w:sz w:val="14"/>
                <w:szCs w:val="14"/>
                <w:lang w:val="fr-CH"/>
              </w:rPr>
              <w:t>au</w:t>
            </w:r>
            <w:proofErr w:type="gramEnd"/>
          </w:p>
        </w:tc>
        <w:tc>
          <w:tcPr>
            <w:tcW w:w="2268" w:type="dxa"/>
            <w:gridSpan w:val="3"/>
          </w:tcPr>
          <w:p w14:paraId="2A377A36" w14:textId="606EB4FA" w:rsidR="00653C5F" w:rsidRPr="00653C5F" w:rsidRDefault="00653C5F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653C5F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3C5F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653C5F">
              <w:rPr>
                <w:sz w:val="18"/>
                <w:szCs w:val="18"/>
                <w:lang w:val="fr-CH"/>
              </w:rPr>
            </w:r>
            <w:r w:rsidRPr="00653C5F">
              <w:rPr>
                <w:sz w:val="18"/>
                <w:szCs w:val="18"/>
                <w:lang w:val="fr-CH"/>
              </w:rPr>
              <w:fldChar w:fldCharType="separate"/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41FE3AAA" w14:textId="09FEA348" w:rsidR="00653C5F" w:rsidRPr="00236ECB" w:rsidRDefault="00653C5F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Indicatif d’appel</w:t>
            </w:r>
          </w:p>
        </w:tc>
        <w:tc>
          <w:tcPr>
            <w:tcW w:w="5930" w:type="dxa"/>
            <w:gridSpan w:val="6"/>
          </w:tcPr>
          <w:p w14:paraId="022C3F85" w14:textId="409290F7" w:rsidR="00653C5F" w:rsidRPr="00236ECB" w:rsidRDefault="00653C5F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4620AA" w:rsidRPr="00742B04" w14:paraId="11EA292F" w14:textId="77777777" w:rsidTr="00600F62">
        <w:tc>
          <w:tcPr>
            <w:tcW w:w="15716" w:type="dxa"/>
            <w:gridSpan w:val="22"/>
            <w:tcBorders>
              <w:left w:val="nil"/>
              <w:right w:val="nil"/>
            </w:tcBorders>
          </w:tcPr>
          <w:p w14:paraId="7D7F2638" w14:textId="638FADCA" w:rsidR="004620AA" w:rsidRPr="00236ECB" w:rsidRDefault="00B36999" w:rsidP="00414F6E">
            <w:pPr>
              <w:tabs>
                <w:tab w:val="left" w:pos="8081"/>
              </w:tabs>
              <w:spacing w:beforeLines="20" w:before="48" w:after="60" w:line="240" w:lineRule="auto"/>
              <w:rPr>
                <w:b/>
                <w:sz w:val="18"/>
                <w:szCs w:val="18"/>
                <w:lang w:val="fr-CH"/>
              </w:rPr>
            </w:pPr>
            <w:r w:rsidRPr="00B36999">
              <w:rPr>
                <w:b/>
                <w:sz w:val="18"/>
                <w:szCs w:val="18"/>
                <w:lang w:val="fr-CH"/>
              </w:rPr>
              <w:t xml:space="preserve">Responsable technique ou fournisseur d'appareils </w:t>
            </w:r>
            <w:r w:rsidR="00FA0461">
              <w:rPr>
                <w:b/>
                <w:sz w:val="18"/>
                <w:szCs w:val="18"/>
                <w:lang w:val="fr-CH"/>
              </w:rPr>
              <w:t xml:space="preserve">en cas de questions importantes de l’OFCOM </w:t>
            </w:r>
            <w:r w:rsidRPr="00B36999">
              <w:rPr>
                <w:b/>
                <w:sz w:val="18"/>
                <w:szCs w:val="18"/>
                <w:lang w:val="fr-CH"/>
              </w:rPr>
              <w:t>(si ce n'est pas le requérant)</w:t>
            </w:r>
          </w:p>
        </w:tc>
      </w:tr>
      <w:tr w:rsidR="003D59DC" w:rsidRPr="00236ECB" w14:paraId="701F6C24" w14:textId="77777777" w:rsidTr="00CE636F">
        <w:trPr>
          <w:trHeight w:val="285"/>
        </w:trPr>
        <w:tc>
          <w:tcPr>
            <w:tcW w:w="1706" w:type="dxa"/>
            <w:gridSpan w:val="2"/>
          </w:tcPr>
          <w:p w14:paraId="2D18749B" w14:textId="7BFB57BE" w:rsidR="003D59DC" w:rsidRPr="00236ECB" w:rsidRDefault="007F787D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Nom de l’entreprise</w:t>
            </w:r>
          </w:p>
        </w:tc>
        <w:tc>
          <w:tcPr>
            <w:tcW w:w="1985" w:type="dxa"/>
            <w:gridSpan w:val="3"/>
          </w:tcPr>
          <w:p w14:paraId="1E3E24AB" w14:textId="7A957710" w:rsidR="003D59DC" w:rsidRPr="00236ECB" w:rsidRDefault="003D59DC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</w:tcPr>
          <w:p w14:paraId="4EA842AD" w14:textId="2F3445A5" w:rsidR="003D59DC" w:rsidRPr="00236ECB" w:rsidRDefault="007F787D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Adresse</w:t>
            </w:r>
          </w:p>
        </w:tc>
        <w:tc>
          <w:tcPr>
            <w:tcW w:w="11175" w:type="dxa"/>
            <w:gridSpan w:val="16"/>
          </w:tcPr>
          <w:p w14:paraId="03A1C56C" w14:textId="0744D3E5" w:rsidR="003D59DC" w:rsidRPr="00236ECB" w:rsidRDefault="00742B04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8A032B" w:rsidRPr="00236ECB" w14:paraId="4B2F4413" w14:textId="77777777" w:rsidTr="00DB491F">
        <w:trPr>
          <w:trHeight w:val="285"/>
        </w:trPr>
        <w:tc>
          <w:tcPr>
            <w:tcW w:w="1706" w:type="dxa"/>
            <w:gridSpan w:val="2"/>
          </w:tcPr>
          <w:p w14:paraId="08A3E535" w14:textId="5E2E35D7" w:rsidR="008A032B" w:rsidRPr="00236ECB" w:rsidRDefault="00CE636F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Personne de contact</w:t>
            </w:r>
          </w:p>
        </w:tc>
        <w:tc>
          <w:tcPr>
            <w:tcW w:w="1985" w:type="dxa"/>
            <w:gridSpan w:val="3"/>
          </w:tcPr>
          <w:p w14:paraId="129CD9C7" w14:textId="25749BA3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gridSpan w:val="5"/>
          </w:tcPr>
          <w:p w14:paraId="265B71A0" w14:textId="2594AB46" w:rsidR="008A032B" w:rsidRPr="00236ECB" w:rsidRDefault="00CE636F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Numéro de téléphone (entreprise/portable)</w:t>
            </w:r>
          </w:p>
        </w:tc>
        <w:tc>
          <w:tcPr>
            <w:tcW w:w="2195" w:type="dxa"/>
            <w:gridSpan w:val="4"/>
          </w:tcPr>
          <w:p w14:paraId="434A7398" w14:textId="77777777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055" w:type="dxa"/>
            <w:gridSpan w:val="3"/>
          </w:tcPr>
          <w:p w14:paraId="1D22C1CC" w14:textId="03B42518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59716B33" w14:textId="24EDEE50" w:rsidR="008A032B" w:rsidRPr="00236ECB" w:rsidRDefault="008A032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</w:t>
            </w:r>
          </w:p>
        </w:tc>
        <w:tc>
          <w:tcPr>
            <w:tcW w:w="4798" w:type="dxa"/>
            <w:gridSpan w:val="3"/>
          </w:tcPr>
          <w:p w14:paraId="6F2A774A" w14:textId="56DC4482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159932E2" w14:textId="50B5703D" w:rsidR="00FB5314" w:rsidRDefault="00BB3E0D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  <w:r w:rsidRPr="00236ECB">
        <w:rPr>
          <w:b/>
          <w:sz w:val="16"/>
          <w:szCs w:val="16"/>
          <w:lang w:val="fr-CH"/>
        </w:rPr>
        <w:t>* Informations obligatoires</w:t>
      </w:r>
    </w:p>
    <w:p w14:paraId="5B9FA6A8" w14:textId="16C95459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44B5A197" w14:textId="0704EDBC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6320EA89" w14:textId="00D26E2D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23D9771C" w14:textId="68BB40F1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72B745BC" w14:textId="7BFB4045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70DD8462" w14:textId="7D2CA466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34ABE68D" w14:textId="41B86EB0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5B7B2A01" w14:textId="1F0760ED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791E2189" w14:textId="13F982E0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661E99D3" w14:textId="3F00144F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011800AE" w14:textId="10DECEDB" w:rsidR="0079583A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4EB27183" w14:textId="77777777" w:rsidR="0079583A" w:rsidRPr="00236ECB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fr-CH"/>
        </w:rPr>
      </w:pPr>
    </w:p>
    <w:p w14:paraId="694752AB" w14:textId="278D770E" w:rsidR="00F13BE5" w:rsidRPr="008072DD" w:rsidRDefault="0079583A" w:rsidP="00F13BE5">
      <w:pPr>
        <w:spacing w:line="240" w:lineRule="auto"/>
        <w:jc w:val="right"/>
        <w:rPr>
          <w:b/>
          <w:lang w:val="fr-CH"/>
        </w:rPr>
      </w:pPr>
      <w:r w:rsidRPr="008072DD">
        <w:rPr>
          <w:b/>
          <w:lang w:val="fr-CH"/>
        </w:rPr>
        <w:t>Veuillez également remplir la ou les annexes techniques</w:t>
      </w:r>
    </w:p>
    <w:p w14:paraId="687FD2CC" w14:textId="746BDE98" w:rsidR="00F32860" w:rsidRPr="0079583A" w:rsidRDefault="00F32860">
      <w:pPr>
        <w:spacing w:line="240" w:lineRule="auto"/>
        <w:rPr>
          <w:b/>
          <w:u w:val="single"/>
          <w:lang w:val="fr-CH"/>
        </w:rPr>
      </w:pPr>
      <w:r w:rsidRPr="0079583A">
        <w:rPr>
          <w:b/>
          <w:u w:val="single"/>
          <w:lang w:val="fr-CH"/>
        </w:rPr>
        <w:br w:type="page"/>
      </w:r>
    </w:p>
    <w:p w14:paraId="0C99B091" w14:textId="77777777" w:rsidR="001D46C2" w:rsidRPr="00F21852" w:rsidRDefault="001D46C2" w:rsidP="001D46C2">
      <w:pPr>
        <w:spacing w:after="60"/>
        <w:rPr>
          <w:b/>
          <w:u w:val="single"/>
          <w:lang w:val="en-GB"/>
        </w:rPr>
      </w:pPr>
      <w:r w:rsidRPr="00F21852">
        <w:rPr>
          <w:b/>
          <w:u w:val="single"/>
          <w:lang w:val="en-GB"/>
        </w:rPr>
        <w:lastRenderedPageBreak/>
        <w:t xml:space="preserve">1) Portable or mobile radios: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1D46C2" w:rsidRPr="00F21852" w14:paraId="3D4C77B5" w14:textId="77777777" w:rsidTr="009B7CC4">
        <w:tc>
          <w:tcPr>
            <w:tcW w:w="992" w:type="dxa"/>
          </w:tcPr>
          <w:p w14:paraId="7F175648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equipment</w:t>
            </w:r>
          </w:p>
        </w:tc>
        <w:tc>
          <w:tcPr>
            <w:tcW w:w="2694" w:type="dxa"/>
          </w:tcPr>
          <w:p w14:paraId="3D5608EC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(e.g., Motorola DP1400)</w:t>
            </w:r>
          </w:p>
        </w:tc>
        <w:tc>
          <w:tcPr>
            <w:tcW w:w="1701" w:type="dxa"/>
          </w:tcPr>
          <w:p w14:paraId="28A1123D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46457318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715D3DC0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2116ED62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079D7B2F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3F8B5E7D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60B4C5E3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12188590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51C88E99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161360A5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006F6459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4C696BF8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035FE76F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113E4034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1C31CB2E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1D46C2" w:rsidRPr="00F21852" w14:paraId="0673D4A9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399925F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694" w:type="dxa"/>
            <w:vAlign w:val="center"/>
          </w:tcPr>
          <w:p w14:paraId="4352F61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60B86789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1D68EB08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14:paraId="5D0D59D6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643C4EF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14:paraId="78AE4CF8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51CBADDE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14:paraId="0DDA0D8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456210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CFC2DF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1D46C2" w:rsidRPr="00F21852" w14:paraId="23D8602A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24B208B3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694" w:type="dxa"/>
            <w:vAlign w:val="center"/>
          </w:tcPr>
          <w:p w14:paraId="5D04826F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110CBA23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14:paraId="304D9414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14:paraId="2B36820F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14:paraId="6528352A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417" w:type="dxa"/>
            <w:vAlign w:val="center"/>
          </w:tcPr>
          <w:p w14:paraId="528C838B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14:paraId="739F4BE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276" w:type="dxa"/>
            <w:vAlign w:val="center"/>
          </w:tcPr>
          <w:p w14:paraId="4130BA89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70E1EE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9817D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1D46C2" w:rsidRPr="00F21852" w14:paraId="1227514C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3EEDEDCB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2694" w:type="dxa"/>
            <w:vAlign w:val="center"/>
          </w:tcPr>
          <w:p w14:paraId="48C869F9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4B965E82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559" w:type="dxa"/>
            <w:vAlign w:val="center"/>
          </w:tcPr>
          <w:p w14:paraId="62B46E0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14:paraId="3EEDE35A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14:paraId="4737C13F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14:paraId="40FD67A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547E3C5F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276" w:type="dxa"/>
            <w:vAlign w:val="center"/>
          </w:tcPr>
          <w:p w14:paraId="09DEE60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2B4208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90FC2E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1D46C2" w:rsidRPr="00F21852" w14:paraId="7A429A66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09668942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2694" w:type="dxa"/>
            <w:vAlign w:val="center"/>
          </w:tcPr>
          <w:p w14:paraId="3DAC68BE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1A3B0A9B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1559" w:type="dxa"/>
            <w:vAlign w:val="center"/>
          </w:tcPr>
          <w:p w14:paraId="66129E0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276" w:type="dxa"/>
            <w:vAlign w:val="center"/>
          </w:tcPr>
          <w:p w14:paraId="73450B1E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3AC86DEB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417" w:type="dxa"/>
            <w:vAlign w:val="center"/>
          </w:tcPr>
          <w:p w14:paraId="362D9921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0E5848C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276" w:type="dxa"/>
            <w:vAlign w:val="center"/>
          </w:tcPr>
          <w:p w14:paraId="6BECC033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96506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982EA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</w:tr>
      <w:tr w:rsidR="001D46C2" w:rsidRPr="00F21852" w14:paraId="3C3D2C75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682A442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2694" w:type="dxa"/>
            <w:vAlign w:val="center"/>
          </w:tcPr>
          <w:p w14:paraId="38863569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1701" w:type="dxa"/>
            <w:vAlign w:val="center"/>
          </w:tcPr>
          <w:p w14:paraId="0FBBC66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14:paraId="31B80FC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1276" w:type="dxa"/>
            <w:vAlign w:val="center"/>
          </w:tcPr>
          <w:p w14:paraId="7D42FAE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14:paraId="0DA011B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1417" w:type="dxa"/>
            <w:vAlign w:val="center"/>
          </w:tcPr>
          <w:p w14:paraId="50D449F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134" w:type="dxa"/>
            <w:vAlign w:val="center"/>
          </w:tcPr>
          <w:p w14:paraId="7B2629D8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1276" w:type="dxa"/>
            <w:vAlign w:val="center"/>
          </w:tcPr>
          <w:p w14:paraId="02204E9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749C5A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9EEED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</w:tr>
    </w:tbl>
    <w:p w14:paraId="11DF5E7F" w14:textId="77777777" w:rsidR="001D46C2" w:rsidRPr="00F21852" w:rsidRDefault="001D46C2" w:rsidP="001D46C2">
      <w:pPr>
        <w:tabs>
          <w:tab w:val="right" w:pos="9072"/>
        </w:tabs>
        <w:rPr>
          <w:noProof/>
          <w:sz w:val="18"/>
          <w:szCs w:val="18"/>
          <w:lang w:val="en-GB"/>
        </w:rPr>
      </w:pPr>
    </w:p>
    <w:p w14:paraId="4138E762" w14:textId="77777777" w:rsidR="001D46C2" w:rsidRPr="00F21852" w:rsidRDefault="001D46C2" w:rsidP="001D46C2">
      <w:pPr>
        <w:spacing w:after="60"/>
        <w:rPr>
          <w:b/>
          <w:u w:val="single"/>
          <w:lang w:val="en-GB"/>
        </w:rPr>
      </w:pPr>
      <w:r w:rsidRPr="00F21852">
        <w:rPr>
          <w:b/>
          <w:u w:val="single"/>
          <w:lang w:val="en-GB"/>
        </w:rPr>
        <w:t xml:space="preserve">2) Base stations: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2411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1D46C2" w:rsidRPr="00F21852" w14:paraId="6765C5A6" w14:textId="77777777" w:rsidTr="009B7CC4">
        <w:tc>
          <w:tcPr>
            <w:tcW w:w="851" w:type="dxa"/>
          </w:tcPr>
          <w:p w14:paraId="3F116BC0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</w:t>
            </w:r>
          </w:p>
        </w:tc>
        <w:tc>
          <w:tcPr>
            <w:tcW w:w="2835" w:type="dxa"/>
            <w:gridSpan w:val="2"/>
          </w:tcPr>
          <w:p w14:paraId="1A5F73BA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</w:p>
        </w:tc>
        <w:tc>
          <w:tcPr>
            <w:tcW w:w="1701" w:type="dxa"/>
          </w:tcPr>
          <w:p w14:paraId="5AE76B47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7B0B7248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012C3F27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197F6C8C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4874053C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25F9B3FD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777AC354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3BA4663A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2CF28A86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6FB90D25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293A35CF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392F194C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5EEA3CF1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5B30DC90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7C8A798B" w14:textId="77777777" w:rsidR="001D46C2" w:rsidRPr="00F21852" w:rsidRDefault="001D46C2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1D46C2" w:rsidRPr="00F21852" w14:paraId="52FFB3FE" w14:textId="77777777" w:rsidTr="009B7CC4">
        <w:trPr>
          <w:trHeight w:val="415"/>
        </w:trPr>
        <w:tc>
          <w:tcPr>
            <w:tcW w:w="851" w:type="dxa"/>
            <w:vAlign w:val="center"/>
          </w:tcPr>
          <w:p w14:paraId="465C70C2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35E9B31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74830A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3D3E11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6FDE2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A9E55E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D11C44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3643BB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D12D6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C7CBC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E1081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1D46C2" w:rsidRPr="00F21852" w14:paraId="126C1267" w14:textId="77777777" w:rsidTr="009B7CC4">
        <w:trPr>
          <w:trHeight w:val="415"/>
        </w:trPr>
        <w:tc>
          <w:tcPr>
            <w:tcW w:w="851" w:type="dxa"/>
            <w:vAlign w:val="center"/>
          </w:tcPr>
          <w:p w14:paraId="36A8FC9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BEFF36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5933C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C24E53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7B1D9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2C02C0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725D1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6AE174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57D04B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DEAD15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A2BE52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1D46C2" w:rsidRPr="00F21852" w14:paraId="0C9EE276" w14:textId="77777777" w:rsidTr="009B7CC4">
        <w:trPr>
          <w:trHeight w:val="415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0ABF40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5257DF2D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019B4E4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453D45C0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AA9B60F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BBA3916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722CE073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3EAB855A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527A4FC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CF148D6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F842C27" w14:textId="77777777" w:rsidR="001D46C2" w:rsidRPr="00F21852" w:rsidRDefault="001D46C2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1D46C2" w:rsidRPr="00742B04" w14:paraId="03CFE978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6279F2" w14:textId="77777777" w:rsidR="001D46C2" w:rsidRPr="00F21852" w:rsidRDefault="001D46C2" w:rsidP="009B7CC4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ED11C7" w14:textId="77777777" w:rsidR="001D46C2" w:rsidRPr="00F21852" w:rsidRDefault="001D46C2" w:rsidP="009B7CC4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  <w:r w:rsidRPr="00F21852">
              <w:rPr>
                <w:b/>
                <w:sz w:val="18"/>
                <w:szCs w:val="18"/>
                <w:u w:val="single"/>
                <w:lang w:val="en-GB"/>
              </w:rPr>
              <w:t>Swiss coordinates of base station(s) or exact Swiss street address of base station(s):</w:t>
            </w:r>
          </w:p>
        </w:tc>
      </w:tr>
      <w:tr w:rsidR="001D46C2" w:rsidRPr="00F21852" w14:paraId="28E15578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3C62D4" w14:textId="77777777" w:rsidR="001D46C2" w:rsidRPr="00F21852" w:rsidRDefault="001D46C2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A84EBC" w14:textId="77777777" w:rsidR="001D46C2" w:rsidRPr="00F21852" w:rsidRDefault="001D46C2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D46C2" w:rsidRPr="00F21852" w14:paraId="21E07E3D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8A7E5" w14:textId="77777777" w:rsidR="001D46C2" w:rsidRPr="00F21852" w:rsidRDefault="001D46C2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DEB15" w14:textId="77777777" w:rsidR="001D46C2" w:rsidRPr="00F21852" w:rsidRDefault="001D46C2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3C57BC6F" w14:textId="77777777" w:rsidR="001D46C2" w:rsidRDefault="001D46C2" w:rsidP="001D46C2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</w:p>
    <w:p w14:paraId="0CE4B2BD" w14:textId="77777777" w:rsidR="001D46C2" w:rsidRPr="00E20BB7" w:rsidRDefault="001D46C2" w:rsidP="001D46C2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Notes:</w:t>
      </w:r>
    </w:p>
    <w:p w14:paraId="3CA9A9EB" w14:textId="77777777" w:rsidR="001D46C2" w:rsidRPr="00E20BB7" w:rsidRDefault="001D46C2" w:rsidP="001D46C2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ERP: radiated power</w:t>
      </w:r>
    </w:p>
    <w:p w14:paraId="53E86B1F" w14:textId="77777777" w:rsidR="001D46C2" w:rsidRPr="00E20BB7" w:rsidRDefault="001D46C2" w:rsidP="001D46C2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Requested TX/RX-frequency: It may not be possible to allocate the requested frequency.</w:t>
      </w:r>
    </w:p>
    <w:p w14:paraId="16625A6F" w14:textId="77777777" w:rsidR="001D46C2" w:rsidRPr="00E20BB7" w:rsidRDefault="001D46C2" w:rsidP="001D46C2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Tuning range of equipment: Important to allocate a substitute frequency</w:t>
      </w:r>
    </w:p>
    <w:p w14:paraId="1FEBB58D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30A09852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C00612D" w14:textId="696AC6F2" w:rsidR="005901C5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405F31BE" w14:textId="1F041B38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28A157E3" w14:textId="77777777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869E4E0" w14:textId="317E31BA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14689EE" w14:textId="77777777" w:rsidR="0079583A" w:rsidRPr="00F21852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59CB797" w14:textId="77777777" w:rsidR="00F16364" w:rsidRPr="00F21852" w:rsidRDefault="00F16364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514D55" w:rsidRPr="00F21852" w14:paraId="00B34B49" w14:textId="77777777" w:rsidTr="00387DDF">
        <w:tc>
          <w:tcPr>
            <w:tcW w:w="3163" w:type="dxa"/>
            <w:tcBorders>
              <w:bottom w:val="nil"/>
            </w:tcBorders>
          </w:tcPr>
          <w:p w14:paraId="22FE1BE0" w14:textId="3654F868" w:rsidR="0032569C" w:rsidRPr="006A3685" w:rsidRDefault="00514D55" w:rsidP="00236ECB">
            <w:pPr>
              <w:tabs>
                <w:tab w:val="right" w:pos="9072"/>
              </w:tabs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6A3685">
              <w:rPr>
                <w:b/>
                <w:sz w:val="18"/>
                <w:szCs w:val="18"/>
                <w:lang w:val="fr-CH"/>
              </w:rPr>
              <w:t xml:space="preserve">Date et signature </w:t>
            </w:r>
          </w:p>
        </w:tc>
        <w:tc>
          <w:tcPr>
            <w:tcW w:w="4917" w:type="dxa"/>
            <w:vAlign w:val="center"/>
          </w:tcPr>
          <w:p w14:paraId="49A95875" w14:textId="6EB0A05C" w:rsidR="00FB1D34" w:rsidRPr="00F21852" w:rsidRDefault="001F5DC7" w:rsidP="00387DDF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="005B5F11">
              <w:rPr>
                <w:sz w:val="18"/>
                <w:szCs w:val="18"/>
                <w:lang w:val="en-GB"/>
              </w:rPr>
              <w:t> </w:t>
            </w:r>
            <w:r w:rsidR="005B5F11">
              <w:rPr>
                <w:sz w:val="18"/>
                <w:szCs w:val="18"/>
                <w:lang w:val="en-GB"/>
              </w:rPr>
              <w:t> </w:t>
            </w:r>
            <w:r w:rsidR="005B5F11">
              <w:rPr>
                <w:sz w:val="18"/>
                <w:szCs w:val="18"/>
                <w:lang w:val="en-GB"/>
              </w:rPr>
              <w:t> </w:t>
            </w:r>
            <w:r w:rsidR="005B5F11">
              <w:rPr>
                <w:sz w:val="18"/>
                <w:szCs w:val="18"/>
                <w:lang w:val="en-GB"/>
              </w:rPr>
              <w:t> </w:t>
            </w:r>
            <w:r w:rsidR="005B5F11">
              <w:rPr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95BEDA2" w14:textId="77777777" w:rsidR="00514D55" w:rsidRPr="00F21852" w:rsidRDefault="00514D55" w:rsidP="00D368C1">
      <w:pPr>
        <w:tabs>
          <w:tab w:val="right" w:pos="9072"/>
        </w:tabs>
        <w:spacing w:line="240" w:lineRule="auto"/>
        <w:rPr>
          <w:b/>
          <w:sz w:val="2"/>
          <w:szCs w:val="2"/>
          <w:lang w:val="en-GB"/>
        </w:rPr>
      </w:pPr>
    </w:p>
    <w:sectPr w:rsidR="00514D55" w:rsidRPr="00F21852" w:rsidSect="007D5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8" w:right="678" w:bottom="284" w:left="426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BB05" w14:textId="77777777" w:rsidR="002632CE" w:rsidRDefault="002632CE">
      <w:r>
        <w:separator/>
      </w:r>
    </w:p>
  </w:endnote>
  <w:endnote w:type="continuationSeparator" w:id="0">
    <w:p w14:paraId="304267BD" w14:textId="77777777" w:rsidR="002632CE" w:rsidRDefault="002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FE06" w14:textId="77777777" w:rsidR="00877599" w:rsidRDefault="008775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632CE" w:rsidRPr="00D33E17" w14:paraId="5FD2BCE7" w14:textId="77777777">
      <w:trPr>
        <w:cantSplit/>
      </w:trPr>
      <w:tc>
        <w:tcPr>
          <w:tcW w:w="9611" w:type="dxa"/>
          <w:vAlign w:val="bottom"/>
        </w:tcPr>
        <w:p w14:paraId="57EAA542" w14:textId="77777777" w:rsidR="002632CE" w:rsidRPr="00D33E17" w:rsidRDefault="00E2372C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E7AC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32CE" w:rsidRPr="00D33E17">
            <w:t>/</w:t>
          </w:r>
          <w:fldSimple w:instr=" NUMPAGES  ">
            <w:r w:rsidR="00CE7AC9">
              <w:rPr>
                <w:noProof/>
              </w:rPr>
              <w:t>2</w:t>
            </w:r>
          </w:fldSimple>
        </w:p>
      </w:tc>
    </w:tr>
  </w:tbl>
  <w:p w14:paraId="32A5C149" w14:textId="77777777" w:rsidR="002632CE" w:rsidRPr="00B32289" w:rsidRDefault="002632CE" w:rsidP="00D33E17">
    <w:pPr>
      <w:pStyle w:val="Platzhalter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02BD" w14:textId="77777777" w:rsidR="00877599" w:rsidRDefault="008775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4FF2" w14:textId="77777777" w:rsidR="002632CE" w:rsidRDefault="002632CE">
      <w:r>
        <w:separator/>
      </w:r>
    </w:p>
  </w:footnote>
  <w:footnote w:type="continuationSeparator" w:id="0">
    <w:p w14:paraId="608C0B75" w14:textId="77777777" w:rsidR="002632CE" w:rsidRDefault="0026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98CE" w14:textId="77777777" w:rsidR="00877599" w:rsidRDefault="008775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D162" w14:textId="77777777" w:rsidR="00877599" w:rsidRDefault="008775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2049"/>
      <w:gridCol w:w="3686"/>
    </w:tblGrid>
    <w:tr w:rsidR="002632CE" w:rsidRPr="008B0E59" w14:paraId="0DEEF21B" w14:textId="77777777">
      <w:trPr>
        <w:cantSplit/>
        <w:trHeight w:val="1131"/>
      </w:trPr>
      <w:tc>
        <w:tcPr>
          <w:tcW w:w="12049" w:type="dxa"/>
        </w:tcPr>
        <w:p w14:paraId="1C2BD3CE" w14:textId="77777777" w:rsidR="002632CE" w:rsidRPr="00E534A0" w:rsidRDefault="002632CE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0168CC6D" wp14:editId="2C772C91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86947B2" w14:textId="3409E0A8" w:rsidR="002632CE" w:rsidRPr="008454E0" w:rsidRDefault="002632CE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Rue de l’Avenir 44</w:t>
          </w:r>
        </w:p>
        <w:p w14:paraId="59F06AE7" w14:textId="34774E5E" w:rsidR="002632CE" w:rsidRPr="008454E0" w:rsidRDefault="002632CE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Case postale</w:t>
          </w:r>
        </w:p>
        <w:p w14:paraId="774207B1" w14:textId="77777777" w:rsidR="002632CE" w:rsidRDefault="002632CE" w:rsidP="008454E0">
          <w:pPr>
            <w:pStyle w:val="En-tte"/>
            <w:jc w:val="right"/>
            <w:rPr>
              <w:lang w:val="fr-FR"/>
            </w:rPr>
          </w:pPr>
          <w:r>
            <w:rPr>
              <w:lang w:val="fr-FR"/>
            </w:rPr>
            <w:t>CH- 2501 Biel-Bienne</w:t>
          </w:r>
        </w:p>
        <w:p w14:paraId="3B2E0118" w14:textId="1F0D4080" w:rsidR="002632CE" w:rsidRPr="006325CF" w:rsidRDefault="002632CE" w:rsidP="008454E0">
          <w:pPr>
            <w:pStyle w:val="En-tte"/>
            <w:jc w:val="right"/>
            <w:rPr>
              <w:lang w:val="it-CH"/>
            </w:rPr>
          </w:pPr>
          <w:r>
            <w:rPr>
              <w:lang w:val="fr-FR"/>
            </w:rPr>
            <w:t xml:space="preserve">Tél. </w:t>
          </w:r>
          <w:r w:rsidRPr="006325CF">
            <w:rPr>
              <w:lang w:val="it-CH"/>
            </w:rPr>
            <w:t xml:space="preserve">+41 </w:t>
          </w:r>
          <w:r w:rsidRPr="006325CF">
            <w:rPr>
              <w:rFonts w:cs="Arial"/>
              <w:szCs w:val="15"/>
              <w:lang w:val="it-CH"/>
            </w:rPr>
            <w:t>58 460</w:t>
          </w:r>
          <w:r w:rsidRPr="006325CF">
            <w:rPr>
              <w:lang w:val="it-CH"/>
            </w:rPr>
            <w:t xml:space="preserve"> 55 11</w:t>
          </w:r>
        </w:p>
        <w:p w14:paraId="6EECCFDB" w14:textId="77777777" w:rsidR="002632CE" w:rsidRPr="006325CF" w:rsidRDefault="002632CE" w:rsidP="00E2372C">
          <w:pPr>
            <w:pStyle w:val="En-tte"/>
            <w:jc w:val="right"/>
            <w:rPr>
              <w:lang w:val="it-CH"/>
            </w:rPr>
          </w:pPr>
          <w:r w:rsidRPr="006325CF">
            <w:rPr>
              <w:lang w:val="it-CH"/>
            </w:rPr>
            <w:t xml:space="preserve">e-mail: </w:t>
          </w:r>
          <w:r w:rsidR="00E2372C" w:rsidRPr="006325CF">
            <w:rPr>
              <w:lang w:val="it-CH"/>
            </w:rPr>
            <w:t>kf-fk</w:t>
          </w:r>
          <w:r w:rsidRPr="006325CF">
            <w:rPr>
              <w:lang w:val="it-CH"/>
            </w:rPr>
            <w:t>@bakom.admin.ch</w:t>
          </w:r>
        </w:p>
      </w:tc>
    </w:tr>
  </w:tbl>
  <w:p w14:paraId="22CABEDE" w14:textId="77777777" w:rsidR="002632CE" w:rsidRPr="006325CF" w:rsidRDefault="002632CE" w:rsidP="007615A5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EYRikThCZU70pc7PRwN81E3QLd3a56KaVgRiiSQ9WNDjIjbxq7m0HrAYFLVRoJGEyBieKWlsvc7TNQtdwaHw==" w:salt="ioa4TjXgrAmp4XnBIq4XgQ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0445E"/>
    <w:rsid w:val="00005C50"/>
    <w:rsid w:val="00015451"/>
    <w:rsid w:val="0002285B"/>
    <w:rsid w:val="00022D69"/>
    <w:rsid w:val="00026A16"/>
    <w:rsid w:val="00032797"/>
    <w:rsid w:val="00032BAA"/>
    <w:rsid w:val="00033F36"/>
    <w:rsid w:val="00037740"/>
    <w:rsid w:val="00040536"/>
    <w:rsid w:val="00041356"/>
    <w:rsid w:val="000431E7"/>
    <w:rsid w:val="00046D5D"/>
    <w:rsid w:val="00050E5C"/>
    <w:rsid w:val="00051E78"/>
    <w:rsid w:val="0005227F"/>
    <w:rsid w:val="0005378B"/>
    <w:rsid w:val="00055E0B"/>
    <w:rsid w:val="00066F00"/>
    <w:rsid w:val="00073C9A"/>
    <w:rsid w:val="00075EC9"/>
    <w:rsid w:val="000760FF"/>
    <w:rsid w:val="000768DF"/>
    <w:rsid w:val="0008262C"/>
    <w:rsid w:val="000841C0"/>
    <w:rsid w:val="0009140C"/>
    <w:rsid w:val="00091E81"/>
    <w:rsid w:val="000926C6"/>
    <w:rsid w:val="000B452E"/>
    <w:rsid w:val="000C4950"/>
    <w:rsid w:val="000C6D40"/>
    <w:rsid w:val="000D1B12"/>
    <w:rsid w:val="000D1DB6"/>
    <w:rsid w:val="000D3EA4"/>
    <w:rsid w:val="000D4BBA"/>
    <w:rsid w:val="000D7924"/>
    <w:rsid w:val="000E480E"/>
    <w:rsid w:val="000E6280"/>
    <w:rsid w:val="000F2499"/>
    <w:rsid w:val="000F41B5"/>
    <w:rsid w:val="000F6C22"/>
    <w:rsid w:val="00100EE3"/>
    <w:rsid w:val="00107088"/>
    <w:rsid w:val="00124366"/>
    <w:rsid w:val="00124C3B"/>
    <w:rsid w:val="001257A0"/>
    <w:rsid w:val="00125C60"/>
    <w:rsid w:val="001309BE"/>
    <w:rsid w:val="001323EA"/>
    <w:rsid w:val="00133771"/>
    <w:rsid w:val="00134DF3"/>
    <w:rsid w:val="00135B1B"/>
    <w:rsid w:val="00137523"/>
    <w:rsid w:val="001377BA"/>
    <w:rsid w:val="00142FA5"/>
    <w:rsid w:val="00144615"/>
    <w:rsid w:val="00145FEF"/>
    <w:rsid w:val="001528A1"/>
    <w:rsid w:val="00156087"/>
    <w:rsid w:val="00156DAA"/>
    <w:rsid w:val="00162D03"/>
    <w:rsid w:val="00170FB0"/>
    <w:rsid w:val="001715EA"/>
    <w:rsid w:val="00173DDD"/>
    <w:rsid w:val="00177BD1"/>
    <w:rsid w:val="001815D2"/>
    <w:rsid w:val="00192785"/>
    <w:rsid w:val="00195327"/>
    <w:rsid w:val="001A2027"/>
    <w:rsid w:val="001A2A79"/>
    <w:rsid w:val="001A6DFE"/>
    <w:rsid w:val="001B6697"/>
    <w:rsid w:val="001C19E6"/>
    <w:rsid w:val="001C2185"/>
    <w:rsid w:val="001C2A0F"/>
    <w:rsid w:val="001C3CBD"/>
    <w:rsid w:val="001C7901"/>
    <w:rsid w:val="001D46C2"/>
    <w:rsid w:val="001D614B"/>
    <w:rsid w:val="001D71B6"/>
    <w:rsid w:val="001E3287"/>
    <w:rsid w:val="001F367F"/>
    <w:rsid w:val="001F5DC7"/>
    <w:rsid w:val="002078F5"/>
    <w:rsid w:val="00220654"/>
    <w:rsid w:val="00220CB7"/>
    <w:rsid w:val="00224CBF"/>
    <w:rsid w:val="00227852"/>
    <w:rsid w:val="002303B2"/>
    <w:rsid w:val="002323CE"/>
    <w:rsid w:val="00236ECB"/>
    <w:rsid w:val="0024154D"/>
    <w:rsid w:val="00244B20"/>
    <w:rsid w:val="00245587"/>
    <w:rsid w:val="0024561A"/>
    <w:rsid w:val="00245E8E"/>
    <w:rsid w:val="00245FB4"/>
    <w:rsid w:val="00247DEB"/>
    <w:rsid w:val="002504D8"/>
    <w:rsid w:val="00251E83"/>
    <w:rsid w:val="002614B9"/>
    <w:rsid w:val="002632CE"/>
    <w:rsid w:val="00266BE3"/>
    <w:rsid w:val="002672C6"/>
    <w:rsid w:val="00267A36"/>
    <w:rsid w:val="00272D33"/>
    <w:rsid w:val="00274EC0"/>
    <w:rsid w:val="00280D69"/>
    <w:rsid w:val="00283E4A"/>
    <w:rsid w:val="00284EFC"/>
    <w:rsid w:val="00290E11"/>
    <w:rsid w:val="00292665"/>
    <w:rsid w:val="00292B0A"/>
    <w:rsid w:val="002A1176"/>
    <w:rsid w:val="002A3A08"/>
    <w:rsid w:val="002A5173"/>
    <w:rsid w:val="002B0B79"/>
    <w:rsid w:val="002B1B71"/>
    <w:rsid w:val="002B5EE4"/>
    <w:rsid w:val="002C75D6"/>
    <w:rsid w:val="002C764B"/>
    <w:rsid w:val="002D14C4"/>
    <w:rsid w:val="002D1603"/>
    <w:rsid w:val="002D31F3"/>
    <w:rsid w:val="002D3C96"/>
    <w:rsid w:val="002D5E1B"/>
    <w:rsid w:val="002D6877"/>
    <w:rsid w:val="002E0238"/>
    <w:rsid w:val="002E2138"/>
    <w:rsid w:val="002E2793"/>
    <w:rsid w:val="002E40F1"/>
    <w:rsid w:val="002E4323"/>
    <w:rsid w:val="002E7C27"/>
    <w:rsid w:val="002F15B4"/>
    <w:rsid w:val="002F5E3A"/>
    <w:rsid w:val="002F6C9B"/>
    <w:rsid w:val="00303134"/>
    <w:rsid w:val="00304001"/>
    <w:rsid w:val="003041BA"/>
    <w:rsid w:val="0030513C"/>
    <w:rsid w:val="00313E4E"/>
    <w:rsid w:val="0032107A"/>
    <w:rsid w:val="003221B5"/>
    <w:rsid w:val="0032569C"/>
    <w:rsid w:val="00326245"/>
    <w:rsid w:val="003265C6"/>
    <w:rsid w:val="00327800"/>
    <w:rsid w:val="0033155C"/>
    <w:rsid w:val="003346B2"/>
    <w:rsid w:val="00335674"/>
    <w:rsid w:val="003367E7"/>
    <w:rsid w:val="003371C4"/>
    <w:rsid w:val="003440F3"/>
    <w:rsid w:val="00365C00"/>
    <w:rsid w:val="00366672"/>
    <w:rsid w:val="0036783E"/>
    <w:rsid w:val="00374B91"/>
    <w:rsid w:val="003754FE"/>
    <w:rsid w:val="00376766"/>
    <w:rsid w:val="0038149B"/>
    <w:rsid w:val="003819A6"/>
    <w:rsid w:val="00387DDF"/>
    <w:rsid w:val="003945D3"/>
    <w:rsid w:val="0039565E"/>
    <w:rsid w:val="003979D9"/>
    <w:rsid w:val="003A31DB"/>
    <w:rsid w:val="003A3BB6"/>
    <w:rsid w:val="003A5B7A"/>
    <w:rsid w:val="003B33CC"/>
    <w:rsid w:val="003B5BA0"/>
    <w:rsid w:val="003B7E40"/>
    <w:rsid w:val="003C0FF9"/>
    <w:rsid w:val="003C19AC"/>
    <w:rsid w:val="003C4B78"/>
    <w:rsid w:val="003C6F0D"/>
    <w:rsid w:val="003D0127"/>
    <w:rsid w:val="003D369D"/>
    <w:rsid w:val="003D3B27"/>
    <w:rsid w:val="003D433D"/>
    <w:rsid w:val="003D494C"/>
    <w:rsid w:val="003D59DC"/>
    <w:rsid w:val="003D7949"/>
    <w:rsid w:val="003E0FFF"/>
    <w:rsid w:val="003E100B"/>
    <w:rsid w:val="004018F7"/>
    <w:rsid w:val="00402DFE"/>
    <w:rsid w:val="00414F6E"/>
    <w:rsid w:val="0043195E"/>
    <w:rsid w:val="00433062"/>
    <w:rsid w:val="004407DE"/>
    <w:rsid w:val="00447D73"/>
    <w:rsid w:val="00451588"/>
    <w:rsid w:val="00454A70"/>
    <w:rsid w:val="00456E8C"/>
    <w:rsid w:val="00457743"/>
    <w:rsid w:val="004620AA"/>
    <w:rsid w:val="00463F19"/>
    <w:rsid w:val="0046729D"/>
    <w:rsid w:val="004717A6"/>
    <w:rsid w:val="0047397C"/>
    <w:rsid w:val="00473E36"/>
    <w:rsid w:val="0048361D"/>
    <w:rsid w:val="00484D92"/>
    <w:rsid w:val="00487E85"/>
    <w:rsid w:val="00491B8D"/>
    <w:rsid w:val="004941A9"/>
    <w:rsid w:val="004942ED"/>
    <w:rsid w:val="00495ACE"/>
    <w:rsid w:val="004A4239"/>
    <w:rsid w:val="004A550E"/>
    <w:rsid w:val="004B04F5"/>
    <w:rsid w:val="004B0DD8"/>
    <w:rsid w:val="004B21AF"/>
    <w:rsid w:val="004B3C6D"/>
    <w:rsid w:val="004B5EC3"/>
    <w:rsid w:val="004B77E6"/>
    <w:rsid w:val="004C0978"/>
    <w:rsid w:val="004C33E4"/>
    <w:rsid w:val="004C4923"/>
    <w:rsid w:val="004C4ABC"/>
    <w:rsid w:val="004C73AC"/>
    <w:rsid w:val="004D046A"/>
    <w:rsid w:val="004E16BF"/>
    <w:rsid w:val="004E57FF"/>
    <w:rsid w:val="004F7A5E"/>
    <w:rsid w:val="004F7E90"/>
    <w:rsid w:val="00502049"/>
    <w:rsid w:val="00502247"/>
    <w:rsid w:val="00503D87"/>
    <w:rsid w:val="00505225"/>
    <w:rsid w:val="00507989"/>
    <w:rsid w:val="00510EF8"/>
    <w:rsid w:val="00514D55"/>
    <w:rsid w:val="00520B33"/>
    <w:rsid w:val="00520CF1"/>
    <w:rsid w:val="005242F9"/>
    <w:rsid w:val="00525B81"/>
    <w:rsid w:val="00526823"/>
    <w:rsid w:val="0052739C"/>
    <w:rsid w:val="005325A6"/>
    <w:rsid w:val="00532B1B"/>
    <w:rsid w:val="00532CA2"/>
    <w:rsid w:val="00534129"/>
    <w:rsid w:val="005352FE"/>
    <w:rsid w:val="005377E4"/>
    <w:rsid w:val="005434F9"/>
    <w:rsid w:val="00552805"/>
    <w:rsid w:val="00553389"/>
    <w:rsid w:val="0055345D"/>
    <w:rsid w:val="00554096"/>
    <w:rsid w:val="005606F5"/>
    <w:rsid w:val="005739EC"/>
    <w:rsid w:val="005778DA"/>
    <w:rsid w:val="005822F4"/>
    <w:rsid w:val="00582C89"/>
    <w:rsid w:val="005901C5"/>
    <w:rsid w:val="0059272A"/>
    <w:rsid w:val="0059284F"/>
    <w:rsid w:val="00595574"/>
    <w:rsid w:val="00596184"/>
    <w:rsid w:val="0059710F"/>
    <w:rsid w:val="00597231"/>
    <w:rsid w:val="005A055E"/>
    <w:rsid w:val="005A4EBF"/>
    <w:rsid w:val="005B0ECE"/>
    <w:rsid w:val="005B51E5"/>
    <w:rsid w:val="005B5F11"/>
    <w:rsid w:val="005C0280"/>
    <w:rsid w:val="005D3741"/>
    <w:rsid w:val="005D6A29"/>
    <w:rsid w:val="005D751E"/>
    <w:rsid w:val="005E383B"/>
    <w:rsid w:val="005E3CD4"/>
    <w:rsid w:val="005E3EDF"/>
    <w:rsid w:val="005F0D31"/>
    <w:rsid w:val="005F4555"/>
    <w:rsid w:val="005F5C94"/>
    <w:rsid w:val="005F5E67"/>
    <w:rsid w:val="005F6D8C"/>
    <w:rsid w:val="005F76DC"/>
    <w:rsid w:val="00600F62"/>
    <w:rsid w:val="0060519C"/>
    <w:rsid w:val="006072D4"/>
    <w:rsid w:val="00610B71"/>
    <w:rsid w:val="00610F32"/>
    <w:rsid w:val="00612B33"/>
    <w:rsid w:val="006170C2"/>
    <w:rsid w:val="00620DBF"/>
    <w:rsid w:val="00622DCD"/>
    <w:rsid w:val="006243D8"/>
    <w:rsid w:val="006247BF"/>
    <w:rsid w:val="00625014"/>
    <w:rsid w:val="00631668"/>
    <w:rsid w:val="006325CF"/>
    <w:rsid w:val="00632833"/>
    <w:rsid w:val="00636F2D"/>
    <w:rsid w:val="00643313"/>
    <w:rsid w:val="006463A2"/>
    <w:rsid w:val="006468B3"/>
    <w:rsid w:val="006505D3"/>
    <w:rsid w:val="00652162"/>
    <w:rsid w:val="00652972"/>
    <w:rsid w:val="00652EEF"/>
    <w:rsid w:val="00653C5F"/>
    <w:rsid w:val="00657739"/>
    <w:rsid w:val="006613B3"/>
    <w:rsid w:val="006622A2"/>
    <w:rsid w:val="006708C2"/>
    <w:rsid w:val="00675A9E"/>
    <w:rsid w:val="006852B5"/>
    <w:rsid w:val="006867C4"/>
    <w:rsid w:val="00687661"/>
    <w:rsid w:val="00690D79"/>
    <w:rsid w:val="006913AA"/>
    <w:rsid w:val="00691B09"/>
    <w:rsid w:val="00694F93"/>
    <w:rsid w:val="00695CFD"/>
    <w:rsid w:val="006963F4"/>
    <w:rsid w:val="006A04DC"/>
    <w:rsid w:val="006A32CF"/>
    <w:rsid w:val="006A3685"/>
    <w:rsid w:val="006B1BF1"/>
    <w:rsid w:val="006B5151"/>
    <w:rsid w:val="006B5552"/>
    <w:rsid w:val="006B5CEF"/>
    <w:rsid w:val="006C57D9"/>
    <w:rsid w:val="006C60CE"/>
    <w:rsid w:val="006D013E"/>
    <w:rsid w:val="006D1C1D"/>
    <w:rsid w:val="006D2197"/>
    <w:rsid w:val="006D319C"/>
    <w:rsid w:val="006D75E6"/>
    <w:rsid w:val="006D768A"/>
    <w:rsid w:val="006E600E"/>
    <w:rsid w:val="006F5506"/>
    <w:rsid w:val="007113AD"/>
    <w:rsid w:val="007131D9"/>
    <w:rsid w:val="007144E4"/>
    <w:rsid w:val="0071584E"/>
    <w:rsid w:val="007179E3"/>
    <w:rsid w:val="0072277B"/>
    <w:rsid w:val="007237A0"/>
    <w:rsid w:val="00723E1F"/>
    <w:rsid w:val="0072789E"/>
    <w:rsid w:val="00727F31"/>
    <w:rsid w:val="007312FC"/>
    <w:rsid w:val="00742933"/>
    <w:rsid w:val="00742B04"/>
    <w:rsid w:val="007432B5"/>
    <w:rsid w:val="00743A40"/>
    <w:rsid w:val="00746605"/>
    <w:rsid w:val="0074687D"/>
    <w:rsid w:val="00747160"/>
    <w:rsid w:val="00752DED"/>
    <w:rsid w:val="007533BA"/>
    <w:rsid w:val="00755341"/>
    <w:rsid w:val="00757BA7"/>
    <w:rsid w:val="007615A5"/>
    <w:rsid w:val="00763B62"/>
    <w:rsid w:val="00763D66"/>
    <w:rsid w:val="00764F1F"/>
    <w:rsid w:val="00767613"/>
    <w:rsid w:val="00770144"/>
    <w:rsid w:val="00775D14"/>
    <w:rsid w:val="0078041C"/>
    <w:rsid w:val="00783471"/>
    <w:rsid w:val="00785073"/>
    <w:rsid w:val="0078587B"/>
    <w:rsid w:val="00785E2D"/>
    <w:rsid w:val="00792CCF"/>
    <w:rsid w:val="007930E5"/>
    <w:rsid w:val="0079394E"/>
    <w:rsid w:val="00794E43"/>
    <w:rsid w:val="0079583A"/>
    <w:rsid w:val="007A09A4"/>
    <w:rsid w:val="007A29ED"/>
    <w:rsid w:val="007A46E8"/>
    <w:rsid w:val="007A70CD"/>
    <w:rsid w:val="007B4104"/>
    <w:rsid w:val="007C1647"/>
    <w:rsid w:val="007C2986"/>
    <w:rsid w:val="007C4A61"/>
    <w:rsid w:val="007C69D4"/>
    <w:rsid w:val="007D03D1"/>
    <w:rsid w:val="007D2AD2"/>
    <w:rsid w:val="007D50B5"/>
    <w:rsid w:val="007D535E"/>
    <w:rsid w:val="007D66EF"/>
    <w:rsid w:val="007E373C"/>
    <w:rsid w:val="007E487B"/>
    <w:rsid w:val="007E7360"/>
    <w:rsid w:val="007E79AC"/>
    <w:rsid w:val="007E7EE5"/>
    <w:rsid w:val="007F0FFC"/>
    <w:rsid w:val="007F2B59"/>
    <w:rsid w:val="007F336B"/>
    <w:rsid w:val="007F787D"/>
    <w:rsid w:val="00803395"/>
    <w:rsid w:val="008044E5"/>
    <w:rsid w:val="0080594E"/>
    <w:rsid w:val="00806727"/>
    <w:rsid w:val="00806B09"/>
    <w:rsid w:val="008072DD"/>
    <w:rsid w:val="00813BC1"/>
    <w:rsid w:val="00814311"/>
    <w:rsid w:val="00814F38"/>
    <w:rsid w:val="0081511A"/>
    <w:rsid w:val="008159A3"/>
    <w:rsid w:val="0081651C"/>
    <w:rsid w:val="008168A6"/>
    <w:rsid w:val="0082217E"/>
    <w:rsid w:val="008234B2"/>
    <w:rsid w:val="008248FE"/>
    <w:rsid w:val="00826F05"/>
    <w:rsid w:val="00830419"/>
    <w:rsid w:val="008305B0"/>
    <w:rsid w:val="00830854"/>
    <w:rsid w:val="008341DA"/>
    <w:rsid w:val="008375A1"/>
    <w:rsid w:val="008443A7"/>
    <w:rsid w:val="008453AD"/>
    <w:rsid w:val="008454E0"/>
    <w:rsid w:val="0084638F"/>
    <w:rsid w:val="008463A0"/>
    <w:rsid w:val="0084701E"/>
    <w:rsid w:val="00850195"/>
    <w:rsid w:val="00851E7E"/>
    <w:rsid w:val="008661D9"/>
    <w:rsid w:val="00872981"/>
    <w:rsid w:val="00872BA1"/>
    <w:rsid w:val="00877599"/>
    <w:rsid w:val="008800BA"/>
    <w:rsid w:val="0088508A"/>
    <w:rsid w:val="0088561D"/>
    <w:rsid w:val="008935CE"/>
    <w:rsid w:val="008A032B"/>
    <w:rsid w:val="008A1097"/>
    <w:rsid w:val="008A42A1"/>
    <w:rsid w:val="008A4E4B"/>
    <w:rsid w:val="008A65E7"/>
    <w:rsid w:val="008A65F7"/>
    <w:rsid w:val="008A6EB9"/>
    <w:rsid w:val="008B0E59"/>
    <w:rsid w:val="008B29D7"/>
    <w:rsid w:val="008B4229"/>
    <w:rsid w:val="008B5417"/>
    <w:rsid w:val="008B5DA9"/>
    <w:rsid w:val="008C41D2"/>
    <w:rsid w:val="008C6E18"/>
    <w:rsid w:val="008D09EF"/>
    <w:rsid w:val="008D329D"/>
    <w:rsid w:val="008D3666"/>
    <w:rsid w:val="008D3B23"/>
    <w:rsid w:val="008E1507"/>
    <w:rsid w:val="008E60C6"/>
    <w:rsid w:val="008F4587"/>
    <w:rsid w:val="008F4C12"/>
    <w:rsid w:val="00904735"/>
    <w:rsid w:val="00906824"/>
    <w:rsid w:val="009079F7"/>
    <w:rsid w:val="009102D2"/>
    <w:rsid w:val="00916E0C"/>
    <w:rsid w:val="00917FDD"/>
    <w:rsid w:val="00920ED4"/>
    <w:rsid w:val="00922409"/>
    <w:rsid w:val="00922BBC"/>
    <w:rsid w:val="009252E5"/>
    <w:rsid w:val="00930E7F"/>
    <w:rsid w:val="00931539"/>
    <w:rsid w:val="00934B27"/>
    <w:rsid w:val="00940C0E"/>
    <w:rsid w:val="00954414"/>
    <w:rsid w:val="00963D74"/>
    <w:rsid w:val="00963DB8"/>
    <w:rsid w:val="009643E8"/>
    <w:rsid w:val="0097097A"/>
    <w:rsid w:val="00975557"/>
    <w:rsid w:val="00976C04"/>
    <w:rsid w:val="0098000C"/>
    <w:rsid w:val="00982013"/>
    <w:rsid w:val="00982A8F"/>
    <w:rsid w:val="00983CBB"/>
    <w:rsid w:val="009920B2"/>
    <w:rsid w:val="009948DB"/>
    <w:rsid w:val="00995747"/>
    <w:rsid w:val="00996422"/>
    <w:rsid w:val="0099669E"/>
    <w:rsid w:val="009A0A74"/>
    <w:rsid w:val="009A5F13"/>
    <w:rsid w:val="009A67C2"/>
    <w:rsid w:val="009B32DC"/>
    <w:rsid w:val="009C5FC9"/>
    <w:rsid w:val="009D0E6B"/>
    <w:rsid w:val="009D3ACC"/>
    <w:rsid w:val="009D42B6"/>
    <w:rsid w:val="009D56AD"/>
    <w:rsid w:val="009E0092"/>
    <w:rsid w:val="009E0601"/>
    <w:rsid w:val="009E364E"/>
    <w:rsid w:val="009E3EDD"/>
    <w:rsid w:val="009E418F"/>
    <w:rsid w:val="009E4C25"/>
    <w:rsid w:val="009E6770"/>
    <w:rsid w:val="009F1C85"/>
    <w:rsid w:val="009F58AF"/>
    <w:rsid w:val="009F6047"/>
    <w:rsid w:val="009F6769"/>
    <w:rsid w:val="009F7074"/>
    <w:rsid w:val="00A02418"/>
    <w:rsid w:val="00A07598"/>
    <w:rsid w:val="00A12D00"/>
    <w:rsid w:val="00A131BB"/>
    <w:rsid w:val="00A22AAA"/>
    <w:rsid w:val="00A25A8B"/>
    <w:rsid w:val="00A31023"/>
    <w:rsid w:val="00A32BE6"/>
    <w:rsid w:val="00A33C06"/>
    <w:rsid w:val="00A36E6B"/>
    <w:rsid w:val="00A4541D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70C6F"/>
    <w:rsid w:val="00A72E53"/>
    <w:rsid w:val="00A82DA0"/>
    <w:rsid w:val="00A8330D"/>
    <w:rsid w:val="00A85E83"/>
    <w:rsid w:val="00AA0DA8"/>
    <w:rsid w:val="00AA207F"/>
    <w:rsid w:val="00AA2612"/>
    <w:rsid w:val="00AA2D9C"/>
    <w:rsid w:val="00AB05E8"/>
    <w:rsid w:val="00AB31CC"/>
    <w:rsid w:val="00AB6269"/>
    <w:rsid w:val="00AC131A"/>
    <w:rsid w:val="00AC2DEE"/>
    <w:rsid w:val="00AC3CE7"/>
    <w:rsid w:val="00AC6BD2"/>
    <w:rsid w:val="00AD0914"/>
    <w:rsid w:val="00AD4EF7"/>
    <w:rsid w:val="00AE189D"/>
    <w:rsid w:val="00AE2F51"/>
    <w:rsid w:val="00AE4AF4"/>
    <w:rsid w:val="00AE63CF"/>
    <w:rsid w:val="00AF2B46"/>
    <w:rsid w:val="00AF61AA"/>
    <w:rsid w:val="00AF64E3"/>
    <w:rsid w:val="00B02532"/>
    <w:rsid w:val="00B03480"/>
    <w:rsid w:val="00B038F5"/>
    <w:rsid w:val="00B05CBA"/>
    <w:rsid w:val="00B06D35"/>
    <w:rsid w:val="00B145D2"/>
    <w:rsid w:val="00B14ADF"/>
    <w:rsid w:val="00B16AC0"/>
    <w:rsid w:val="00B20173"/>
    <w:rsid w:val="00B24A90"/>
    <w:rsid w:val="00B32289"/>
    <w:rsid w:val="00B34A1B"/>
    <w:rsid w:val="00B361E3"/>
    <w:rsid w:val="00B36999"/>
    <w:rsid w:val="00B4345F"/>
    <w:rsid w:val="00B43B4A"/>
    <w:rsid w:val="00B46E77"/>
    <w:rsid w:val="00B60A1A"/>
    <w:rsid w:val="00B65DE7"/>
    <w:rsid w:val="00B668D6"/>
    <w:rsid w:val="00B72377"/>
    <w:rsid w:val="00B73782"/>
    <w:rsid w:val="00B75EC4"/>
    <w:rsid w:val="00B808EF"/>
    <w:rsid w:val="00B82E17"/>
    <w:rsid w:val="00B87213"/>
    <w:rsid w:val="00B919ED"/>
    <w:rsid w:val="00B92818"/>
    <w:rsid w:val="00B93711"/>
    <w:rsid w:val="00B9416D"/>
    <w:rsid w:val="00B95F6B"/>
    <w:rsid w:val="00B961EC"/>
    <w:rsid w:val="00BA1484"/>
    <w:rsid w:val="00BA1B4D"/>
    <w:rsid w:val="00BA2103"/>
    <w:rsid w:val="00BA3B63"/>
    <w:rsid w:val="00BB0620"/>
    <w:rsid w:val="00BB3E0D"/>
    <w:rsid w:val="00BB6FEF"/>
    <w:rsid w:val="00BB70EC"/>
    <w:rsid w:val="00BC4DD9"/>
    <w:rsid w:val="00BD4471"/>
    <w:rsid w:val="00BD4B65"/>
    <w:rsid w:val="00BD4FEB"/>
    <w:rsid w:val="00BE3752"/>
    <w:rsid w:val="00BE520D"/>
    <w:rsid w:val="00BE559F"/>
    <w:rsid w:val="00BE5AE8"/>
    <w:rsid w:val="00BF0288"/>
    <w:rsid w:val="00BF0ED3"/>
    <w:rsid w:val="00BF2014"/>
    <w:rsid w:val="00BF3796"/>
    <w:rsid w:val="00BF3AD9"/>
    <w:rsid w:val="00BF6E52"/>
    <w:rsid w:val="00C0188C"/>
    <w:rsid w:val="00C03667"/>
    <w:rsid w:val="00C04F23"/>
    <w:rsid w:val="00C12E63"/>
    <w:rsid w:val="00C175D4"/>
    <w:rsid w:val="00C23BF9"/>
    <w:rsid w:val="00C24B18"/>
    <w:rsid w:val="00C25648"/>
    <w:rsid w:val="00C30487"/>
    <w:rsid w:val="00C359A9"/>
    <w:rsid w:val="00C36854"/>
    <w:rsid w:val="00C45390"/>
    <w:rsid w:val="00C470AF"/>
    <w:rsid w:val="00C51A94"/>
    <w:rsid w:val="00C529F1"/>
    <w:rsid w:val="00C5307E"/>
    <w:rsid w:val="00C55518"/>
    <w:rsid w:val="00C57905"/>
    <w:rsid w:val="00C60AE8"/>
    <w:rsid w:val="00C60CF4"/>
    <w:rsid w:val="00C633AF"/>
    <w:rsid w:val="00C64376"/>
    <w:rsid w:val="00C65695"/>
    <w:rsid w:val="00C733C7"/>
    <w:rsid w:val="00C75382"/>
    <w:rsid w:val="00C76DF8"/>
    <w:rsid w:val="00C77DFB"/>
    <w:rsid w:val="00C80AC0"/>
    <w:rsid w:val="00C83423"/>
    <w:rsid w:val="00C84548"/>
    <w:rsid w:val="00C877E0"/>
    <w:rsid w:val="00C87D4E"/>
    <w:rsid w:val="00C903DD"/>
    <w:rsid w:val="00C912CF"/>
    <w:rsid w:val="00C91461"/>
    <w:rsid w:val="00C9159A"/>
    <w:rsid w:val="00C932BF"/>
    <w:rsid w:val="00CA09CA"/>
    <w:rsid w:val="00CA17A6"/>
    <w:rsid w:val="00CA539B"/>
    <w:rsid w:val="00CB0235"/>
    <w:rsid w:val="00CB089C"/>
    <w:rsid w:val="00CB6DFB"/>
    <w:rsid w:val="00CC0AAD"/>
    <w:rsid w:val="00CC3628"/>
    <w:rsid w:val="00CD0992"/>
    <w:rsid w:val="00CD1D61"/>
    <w:rsid w:val="00CE161B"/>
    <w:rsid w:val="00CE636F"/>
    <w:rsid w:val="00CE7AC9"/>
    <w:rsid w:val="00CF26EA"/>
    <w:rsid w:val="00CF3A59"/>
    <w:rsid w:val="00CF6394"/>
    <w:rsid w:val="00D0278F"/>
    <w:rsid w:val="00D03639"/>
    <w:rsid w:val="00D057C1"/>
    <w:rsid w:val="00D21742"/>
    <w:rsid w:val="00D23039"/>
    <w:rsid w:val="00D23C11"/>
    <w:rsid w:val="00D31776"/>
    <w:rsid w:val="00D33C55"/>
    <w:rsid w:val="00D33E17"/>
    <w:rsid w:val="00D34A8F"/>
    <w:rsid w:val="00D36605"/>
    <w:rsid w:val="00D368C1"/>
    <w:rsid w:val="00D422C8"/>
    <w:rsid w:val="00D42D94"/>
    <w:rsid w:val="00D43EF2"/>
    <w:rsid w:val="00D44D8B"/>
    <w:rsid w:val="00D454C8"/>
    <w:rsid w:val="00D461E5"/>
    <w:rsid w:val="00D50C29"/>
    <w:rsid w:val="00D51CEF"/>
    <w:rsid w:val="00D51D52"/>
    <w:rsid w:val="00D523DC"/>
    <w:rsid w:val="00D53BDE"/>
    <w:rsid w:val="00D53E7A"/>
    <w:rsid w:val="00D56973"/>
    <w:rsid w:val="00D604F3"/>
    <w:rsid w:val="00D60E88"/>
    <w:rsid w:val="00D67133"/>
    <w:rsid w:val="00D759FE"/>
    <w:rsid w:val="00D7696F"/>
    <w:rsid w:val="00D7744D"/>
    <w:rsid w:val="00D800A3"/>
    <w:rsid w:val="00D81B17"/>
    <w:rsid w:val="00D84AE3"/>
    <w:rsid w:val="00D84F88"/>
    <w:rsid w:val="00D90FE4"/>
    <w:rsid w:val="00D926B2"/>
    <w:rsid w:val="00D96236"/>
    <w:rsid w:val="00D964E5"/>
    <w:rsid w:val="00DA04AC"/>
    <w:rsid w:val="00DA0E4C"/>
    <w:rsid w:val="00DA28C9"/>
    <w:rsid w:val="00DA400E"/>
    <w:rsid w:val="00DA448B"/>
    <w:rsid w:val="00DA7F86"/>
    <w:rsid w:val="00DB48E2"/>
    <w:rsid w:val="00DB491F"/>
    <w:rsid w:val="00DB521F"/>
    <w:rsid w:val="00DC460A"/>
    <w:rsid w:val="00DC60DD"/>
    <w:rsid w:val="00DD218D"/>
    <w:rsid w:val="00DD547C"/>
    <w:rsid w:val="00DD574E"/>
    <w:rsid w:val="00DD7639"/>
    <w:rsid w:val="00DE471D"/>
    <w:rsid w:val="00DE4811"/>
    <w:rsid w:val="00DE5A0C"/>
    <w:rsid w:val="00DE5DAA"/>
    <w:rsid w:val="00DF1DCE"/>
    <w:rsid w:val="00DF32DC"/>
    <w:rsid w:val="00DF5627"/>
    <w:rsid w:val="00DF59FC"/>
    <w:rsid w:val="00DF77C2"/>
    <w:rsid w:val="00E013E3"/>
    <w:rsid w:val="00E01B5B"/>
    <w:rsid w:val="00E04988"/>
    <w:rsid w:val="00E0527B"/>
    <w:rsid w:val="00E1021A"/>
    <w:rsid w:val="00E2372C"/>
    <w:rsid w:val="00E23A38"/>
    <w:rsid w:val="00E25B5C"/>
    <w:rsid w:val="00E3170C"/>
    <w:rsid w:val="00E35F32"/>
    <w:rsid w:val="00E407A9"/>
    <w:rsid w:val="00E419FE"/>
    <w:rsid w:val="00E42705"/>
    <w:rsid w:val="00E47031"/>
    <w:rsid w:val="00E5225E"/>
    <w:rsid w:val="00E534A0"/>
    <w:rsid w:val="00E57E02"/>
    <w:rsid w:val="00E61263"/>
    <w:rsid w:val="00E62E37"/>
    <w:rsid w:val="00E66DC4"/>
    <w:rsid w:val="00E67792"/>
    <w:rsid w:val="00E71E84"/>
    <w:rsid w:val="00E72CF1"/>
    <w:rsid w:val="00E755FD"/>
    <w:rsid w:val="00E807C8"/>
    <w:rsid w:val="00E84E0B"/>
    <w:rsid w:val="00E85677"/>
    <w:rsid w:val="00E86BDD"/>
    <w:rsid w:val="00E87910"/>
    <w:rsid w:val="00E924C4"/>
    <w:rsid w:val="00E965B4"/>
    <w:rsid w:val="00EA0CA7"/>
    <w:rsid w:val="00EA1F32"/>
    <w:rsid w:val="00EB2D4F"/>
    <w:rsid w:val="00EB57D6"/>
    <w:rsid w:val="00EB6918"/>
    <w:rsid w:val="00EB7B03"/>
    <w:rsid w:val="00ED254B"/>
    <w:rsid w:val="00ED675B"/>
    <w:rsid w:val="00ED6ADB"/>
    <w:rsid w:val="00EE1F8B"/>
    <w:rsid w:val="00EE4092"/>
    <w:rsid w:val="00EE5123"/>
    <w:rsid w:val="00EF3638"/>
    <w:rsid w:val="00EF624F"/>
    <w:rsid w:val="00EF7557"/>
    <w:rsid w:val="00F053A9"/>
    <w:rsid w:val="00F068EB"/>
    <w:rsid w:val="00F10303"/>
    <w:rsid w:val="00F13731"/>
    <w:rsid w:val="00F13BE5"/>
    <w:rsid w:val="00F14D4D"/>
    <w:rsid w:val="00F16364"/>
    <w:rsid w:val="00F1777C"/>
    <w:rsid w:val="00F20134"/>
    <w:rsid w:val="00F21852"/>
    <w:rsid w:val="00F26436"/>
    <w:rsid w:val="00F26CAB"/>
    <w:rsid w:val="00F31046"/>
    <w:rsid w:val="00F31A30"/>
    <w:rsid w:val="00F32860"/>
    <w:rsid w:val="00F40AF1"/>
    <w:rsid w:val="00F471D0"/>
    <w:rsid w:val="00F55DBA"/>
    <w:rsid w:val="00F57A13"/>
    <w:rsid w:val="00F62E84"/>
    <w:rsid w:val="00F63F60"/>
    <w:rsid w:val="00F65C5F"/>
    <w:rsid w:val="00F65E11"/>
    <w:rsid w:val="00F66229"/>
    <w:rsid w:val="00F66DDF"/>
    <w:rsid w:val="00F67A09"/>
    <w:rsid w:val="00F7032A"/>
    <w:rsid w:val="00F70367"/>
    <w:rsid w:val="00F71A63"/>
    <w:rsid w:val="00F80567"/>
    <w:rsid w:val="00F8295A"/>
    <w:rsid w:val="00F84A4B"/>
    <w:rsid w:val="00F93DE7"/>
    <w:rsid w:val="00F94626"/>
    <w:rsid w:val="00F96D71"/>
    <w:rsid w:val="00FA0461"/>
    <w:rsid w:val="00FA58EF"/>
    <w:rsid w:val="00FB1D34"/>
    <w:rsid w:val="00FB4001"/>
    <w:rsid w:val="00FB5314"/>
    <w:rsid w:val="00FC63AE"/>
    <w:rsid w:val="00FC6536"/>
    <w:rsid w:val="00FC796E"/>
    <w:rsid w:val="00FC7D56"/>
    <w:rsid w:val="00FD331F"/>
    <w:rsid w:val="00FD7289"/>
    <w:rsid w:val="00FE0E91"/>
    <w:rsid w:val="00FE130D"/>
    <w:rsid w:val="00FE21E7"/>
    <w:rsid w:val="00FE27C9"/>
    <w:rsid w:val="00FE4209"/>
    <w:rsid w:val="00FE4CE1"/>
    <w:rsid w:val="00FE72E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;"/>
  <w14:docId w14:val="516E185C"/>
  <w15:docId w15:val="{F36C70C9-5B8F-4F14-B2F1-E8702C3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6B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Sansinterligne">
    <w:name w:val="No Spacing"/>
    <w:uiPriority w:val="1"/>
    <w:qFormat/>
    <w:rsid w:val="005822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CF90-BE1F-44B9-BDD8-C532151D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</Template>
  <TotalTime>0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</vt:lpstr>
      <vt:lpstr>F2</vt:lpstr>
    </vt:vector>
  </TitlesOfParts>
  <Company>EJPD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</dc:title>
  <dc:subject>Briefvorlage CD Bund für GS-UVEK</dc:subject>
  <dc:creator>Wunderli Daniel</dc:creator>
  <dc:description>4-sprachig_x000d_
Logoauswahl sw/f, 2. Seite ja/nein</dc:description>
  <cp:lastModifiedBy>Kottelat Serge BAKOM</cp:lastModifiedBy>
  <cp:revision>30</cp:revision>
  <cp:lastPrinted>2023-04-24T13:20:00Z</cp:lastPrinted>
  <dcterms:created xsi:type="dcterms:W3CDTF">2023-04-18T15:29:00Z</dcterms:created>
  <dcterms:modified xsi:type="dcterms:W3CDTF">2023-07-19T08:32:00Z</dcterms:modified>
</cp:coreProperties>
</file>