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B28" w14:textId="460EC98A" w:rsidR="008454E0" w:rsidRPr="00F65C0E" w:rsidRDefault="00F65C0E" w:rsidP="005822F4">
      <w:pPr>
        <w:pStyle w:val="Sansinterligne"/>
        <w:rPr>
          <w:b/>
          <w:bCs/>
          <w:sz w:val="28"/>
          <w:szCs w:val="28"/>
          <w:lang w:val="it-CH"/>
        </w:rPr>
      </w:pPr>
      <w:r w:rsidRPr="00F65C0E">
        <w:rPr>
          <w:b/>
          <w:bCs/>
          <w:sz w:val="28"/>
          <w:szCs w:val="28"/>
          <w:lang w:val="it-CH"/>
        </w:rPr>
        <w:t>Domanda di accordare una concessione temporanea</w:t>
      </w:r>
    </w:p>
    <w:p w14:paraId="02577EE3" w14:textId="77777777" w:rsidR="006708C2" w:rsidRPr="00F65C0E" w:rsidRDefault="006708C2" w:rsidP="006708C2">
      <w:pPr>
        <w:spacing w:beforeLines="20" w:before="48" w:after="60" w:line="240" w:lineRule="auto"/>
        <w:rPr>
          <w:b/>
          <w:sz w:val="18"/>
          <w:szCs w:val="18"/>
          <w:lang w:val="it-CH"/>
        </w:rPr>
      </w:pPr>
    </w:p>
    <w:tbl>
      <w:tblPr>
        <w:tblW w:w="157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51"/>
        <w:gridCol w:w="851"/>
        <w:gridCol w:w="283"/>
        <w:gridCol w:w="851"/>
        <w:gridCol w:w="850"/>
        <w:gridCol w:w="142"/>
        <w:gridCol w:w="495"/>
        <w:gridCol w:w="214"/>
        <w:gridCol w:w="425"/>
        <w:gridCol w:w="677"/>
        <w:gridCol w:w="1166"/>
        <w:gridCol w:w="283"/>
        <w:gridCol w:w="211"/>
        <w:gridCol w:w="356"/>
        <w:gridCol w:w="1276"/>
        <w:gridCol w:w="423"/>
        <w:gridCol w:w="286"/>
        <w:gridCol w:w="423"/>
        <w:gridCol w:w="427"/>
        <w:gridCol w:w="3260"/>
        <w:gridCol w:w="1111"/>
      </w:tblGrid>
      <w:tr w:rsidR="00F31A30" w:rsidRPr="00236ECB" w14:paraId="6954931B" w14:textId="77777777" w:rsidTr="00F31A30">
        <w:trPr>
          <w:trHeight w:val="207"/>
        </w:trPr>
        <w:tc>
          <w:tcPr>
            <w:tcW w:w="157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78C9" w14:textId="35F55891" w:rsidR="00F31A30" w:rsidRPr="00236ECB" w:rsidRDefault="00F65C0E" w:rsidP="002E2793">
            <w:pPr>
              <w:spacing w:before="60" w:after="60" w:line="240" w:lineRule="auto"/>
              <w:rPr>
                <w:b/>
                <w:sz w:val="18"/>
                <w:szCs w:val="18"/>
                <w:lang w:val="fr-CH"/>
              </w:rPr>
            </w:pPr>
            <w:r w:rsidRPr="00F65C0E">
              <w:rPr>
                <w:b/>
                <w:sz w:val="18"/>
                <w:szCs w:val="18"/>
                <w:lang w:val="fr-CH"/>
              </w:rPr>
              <w:t>Informazioni generali</w:t>
            </w:r>
          </w:p>
        </w:tc>
      </w:tr>
      <w:tr w:rsidR="008A65F7" w:rsidRPr="00236ECB" w14:paraId="4C8A2831" w14:textId="77777777" w:rsidTr="004C4ABC">
        <w:trPr>
          <w:trHeight w:val="207"/>
        </w:trPr>
        <w:tc>
          <w:tcPr>
            <w:tcW w:w="7660" w:type="dxa"/>
            <w:gridSpan w:val="12"/>
            <w:tcBorders>
              <w:top w:val="single" w:sz="4" w:space="0" w:color="auto"/>
            </w:tcBorders>
          </w:tcPr>
          <w:p w14:paraId="72A27F36" w14:textId="59438141" w:rsidR="008A65F7" w:rsidRPr="00F65C0E" w:rsidRDefault="00F65C0E" w:rsidP="00433062">
            <w:pPr>
              <w:spacing w:before="60" w:after="60" w:line="240" w:lineRule="auto"/>
              <w:rPr>
                <w:b/>
                <w:sz w:val="18"/>
                <w:szCs w:val="18"/>
                <w:lang w:val="it-CH"/>
              </w:rPr>
            </w:pPr>
            <w:r w:rsidRPr="00F65C0E">
              <w:rPr>
                <w:b/>
                <w:sz w:val="18"/>
                <w:szCs w:val="18"/>
                <w:lang w:val="it-CH"/>
              </w:rPr>
              <w:t>Richiedente (che utilizzerà effettivamente le radio in Svizzera)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</w:tcBorders>
          </w:tcPr>
          <w:p w14:paraId="5EF733C6" w14:textId="6C0782DF" w:rsidR="008A65F7" w:rsidRPr="00236ECB" w:rsidRDefault="0078187F" w:rsidP="008A65F7">
            <w:pPr>
              <w:spacing w:before="60" w:after="60" w:line="240" w:lineRule="auto"/>
              <w:rPr>
                <w:b/>
                <w:sz w:val="18"/>
                <w:szCs w:val="18"/>
                <w:lang w:val="fr-CH"/>
              </w:rPr>
            </w:pPr>
            <w:r w:rsidRPr="0078187F">
              <w:rPr>
                <w:b/>
                <w:sz w:val="18"/>
                <w:szCs w:val="18"/>
                <w:lang w:val="fr-CH"/>
              </w:rPr>
              <w:t>Indirizzo di fatturazione</w:t>
            </w:r>
          </w:p>
        </w:tc>
      </w:tr>
      <w:tr w:rsidR="008A65F7" w:rsidRPr="00236ECB" w14:paraId="2AA1616D" w14:textId="56DDEB1E" w:rsidTr="00AC131A">
        <w:trPr>
          <w:trHeight w:val="133"/>
        </w:trPr>
        <w:tc>
          <w:tcPr>
            <w:tcW w:w="2840" w:type="dxa"/>
            <w:gridSpan w:val="4"/>
            <w:vAlign w:val="center"/>
          </w:tcPr>
          <w:p w14:paraId="564D7A70" w14:textId="7895CC80" w:rsidR="008A65F7" w:rsidRPr="00236ECB" w:rsidRDefault="0078187F" w:rsidP="008A65F7">
            <w:pPr>
              <w:spacing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Numero IDI</w:t>
            </w:r>
          </w:p>
        </w:tc>
        <w:tc>
          <w:tcPr>
            <w:tcW w:w="4820" w:type="dxa"/>
            <w:gridSpan w:val="8"/>
          </w:tcPr>
          <w:p w14:paraId="755EFD24" w14:textId="4A3D630A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t>CHE-</w:t>
            </w: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99468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right w:val="nil"/>
                </w:tcBorders>
                <w:vAlign w:val="center"/>
              </w:tcPr>
              <w:p w14:paraId="3544C75F" w14:textId="70728431" w:rsidR="008A65F7" w:rsidRPr="00236ECB" w:rsidRDefault="00FD331F" w:rsidP="008A65F7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7773" w:type="dxa"/>
            <w:gridSpan w:val="9"/>
            <w:tcBorders>
              <w:left w:val="nil"/>
            </w:tcBorders>
          </w:tcPr>
          <w:p w14:paraId="1A91BD49" w14:textId="734760E5" w:rsidR="008A65F7" w:rsidRPr="00236ECB" w:rsidRDefault="0078187F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</w:rPr>
              <w:t>Idem r</w:t>
            </w:r>
            <w:r w:rsidRPr="001C7901">
              <w:rPr>
                <w:b/>
                <w:sz w:val="14"/>
                <w:szCs w:val="14"/>
              </w:rPr>
              <w:t xml:space="preserve">ichiedente </w:t>
            </w:r>
          </w:p>
        </w:tc>
      </w:tr>
      <w:tr w:rsidR="008A65F7" w:rsidRPr="00236ECB" w14:paraId="31BC93FB" w14:textId="77777777" w:rsidTr="005F5E67">
        <w:trPr>
          <w:trHeight w:val="502"/>
        </w:trPr>
        <w:tc>
          <w:tcPr>
            <w:tcW w:w="2840" w:type="dxa"/>
            <w:gridSpan w:val="4"/>
          </w:tcPr>
          <w:p w14:paraId="29E369C7" w14:textId="19D4259F" w:rsidR="006C18C1" w:rsidRDefault="00457CD1" w:rsidP="00FE130D">
            <w:pPr>
              <w:spacing w:beforeLines="20" w:before="48" w:line="240" w:lineRule="auto"/>
              <w:rPr>
                <w:b/>
                <w:sz w:val="14"/>
                <w:szCs w:val="14"/>
                <w:lang w:val="it-CH"/>
              </w:rPr>
            </w:pPr>
            <w:r w:rsidRPr="00457CD1">
              <w:rPr>
                <w:b/>
                <w:sz w:val="14"/>
                <w:szCs w:val="14"/>
                <w:lang w:val="it-CH"/>
              </w:rPr>
              <w:t>Nome della società</w:t>
            </w:r>
            <w:r w:rsidR="006C18C1" w:rsidRPr="006C18C1">
              <w:rPr>
                <w:b/>
                <w:sz w:val="14"/>
                <w:szCs w:val="14"/>
                <w:lang w:val="it-CH"/>
              </w:rPr>
              <w:t xml:space="preserve">* </w:t>
            </w:r>
          </w:p>
          <w:p w14:paraId="4318588A" w14:textId="1DE9B577" w:rsidR="00B60A1A" w:rsidRPr="006C18C1" w:rsidRDefault="006C18C1" w:rsidP="00FE130D">
            <w:pPr>
              <w:spacing w:beforeLines="20" w:before="48" w:line="240" w:lineRule="auto"/>
              <w:rPr>
                <w:b/>
                <w:sz w:val="14"/>
                <w:szCs w:val="14"/>
                <w:lang w:val="it-CH"/>
              </w:rPr>
            </w:pPr>
            <w:r w:rsidRPr="006C18C1">
              <w:rPr>
                <w:b/>
                <w:sz w:val="14"/>
                <w:szCs w:val="14"/>
                <w:lang w:val="it-CH"/>
              </w:rPr>
              <w:t>(se privata, nome e cognome)</w:t>
            </w:r>
          </w:p>
        </w:tc>
        <w:tc>
          <w:tcPr>
            <w:tcW w:w="4820" w:type="dxa"/>
            <w:gridSpan w:val="8"/>
          </w:tcPr>
          <w:p w14:paraId="60BAF039" w14:textId="77777777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  <w:p w14:paraId="180970EA" w14:textId="4B99A77B" w:rsidR="007D66EF" w:rsidRPr="00236ECB" w:rsidRDefault="007D66EF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gridSpan w:val="6"/>
          </w:tcPr>
          <w:p w14:paraId="3D3D8A97" w14:textId="6A3C8643" w:rsidR="008A65F7" w:rsidRPr="00236ECB" w:rsidRDefault="00457CD1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457CD1">
              <w:rPr>
                <w:b/>
                <w:sz w:val="14"/>
                <w:szCs w:val="14"/>
                <w:lang w:val="fr-CH"/>
              </w:rPr>
              <w:t>Nome della società</w:t>
            </w:r>
            <w:r w:rsidR="009E3EDD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7CFA8490" w14:textId="0A321CE5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457CD1" w:rsidRPr="00236ECB" w14:paraId="7F87A42D" w14:textId="77777777" w:rsidTr="005F5E67">
        <w:trPr>
          <w:trHeight w:val="214"/>
        </w:trPr>
        <w:tc>
          <w:tcPr>
            <w:tcW w:w="855" w:type="dxa"/>
            <w:vMerge w:val="restart"/>
          </w:tcPr>
          <w:p w14:paraId="0BE90478" w14:textId="02D42436" w:rsidR="00457CD1" w:rsidRPr="00236ECB" w:rsidRDefault="00873697" w:rsidP="00457CD1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387DDF">
              <w:rPr>
                <w:b/>
                <w:sz w:val="14"/>
                <w:szCs w:val="14"/>
                <w:lang w:val="it-CH"/>
              </w:rPr>
              <w:t>Indirizzo</w:t>
            </w:r>
          </w:p>
        </w:tc>
        <w:tc>
          <w:tcPr>
            <w:tcW w:w="1985" w:type="dxa"/>
            <w:gridSpan w:val="3"/>
          </w:tcPr>
          <w:p w14:paraId="2CCEC291" w14:textId="4EDD2AD1" w:rsidR="00457CD1" w:rsidRPr="00236ECB" w:rsidRDefault="00457CD1" w:rsidP="00457CD1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>Informazioni aggiuntive</w:t>
            </w:r>
          </w:p>
        </w:tc>
        <w:tc>
          <w:tcPr>
            <w:tcW w:w="4820" w:type="dxa"/>
            <w:gridSpan w:val="8"/>
          </w:tcPr>
          <w:p w14:paraId="130B0E85" w14:textId="3F37B1AF" w:rsidR="00457CD1" w:rsidRPr="00236ECB" w:rsidRDefault="00457CD1" w:rsidP="00457CD1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 w:val="restart"/>
          </w:tcPr>
          <w:p w14:paraId="479E40DD" w14:textId="7D94A204" w:rsidR="00457CD1" w:rsidRPr="00236ECB" w:rsidRDefault="00873697" w:rsidP="00457CD1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387DDF">
              <w:rPr>
                <w:b/>
                <w:sz w:val="14"/>
                <w:szCs w:val="14"/>
                <w:lang w:val="it-CH"/>
              </w:rPr>
              <w:t>Indirizzo</w:t>
            </w:r>
          </w:p>
        </w:tc>
        <w:tc>
          <w:tcPr>
            <w:tcW w:w="1985" w:type="dxa"/>
            <w:gridSpan w:val="3"/>
          </w:tcPr>
          <w:p w14:paraId="2A38AFA0" w14:textId="339981A4" w:rsidR="00457CD1" w:rsidRPr="00236ECB" w:rsidRDefault="00182ADA" w:rsidP="00457CD1">
            <w:pPr>
              <w:spacing w:beforeLines="20" w:before="48" w:line="240" w:lineRule="auto"/>
              <w:rPr>
                <w:bCs/>
                <w:sz w:val="8"/>
                <w:szCs w:val="8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>Informazioni aggiuntive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5BB66683" w14:textId="622FFBE4" w:rsidR="00457CD1" w:rsidRPr="00236ECB" w:rsidRDefault="00457CD1" w:rsidP="00457CD1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2315CE" w:rsidRPr="00236ECB" w14:paraId="3EB7A247" w14:textId="77777777" w:rsidTr="002315CE">
        <w:trPr>
          <w:trHeight w:val="212"/>
        </w:trPr>
        <w:tc>
          <w:tcPr>
            <w:tcW w:w="855" w:type="dxa"/>
            <w:vMerge/>
          </w:tcPr>
          <w:p w14:paraId="6B45EE05" w14:textId="77777777" w:rsidR="002315CE" w:rsidRPr="00236ECB" w:rsidRDefault="002315CE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74C9180B" w14:textId="15256883" w:rsidR="002315CE" w:rsidRPr="00236ECB" w:rsidRDefault="002315CE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>Via / No.</w:t>
            </w:r>
          </w:p>
        </w:tc>
        <w:tc>
          <w:tcPr>
            <w:tcW w:w="3654" w:type="dxa"/>
            <w:gridSpan w:val="7"/>
          </w:tcPr>
          <w:p w14:paraId="34412F83" w14:textId="77777777" w:rsidR="002315CE" w:rsidRPr="00236ECB" w:rsidRDefault="002315CE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166" w:type="dxa"/>
          </w:tcPr>
          <w:p w14:paraId="61AC634B" w14:textId="04169ACD" w:rsidR="002315CE" w:rsidRPr="00236ECB" w:rsidRDefault="002315CE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A748821" w14:textId="77777777" w:rsidR="002315CE" w:rsidRPr="00236ECB" w:rsidRDefault="002315CE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2D6A137B" w14:textId="343D7C94" w:rsidR="002315CE" w:rsidRPr="00236ECB" w:rsidRDefault="002315CE" w:rsidP="00182ADA">
            <w:pPr>
              <w:spacing w:beforeLines="20" w:before="48" w:line="240" w:lineRule="auto"/>
              <w:rPr>
                <w:bCs/>
                <w:sz w:val="14"/>
                <w:szCs w:val="14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>Via / No.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6CB630AC" w14:textId="77777777" w:rsidR="002315CE" w:rsidRPr="00236ECB" w:rsidRDefault="002315CE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111" w:type="dxa"/>
            <w:shd w:val="clear" w:color="auto" w:fill="auto"/>
          </w:tcPr>
          <w:p w14:paraId="597A2A5A" w14:textId="54BAC63B" w:rsidR="002315CE" w:rsidRPr="00236ECB" w:rsidRDefault="002315CE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182ADA" w:rsidRPr="00236ECB" w14:paraId="6366D1B4" w14:textId="77777777" w:rsidTr="00D057C1">
        <w:trPr>
          <w:trHeight w:val="212"/>
        </w:trPr>
        <w:tc>
          <w:tcPr>
            <w:tcW w:w="855" w:type="dxa"/>
            <w:vMerge/>
          </w:tcPr>
          <w:p w14:paraId="25D940A2" w14:textId="77777777" w:rsidR="00182ADA" w:rsidRPr="00236ECB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1A913B3B" w14:textId="142554BF" w:rsidR="00182ADA" w:rsidRPr="00236ECB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>Casella postale / N.</w:t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-7525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99F8A3" w14:textId="5D8656F2" w:rsidR="00182ADA" w:rsidRPr="00236ECB" w:rsidRDefault="00182ADA" w:rsidP="00182ADA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 w:rsidRPr="00236ECB">
                  <w:rPr>
                    <w:rFonts w:ascii="MS Gothic" w:eastAsia="MS Gothic" w:hAnsi="MS Gothic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7"/>
          </w:tcPr>
          <w:p w14:paraId="4D11C7AF" w14:textId="6FEF3DAF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1F561E6" w14:textId="77777777" w:rsidR="00182ADA" w:rsidRPr="00236ECB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3DE45384" w14:textId="0806FD3C" w:rsidR="00182ADA" w:rsidRPr="00236ECB" w:rsidRDefault="00182ADA" w:rsidP="00182ADA">
            <w:pPr>
              <w:spacing w:beforeLines="20" w:before="48" w:line="240" w:lineRule="auto"/>
              <w:rPr>
                <w:bCs/>
                <w:sz w:val="14"/>
                <w:szCs w:val="14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>Casella postale / N.</w:t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27205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3C283834" w14:textId="102C5A7D" w:rsidR="00182ADA" w:rsidRPr="00236ECB" w:rsidRDefault="00182ADA" w:rsidP="00182ADA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371" w:type="dxa"/>
            <w:gridSpan w:val="2"/>
            <w:shd w:val="clear" w:color="auto" w:fill="auto"/>
          </w:tcPr>
          <w:p w14:paraId="7B64C1AC" w14:textId="198BB23E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182ADA" w:rsidRPr="00236ECB" w14:paraId="47227820" w14:textId="77777777" w:rsidTr="00D057C1">
        <w:tc>
          <w:tcPr>
            <w:tcW w:w="855" w:type="dxa"/>
            <w:vMerge/>
          </w:tcPr>
          <w:p w14:paraId="4D0A6EBB" w14:textId="59E1F5D6" w:rsidR="00182ADA" w:rsidRPr="00236ECB" w:rsidRDefault="00182ADA" w:rsidP="00182ADA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54FC7647" w14:textId="589D56B9" w:rsidR="00182ADA" w:rsidRPr="00182ADA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 xml:space="preserve">Codice postale / </w:t>
            </w:r>
            <w:r w:rsidR="00B02642">
              <w:rPr>
                <w:b/>
                <w:sz w:val="14"/>
                <w:szCs w:val="14"/>
                <w:lang w:val="fr-CH"/>
              </w:rPr>
              <w:t>Luogo*</w:t>
            </w:r>
          </w:p>
        </w:tc>
        <w:tc>
          <w:tcPr>
            <w:tcW w:w="851" w:type="dxa"/>
          </w:tcPr>
          <w:p w14:paraId="05847B15" w14:textId="2D327576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969" w:type="dxa"/>
            <w:gridSpan w:val="7"/>
          </w:tcPr>
          <w:p w14:paraId="74526E49" w14:textId="684BCD91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5B576050" w14:textId="77777777" w:rsidR="00182ADA" w:rsidRPr="00236ECB" w:rsidRDefault="00182ADA" w:rsidP="00182ADA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195DE753" w14:textId="47F16CB4" w:rsidR="00182ADA" w:rsidRPr="00182ADA" w:rsidRDefault="00182ADA" w:rsidP="00182ADA">
            <w:pPr>
              <w:spacing w:beforeLines="20" w:before="48" w:line="240" w:lineRule="auto"/>
              <w:rPr>
                <w:b/>
                <w:sz w:val="8"/>
                <w:szCs w:val="8"/>
                <w:lang w:val="it-CH"/>
              </w:rPr>
            </w:pPr>
            <w:r w:rsidRPr="00182ADA">
              <w:rPr>
                <w:b/>
                <w:sz w:val="14"/>
                <w:szCs w:val="14"/>
                <w:lang w:val="it-CH"/>
              </w:rPr>
              <w:t xml:space="preserve">Codice postale / </w:t>
            </w:r>
            <w:r w:rsidR="00B02642">
              <w:rPr>
                <w:b/>
                <w:sz w:val="14"/>
                <w:szCs w:val="14"/>
                <w:lang w:val="it-CH"/>
              </w:rPr>
              <w:t>Luogo*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EDA5A3" w14:textId="04B96408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71" w:type="dxa"/>
            <w:gridSpan w:val="2"/>
            <w:shd w:val="clear" w:color="auto" w:fill="auto"/>
          </w:tcPr>
          <w:p w14:paraId="428017EB" w14:textId="41E1C222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182ADA" w:rsidRPr="00236ECB" w14:paraId="39E9591F" w14:textId="77777777" w:rsidTr="005F5E67">
        <w:trPr>
          <w:trHeight w:val="205"/>
        </w:trPr>
        <w:tc>
          <w:tcPr>
            <w:tcW w:w="855" w:type="dxa"/>
            <w:vMerge/>
          </w:tcPr>
          <w:p w14:paraId="0F7B17B7" w14:textId="5D6A6D0C" w:rsidR="00182ADA" w:rsidRPr="00236ECB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106730BB" w14:textId="13E4093D" w:rsidR="00182ADA" w:rsidRPr="00236ECB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182ADA">
              <w:rPr>
                <w:b/>
                <w:sz w:val="14"/>
                <w:szCs w:val="14"/>
                <w:lang w:val="fr-CH"/>
              </w:rPr>
              <w:t>Paese</w:t>
            </w:r>
            <w:r w:rsidR="00B02642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4820" w:type="dxa"/>
            <w:gridSpan w:val="8"/>
          </w:tcPr>
          <w:p w14:paraId="61C525E3" w14:textId="642F186C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283C2B64" w14:textId="312FE25A" w:rsidR="00182ADA" w:rsidRPr="00236ECB" w:rsidRDefault="00182ADA" w:rsidP="00182ADA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634B58E5" w14:textId="25C16557" w:rsidR="00182ADA" w:rsidRPr="00236ECB" w:rsidRDefault="00B02642" w:rsidP="00182ADA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Paese</w:t>
            </w:r>
            <w:r w:rsidR="00182ADA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5C9E2474" w14:textId="18EDC840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182ADA" w:rsidRPr="00236ECB" w14:paraId="696D36F6" w14:textId="77777777" w:rsidTr="005F5E67">
        <w:tc>
          <w:tcPr>
            <w:tcW w:w="2840" w:type="dxa"/>
            <w:gridSpan w:val="4"/>
          </w:tcPr>
          <w:p w14:paraId="480CD214" w14:textId="1A592F2D" w:rsidR="00182ADA" w:rsidRPr="00D5597A" w:rsidRDefault="00B02642" w:rsidP="00182ADA">
            <w:pPr>
              <w:spacing w:beforeLines="20" w:before="48" w:line="240" w:lineRule="auto"/>
              <w:rPr>
                <w:b/>
                <w:sz w:val="8"/>
                <w:szCs w:val="8"/>
                <w:lang w:val="it-CH"/>
              </w:rPr>
            </w:pPr>
            <w:r w:rsidRPr="00D5597A">
              <w:rPr>
                <w:b/>
                <w:sz w:val="14"/>
                <w:szCs w:val="14"/>
                <w:lang w:val="it-CH"/>
              </w:rPr>
              <w:t>E-mail per l'invio della concessione</w:t>
            </w:r>
            <w:r w:rsidR="00182ADA" w:rsidRPr="00D5597A">
              <w:rPr>
                <w:b/>
                <w:sz w:val="14"/>
                <w:szCs w:val="14"/>
                <w:lang w:val="it-CH"/>
              </w:rPr>
              <w:t>*</w:t>
            </w:r>
          </w:p>
        </w:tc>
        <w:tc>
          <w:tcPr>
            <w:tcW w:w="4820" w:type="dxa"/>
            <w:gridSpan w:val="8"/>
          </w:tcPr>
          <w:p w14:paraId="2EE41E9C" w14:textId="4819ADED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35" w:type="dxa"/>
            <w:gridSpan w:val="6"/>
          </w:tcPr>
          <w:p w14:paraId="00771C3F" w14:textId="25BB9C8C" w:rsidR="00182ADA" w:rsidRPr="00D5597A" w:rsidRDefault="00D5597A" w:rsidP="00182ADA">
            <w:pPr>
              <w:spacing w:beforeLines="20" w:before="48" w:line="240" w:lineRule="auto"/>
              <w:rPr>
                <w:b/>
                <w:sz w:val="8"/>
                <w:szCs w:val="8"/>
                <w:lang w:val="it-CH"/>
              </w:rPr>
            </w:pPr>
            <w:r w:rsidRPr="00D5597A">
              <w:rPr>
                <w:b/>
                <w:sz w:val="14"/>
                <w:szCs w:val="14"/>
                <w:lang w:val="it-CH"/>
              </w:rPr>
              <w:t>E-mail per l'invio della fattura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74833AA1" w14:textId="21E473FD" w:rsidR="00182ADA" w:rsidRPr="00236ECB" w:rsidRDefault="00182ADA" w:rsidP="00182AD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D5597A" w:rsidRPr="00236ECB" w14:paraId="2982535D" w14:textId="77777777" w:rsidTr="005F5E67">
        <w:trPr>
          <w:trHeight w:val="222"/>
        </w:trPr>
        <w:tc>
          <w:tcPr>
            <w:tcW w:w="855" w:type="dxa"/>
            <w:vMerge w:val="restart"/>
          </w:tcPr>
          <w:p w14:paraId="5F523515" w14:textId="1FA2C063" w:rsidR="00D5597A" w:rsidRPr="00236ECB" w:rsidRDefault="00D5597A" w:rsidP="00D5597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3D369D">
              <w:rPr>
                <w:b/>
                <w:sz w:val="14"/>
                <w:szCs w:val="14"/>
                <w:lang w:val="fr-CH"/>
              </w:rPr>
              <w:t>Incaricato</w:t>
            </w:r>
          </w:p>
        </w:tc>
        <w:tc>
          <w:tcPr>
            <w:tcW w:w="1985" w:type="dxa"/>
            <w:gridSpan w:val="3"/>
          </w:tcPr>
          <w:p w14:paraId="1DE26624" w14:textId="0D0318C8" w:rsidR="00D5597A" w:rsidRPr="00236ECB" w:rsidRDefault="00D5597A" w:rsidP="00D5597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10289A">
              <w:rPr>
                <w:b/>
                <w:sz w:val="14"/>
                <w:szCs w:val="14"/>
                <w:lang w:val="fr-CH"/>
              </w:rPr>
              <w:t>Nome e cognome</w:t>
            </w:r>
          </w:p>
        </w:tc>
        <w:tc>
          <w:tcPr>
            <w:tcW w:w="4820" w:type="dxa"/>
            <w:gridSpan w:val="8"/>
          </w:tcPr>
          <w:p w14:paraId="117546B4" w14:textId="70F706B8" w:rsidR="00D5597A" w:rsidRPr="00236ECB" w:rsidRDefault="00D5597A" w:rsidP="00D5597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5B260FC7" w14:textId="024E3605" w:rsidR="00D5597A" w:rsidRPr="00236ECB" w:rsidRDefault="0010289A" w:rsidP="00D5597A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  <w:r w:rsidRPr="0010289A">
              <w:rPr>
                <w:b/>
                <w:sz w:val="14"/>
                <w:szCs w:val="14"/>
                <w:lang w:val="fr-CH"/>
              </w:rPr>
              <w:t>Nota sulla fattura</w:t>
            </w:r>
          </w:p>
        </w:tc>
        <w:tc>
          <w:tcPr>
            <w:tcW w:w="5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381B76" w14:textId="3C4E3B74" w:rsidR="00D5597A" w:rsidRPr="00236ECB" w:rsidRDefault="00D5597A" w:rsidP="00D5597A">
            <w:pPr>
              <w:spacing w:beforeLines="20" w:before="48"/>
              <w:rPr>
                <w:b/>
                <w:sz w:val="10"/>
                <w:szCs w:val="10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D5597A" w:rsidRPr="00236ECB" w14:paraId="567831A1" w14:textId="77777777" w:rsidTr="00AC131A">
        <w:trPr>
          <w:trHeight w:val="158"/>
        </w:trPr>
        <w:tc>
          <w:tcPr>
            <w:tcW w:w="855" w:type="dxa"/>
            <w:vMerge/>
          </w:tcPr>
          <w:p w14:paraId="616E8672" w14:textId="470D114E" w:rsidR="00D5597A" w:rsidRPr="00236ECB" w:rsidRDefault="00D5597A" w:rsidP="00D5597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79CB6E94" w14:textId="39931544" w:rsidR="00D5597A" w:rsidRPr="008E7B5C" w:rsidRDefault="00D5597A" w:rsidP="00D5597A">
            <w:pPr>
              <w:spacing w:beforeLines="20" w:before="48" w:line="240" w:lineRule="auto"/>
              <w:rPr>
                <w:b/>
                <w:sz w:val="14"/>
                <w:szCs w:val="14"/>
                <w:lang w:val="it-CH"/>
              </w:rPr>
            </w:pPr>
            <w:r w:rsidRPr="008E7B5C">
              <w:rPr>
                <w:b/>
                <w:sz w:val="14"/>
                <w:szCs w:val="14"/>
                <w:lang w:val="it-CH"/>
              </w:rPr>
              <w:t>Numero di telefono (aziendale/mobile)</w:t>
            </w:r>
          </w:p>
        </w:tc>
        <w:tc>
          <w:tcPr>
            <w:tcW w:w="2338" w:type="dxa"/>
            <w:gridSpan w:val="4"/>
          </w:tcPr>
          <w:p w14:paraId="34F10700" w14:textId="77777777" w:rsidR="00D5597A" w:rsidRPr="00236ECB" w:rsidRDefault="00D5597A" w:rsidP="00D5597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82" w:type="dxa"/>
            <w:gridSpan w:val="4"/>
          </w:tcPr>
          <w:p w14:paraId="0C5E2120" w14:textId="14703380" w:rsidR="00D5597A" w:rsidRPr="00236ECB" w:rsidRDefault="00D5597A" w:rsidP="00D5597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56" w:type="dxa"/>
            <w:gridSpan w:val="10"/>
            <w:vMerge w:val="restart"/>
            <w:tcBorders>
              <w:right w:val="nil"/>
            </w:tcBorders>
          </w:tcPr>
          <w:p w14:paraId="5BE40A9E" w14:textId="77777777" w:rsidR="00D5597A" w:rsidRPr="00236ECB" w:rsidRDefault="00D5597A" w:rsidP="00D5597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</w:p>
        </w:tc>
      </w:tr>
      <w:tr w:rsidR="00D5597A" w:rsidRPr="00236ECB" w14:paraId="1F615755" w14:textId="77777777" w:rsidTr="00AC131A">
        <w:trPr>
          <w:trHeight w:val="158"/>
        </w:trPr>
        <w:tc>
          <w:tcPr>
            <w:tcW w:w="855" w:type="dxa"/>
            <w:vMerge/>
          </w:tcPr>
          <w:p w14:paraId="4B6E328F" w14:textId="77777777" w:rsidR="00D5597A" w:rsidRPr="00236ECB" w:rsidRDefault="00D5597A" w:rsidP="00D5597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5D9672C3" w14:textId="541583E0" w:rsidR="00D5597A" w:rsidRPr="00236ECB" w:rsidRDefault="00D5597A" w:rsidP="00D5597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10289A">
              <w:rPr>
                <w:b/>
                <w:sz w:val="14"/>
                <w:szCs w:val="14"/>
                <w:lang w:val="fr-CH"/>
              </w:rPr>
              <w:t>E-mail</w:t>
            </w:r>
          </w:p>
        </w:tc>
        <w:tc>
          <w:tcPr>
            <w:tcW w:w="4820" w:type="dxa"/>
            <w:gridSpan w:val="8"/>
          </w:tcPr>
          <w:p w14:paraId="6FBD825F" w14:textId="0409B875" w:rsidR="00D5597A" w:rsidRPr="00236ECB" w:rsidRDefault="00D5597A" w:rsidP="00D5597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56" w:type="dxa"/>
            <w:gridSpan w:val="10"/>
            <w:vMerge/>
            <w:tcBorders>
              <w:bottom w:val="nil"/>
              <w:right w:val="nil"/>
            </w:tcBorders>
          </w:tcPr>
          <w:p w14:paraId="543F670E" w14:textId="77777777" w:rsidR="00D5597A" w:rsidRPr="00236ECB" w:rsidRDefault="00D5597A" w:rsidP="00D5597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</w:p>
        </w:tc>
      </w:tr>
      <w:tr w:rsidR="00182ADA" w:rsidRPr="00236ECB" w14:paraId="043ECA82" w14:textId="77777777" w:rsidTr="00600F62">
        <w:trPr>
          <w:trHeight w:val="158"/>
        </w:trPr>
        <w:tc>
          <w:tcPr>
            <w:tcW w:w="15716" w:type="dxa"/>
            <w:gridSpan w:val="22"/>
            <w:tcBorders>
              <w:top w:val="nil"/>
              <w:left w:val="nil"/>
              <w:right w:val="nil"/>
            </w:tcBorders>
          </w:tcPr>
          <w:p w14:paraId="31F0F6F4" w14:textId="364A2296" w:rsidR="00182ADA" w:rsidRPr="00236ECB" w:rsidRDefault="0010289A" w:rsidP="00182ADA">
            <w:pPr>
              <w:spacing w:beforeLines="20" w:before="48" w:after="60" w:line="240" w:lineRule="auto"/>
              <w:rPr>
                <w:sz w:val="18"/>
                <w:szCs w:val="18"/>
                <w:lang w:val="fr-CH"/>
              </w:rPr>
            </w:pPr>
            <w:r w:rsidRPr="0010289A">
              <w:rPr>
                <w:b/>
                <w:sz w:val="18"/>
                <w:szCs w:val="18"/>
                <w:lang w:val="fr-CH"/>
              </w:rPr>
              <w:t>Informazioni sull'evento</w:t>
            </w:r>
          </w:p>
        </w:tc>
      </w:tr>
      <w:tr w:rsidR="00182ADA" w:rsidRPr="00236ECB" w14:paraId="182D0B4E" w14:textId="77777777" w:rsidTr="00CE636F">
        <w:trPr>
          <w:trHeight w:val="285"/>
        </w:trPr>
        <w:tc>
          <w:tcPr>
            <w:tcW w:w="1706" w:type="dxa"/>
            <w:gridSpan w:val="2"/>
          </w:tcPr>
          <w:p w14:paraId="24A0D622" w14:textId="1B21AF08" w:rsidR="00182ADA" w:rsidRPr="00236ECB" w:rsidRDefault="00684281" w:rsidP="00182AD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F84A4B">
              <w:rPr>
                <w:b/>
                <w:sz w:val="14"/>
                <w:szCs w:val="14"/>
              </w:rPr>
              <w:t>Luogo d'impiego</w:t>
            </w:r>
            <w:r w:rsidR="00182ADA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954" w:type="dxa"/>
            <w:gridSpan w:val="10"/>
          </w:tcPr>
          <w:p w14:paraId="3C1F582A" w14:textId="147A7247" w:rsidR="00182ADA" w:rsidRPr="00653C5F" w:rsidRDefault="00182ADA" w:rsidP="00182AD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653C5F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3C5F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653C5F">
              <w:rPr>
                <w:sz w:val="18"/>
                <w:szCs w:val="18"/>
                <w:lang w:val="fr-CH"/>
              </w:rPr>
            </w:r>
            <w:r w:rsidRPr="00653C5F">
              <w:rPr>
                <w:sz w:val="18"/>
                <w:szCs w:val="18"/>
                <w:lang w:val="fr-CH"/>
              </w:rPr>
              <w:fldChar w:fldCharType="separate"/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6C347D7F" w14:textId="2B0F9099" w:rsidR="00182ADA" w:rsidRPr="00236ECB" w:rsidRDefault="00684281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387DDF">
              <w:rPr>
                <w:b/>
                <w:sz w:val="14"/>
                <w:szCs w:val="14"/>
                <w:lang w:val="it-CH"/>
              </w:rPr>
              <w:t>Manifestazioni</w:t>
            </w:r>
            <w:r w:rsidR="00182ADA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930" w:type="dxa"/>
            <w:gridSpan w:val="6"/>
          </w:tcPr>
          <w:p w14:paraId="51DFF7AA" w14:textId="710E6E24" w:rsidR="00182ADA" w:rsidRPr="00236ECB" w:rsidRDefault="00182ADA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182ADA" w:rsidRPr="00236ECB" w14:paraId="768D8850" w14:textId="77777777" w:rsidTr="00B16AC0">
        <w:trPr>
          <w:trHeight w:val="285"/>
        </w:trPr>
        <w:tc>
          <w:tcPr>
            <w:tcW w:w="1706" w:type="dxa"/>
            <w:gridSpan w:val="2"/>
          </w:tcPr>
          <w:p w14:paraId="49A5DAA2" w14:textId="5E4A49D8" w:rsidR="00182ADA" w:rsidRPr="00236ECB" w:rsidRDefault="00AB40C9" w:rsidP="00182AD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387DDF">
              <w:rPr>
                <w:b/>
                <w:sz w:val="14"/>
                <w:szCs w:val="14"/>
                <w:lang w:val="fr-FR"/>
              </w:rPr>
              <w:t>Validità</w:t>
            </w:r>
            <w:r w:rsidR="00182ADA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851" w:type="dxa"/>
          </w:tcPr>
          <w:p w14:paraId="1B7EEB5D" w14:textId="1698E676" w:rsidR="00182ADA" w:rsidRPr="00653C5F" w:rsidRDefault="008E7B5C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proofErr w:type="gramStart"/>
            <w:r>
              <w:rPr>
                <w:b/>
                <w:sz w:val="14"/>
                <w:szCs w:val="14"/>
                <w:lang w:val="fr-CH"/>
              </w:rPr>
              <w:t>il</w:t>
            </w:r>
            <w:proofErr w:type="gramEnd"/>
            <w:r w:rsidR="00AB40C9" w:rsidRPr="00AB40C9">
              <w:rPr>
                <w:b/>
                <w:sz w:val="14"/>
                <w:szCs w:val="14"/>
                <w:lang w:val="fr-CH"/>
              </w:rPr>
              <w:t xml:space="preserve"> / d</w:t>
            </w:r>
            <w:r w:rsidR="00AB40C9">
              <w:rPr>
                <w:b/>
                <w:sz w:val="14"/>
                <w:szCs w:val="14"/>
                <w:lang w:val="fr-CH"/>
              </w:rPr>
              <w:t>a</w:t>
            </w:r>
            <w:r>
              <w:rPr>
                <w:b/>
                <w:sz w:val="14"/>
                <w:szCs w:val="14"/>
                <w:lang w:val="fr-CH"/>
              </w:rPr>
              <w:t>l</w:t>
            </w:r>
          </w:p>
        </w:tc>
        <w:tc>
          <w:tcPr>
            <w:tcW w:w="2126" w:type="dxa"/>
            <w:gridSpan w:val="4"/>
          </w:tcPr>
          <w:p w14:paraId="6F18051B" w14:textId="2997146C" w:rsidR="00182ADA" w:rsidRPr="00653C5F" w:rsidRDefault="00182ADA" w:rsidP="00182AD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653C5F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3C5F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653C5F">
              <w:rPr>
                <w:sz w:val="18"/>
                <w:szCs w:val="18"/>
                <w:lang w:val="fr-CH"/>
              </w:rPr>
            </w:r>
            <w:r w:rsidRPr="00653C5F">
              <w:rPr>
                <w:sz w:val="18"/>
                <w:szCs w:val="18"/>
                <w:lang w:val="fr-CH"/>
              </w:rPr>
              <w:fldChar w:fldCharType="separate"/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788D11A" w14:textId="02CE0780" w:rsidR="00182ADA" w:rsidRPr="00653C5F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proofErr w:type="gramStart"/>
            <w:r>
              <w:rPr>
                <w:b/>
                <w:sz w:val="14"/>
                <w:szCs w:val="14"/>
                <w:lang w:val="fr-CH"/>
              </w:rPr>
              <w:t>a</w:t>
            </w:r>
            <w:r w:rsidR="008E7B5C">
              <w:rPr>
                <w:b/>
                <w:sz w:val="14"/>
                <w:szCs w:val="14"/>
                <w:lang w:val="fr-CH"/>
              </w:rPr>
              <w:t>l</w:t>
            </w:r>
            <w:proofErr w:type="gramEnd"/>
          </w:p>
        </w:tc>
        <w:tc>
          <w:tcPr>
            <w:tcW w:w="2268" w:type="dxa"/>
            <w:gridSpan w:val="3"/>
          </w:tcPr>
          <w:p w14:paraId="2A377A36" w14:textId="606EB4FA" w:rsidR="00182ADA" w:rsidRPr="00653C5F" w:rsidRDefault="00182ADA" w:rsidP="00182AD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653C5F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53C5F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653C5F">
              <w:rPr>
                <w:sz w:val="18"/>
                <w:szCs w:val="18"/>
                <w:lang w:val="fr-CH"/>
              </w:rPr>
            </w:r>
            <w:r w:rsidRPr="00653C5F">
              <w:rPr>
                <w:sz w:val="18"/>
                <w:szCs w:val="18"/>
                <w:lang w:val="fr-CH"/>
              </w:rPr>
              <w:fldChar w:fldCharType="separate"/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noProof/>
                <w:sz w:val="18"/>
                <w:szCs w:val="18"/>
                <w:lang w:val="fr-CH"/>
              </w:rPr>
              <w:t> </w:t>
            </w:r>
            <w:r w:rsidRPr="00653C5F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41FE3AAA" w14:textId="10366569" w:rsidR="00182ADA" w:rsidRPr="00236ECB" w:rsidRDefault="00296E98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sz w:val="14"/>
                <w:szCs w:val="14"/>
                <w:lang w:val="it-CH"/>
              </w:rPr>
              <w:t>Indicativo di chiamata</w:t>
            </w:r>
          </w:p>
        </w:tc>
        <w:tc>
          <w:tcPr>
            <w:tcW w:w="5930" w:type="dxa"/>
            <w:gridSpan w:val="6"/>
          </w:tcPr>
          <w:p w14:paraId="022C3F85" w14:textId="409290F7" w:rsidR="00182ADA" w:rsidRPr="00236ECB" w:rsidRDefault="00182ADA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182ADA" w:rsidRPr="00727EA9" w14:paraId="11EA292F" w14:textId="77777777" w:rsidTr="00600F62">
        <w:tc>
          <w:tcPr>
            <w:tcW w:w="15716" w:type="dxa"/>
            <w:gridSpan w:val="22"/>
            <w:tcBorders>
              <w:left w:val="nil"/>
              <w:right w:val="nil"/>
            </w:tcBorders>
          </w:tcPr>
          <w:p w14:paraId="7D7F2638" w14:textId="4890F4A3" w:rsidR="00182ADA" w:rsidRPr="00296E98" w:rsidRDefault="00B21153" w:rsidP="00182ADA">
            <w:pPr>
              <w:tabs>
                <w:tab w:val="left" w:pos="8081"/>
              </w:tabs>
              <w:spacing w:beforeLines="20" w:before="48" w:after="60" w:line="240" w:lineRule="auto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 xml:space="preserve">Responsabile tecnico o fornitore di attrezzature </w:t>
            </w:r>
            <w:r w:rsidR="00FD4C13" w:rsidRPr="00FD4C13">
              <w:rPr>
                <w:b/>
                <w:sz w:val="18"/>
                <w:szCs w:val="18"/>
                <w:lang w:val="it-CH"/>
              </w:rPr>
              <w:t>in caso di domande importanti da parte dell'</w:t>
            </w:r>
            <w:r w:rsidR="00FD4C13">
              <w:rPr>
                <w:b/>
                <w:sz w:val="18"/>
                <w:szCs w:val="18"/>
                <w:lang w:val="it-CH"/>
              </w:rPr>
              <w:t>U</w:t>
            </w:r>
            <w:r w:rsidR="00FD4C13" w:rsidRPr="00FD4C13">
              <w:rPr>
                <w:b/>
                <w:sz w:val="18"/>
                <w:szCs w:val="18"/>
                <w:lang w:val="it-CH"/>
              </w:rPr>
              <w:t>FCOM</w:t>
            </w:r>
            <w:r w:rsidR="00FD4C13">
              <w:rPr>
                <w:b/>
                <w:sz w:val="18"/>
                <w:szCs w:val="18"/>
                <w:lang w:val="it-CH"/>
              </w:rPr>
              <w:t xml:space="preserve"> </w:t>
            </w:r>
            <w:r>
              <w:rPr>
                <w:b/>
                <w:sz w:val="18"/>
                <w:szCs w:val="18"/>
                <w:lang w:val="it-CH"/>
              </w:rPr>
              <w:t>(se non è il richiedente)</w:t>
            </w:r>
          </w:p>
        </w:tc>
      </w:tr>
      <w:tr w:rsidR="00182ADA" w:rsidRPr="00236ECB" w14:paraId="701F6C24" w14:textId="77777777" w:rsidTr="00CE636F">
        <w:trPr>
          <w:trHeight w:val="285"/>
        </w:trPr>
        <w:tc>
          <w:tcPr>
            <w:tcW w:w="1706" w:type="dxa"/>
            <w:gridSpan w:val="2"/>
          </w:tcPr>
          <w:p w14:paraId="2D18749B" w14:textId="1523901D" w:rsidR="00182ADA" w:rsidRPr="00236ECB" w:rsidRDefault="00296E98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457CD1">
              <w:rPr>
                <w:b/>
                <w:sz w:val="14"/>
                <w:szCs w:val="14"/>
                <w:lang w:val="it-CH"/>
              </w:rPr>
              <w:t>Nome della società</w:t>
            </w:r>
          </w:p>
        </w:tc>
        <w:tc>
          <w:tcPr>
            <w:tcW w:w="1985" w:type="dxa"/>
            <w:gridSpan w:val="3"/>
          </w:tcPr>
          <w:p w14:paraId="1E3E24AB" w14:textId="7A957710" w:rsidR="00182ADA" w:rsidRPr="00236ECB" w:rsidRDefault="00182ADA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</w:tcPr>
          <w:p w14:paraId="4EA842AD" w14:textId="53ED175C" w:rsidR="00182ADA" w:rsidRPr="00236ECB" w:rsidRDefault="00873697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387DDF">
              <w:rPr>
                <w:b/>
                <w:sz w:val="14"/>
                <w:szCs w:val="14"/>
                <w:lang w:val="it-CH"/>
              </w:rPr>
              <w:t>Indirizzo</w:t>
            </w:r>
          </w:p>
        </w:tc>
        <w:tc>
          <w:tcPr>
            <w:tcW w:w="11175" w:type="dxa"/>
            <w:gridSpan w:val="16"/>
          </w:tcPr>
          <w:p w14:paraId="03A1C56C" w14:textId="26A58C73" w:rsidR="00182ADA" w:rsidRPr="00236ECB" w:rsidRDefault="00727EA9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182ADA" w:rsidRPr="00236ECB" w14:paraId="4B2F4413" w14:textId="77777777" w:rsidTr="002315CE">
        <w:trPr>
          <w:trHeight w:val="285"/>
        </w:trPr>
        <w:tc>
          <w:tcPr>
            <w:tcW w:w="1706" w:type="dxa"/>
            <w:gridSpan w:val="2"/>
          </w:tcPr>
          <w:p w14:paraId="08A3E535" w14:textId="248586B4" w:rsidR="00182ADA" w:rsidRPr="00236ECB" w:rsidRDefault="00296E98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96E98">
              <w:rPr>
                <w:b/>
                <w:sz w:val="14"/>
                <w:szCs w:val="14"/>
                <w:lang w:val="fr-CH"/>
              </w:rPr>
              <w:t>Persona di contatto</w:t>
            </w:r>
          </w:p>
        </w:tc>
        <w:tc>
          <w:tcPr>
            <w:tcW w:w="1985" w:type="dxa"/>
            <w:gridSpan w:val="3"/>
          </w:tcPr>
          <w:p w14:paraId="129CD9C7" w14:textId="25749BA3" w:rsidR="00182ADA" w:rsidRPr="00236ECB" w:rsidRDefault="00182ADA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26" w:type="dxa"/>
            <w:gridSpan w:val="5"/>
          </w:tcPr>
          <w:p w14:paraId="265B71A0" w14:textId="0917A3F5" w:rsidR="00182ADA" w:rsidRPr="00873697" w:rsidRDefault="00873697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it-CH"/>
              </w:rPr>
            </w:pPr>
            <w:r w:rsidRPr="00873697">
              <w:rPr>
                <w:b/>
                <w:sz w:val="14"/>
                <w:szCs w:val="14"/>
                <w:lang w:val="it-CH"/>
              </w:rPr>
              <w:t>Numero di telefono (aziendale/mobile)</w:t>
            </w:r>
          </w:p>
        </w:tc>
        <w:tc>
          <w:tcPr>
            <w:tcW w:w="2337" w:type="dxa"/>
            <w:gridSpan w:val="4"/>
          </w:tcPr>
          <w:p w14:paraId="434A7398" w14:textId="77777777" w:rsidR="00182ADA" w:rsidRPr="00236ECB" w:rsidRDefault="00182ADA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055" w:type="dxa"/>
            <w:gridSpan w:val="3"/>
          </w:tcPr>
          <w:p w14:paraId="1D22C1CC" w14:textId="03B42518" w:rsidR="00182ADA" w:rsidRPr="00236ECB" w:rsidRDefault="00182ADA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59716B33" w14:textId="24EDEE50" w:rsidR="00182ADA" w:rsidRPr="00236ECB" w:rsidRDefault="00182ADA" w:rsidP="00182AD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E-Mail</w:t>
            </w:r>
          </w:p>
        </w:tc>
        <w:tc>
          <w:tcPr>
            <w:tcW w:w="4798" w:type="dxa"/>
            <w:gridSpan w:val="3"/>
          </w:tcPr>
          <w:p w14:paraId="6F2A774A" w14:textId="56DC4482" w:rsidR="00182ADA" w:rsidRPr="00236ECB" w:rsidRDefault="00182ADA" w:rsidP="00182AD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159932E2" w14:textId="07D00899" w:rsidR="00FB5314" w:rsidRPr="00231EBC" w:rsidRDefault="00BB3E0D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  <w:r w:rsidRPr="00231EBC">
        <w:rPr>
          <w:b/>
          <w:sz w:val="16"/>
          <w:szCs w:val="16"/>
          <w:lang w:val="it-CH"/>
        </w:rPr>
        <w:t xml:space="preserve">* </w:t>
      </w:r>
      <w:r w:rsidR="00873697" w:rsidRPr="00231EBC">
        <w:rPr>
          <w:b/>
          <w:sz w:val="16"/>
          <w:szCs w:val="16"/>
          <w:lang w:val="it-CH"/>
        </w:rPr>
        <w:t>Informazioni obbligatorie</w:t>
      </w:r>
    </w:p>
    <w:p w14:paraId="5B9FA6A8" w14:textId="16C95459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44B5A197" w14:textId="0704EDBC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6320EA89" w14:textId="00D26E2D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23D9771C" w14:textId="68BB40F1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72B745BC" w14:textId="7BFB4045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70DD8462" w14:textId="7D2CA466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34ABE68D" w14:textId="41B86EB0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5B7B2A01" w14:textId="1F0760ED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791E2189" w14:textId="13F982E0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661E99D3" w14:textId="3F00144F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011800AE" w14:textId="10DECEDB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4EB27183" w14:textId="77777777" w:rsidR="0079583A" w:rsidRPr="00231EBC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it-CH"/>
        </w:rPr>
      </w:pPr>
    </w:p>
    <w:p w14:paraId="694752AB" w14:textId="05953D87" w:rsidR="00F13BE5" w:rsidRPr="00231EBC" w:rsidRDefault="00231EBC" w:rsidP="00F13BE5">
      <w:pPr>
        <w:spacing w:line="240" w:lineRule="auto"/>
        <w:jc w:val="right"/>
        <w:rPr>
          <w:b/>
          <w:lang w:val="it-CH"/>
        </w:rPr>
      </w:pPr>
      <w:r w:rsidRPr="00231EBC">
        <w:rPr>
          <w:b/>
          <w:lang w:val="it-CH"/>
        </w:rPr>
        <w:t>Compilare anche l'allegato tecnico</w:t>
      </w:r>
    </w:p>
    <w:p w14:paraId="687FD2CC" w14:textId="746BDE98" w:rsidR="00F32860" w:rsidRPr="00231EBC" w:rsidRDefault="00F32860">
      <w:pPr>
        <w:spacing w:line="240" w:lineRule="auto"/>
        <w:rPr>
          <w:b/>
          <w:u w:val="single"/>
          <w:lang w:val="it-CH"/>
        </w:rPr>
      </w:pPr>
      <w:r w:rsidRPr="00231EBC">
        <w:rPr>
          <w:b/>
          <w:u w:val="single"/>
          <w:lang w:val="it-CH"/>
        </w:rPr>
        <w:br w:type="page"/>
      </w:r>
    </w:p>
    <w:p w14:paraId="185C6854" w14:textId="77777777" w:rsidR="00FD4C13" w:rsidRPr="00F21852" w:rsidRDefault="00FD4C13" w:rsidP="00FD4C13">
      <w:pPr>
        <w:spacing w:after="60"/>
        <w:rPr>
          <w:b/>
          <w:u w:val="single"/>
          <w:lang w:val="en-GB"/>
        </w:rPr>
      </w:pPr>
      <w:bookmarkStart w:id="0" w:name="_Hlk139545981"/>
      <w:r w:rsidRPr="00F21852">
        <w:rPr>
          <w:b/>
          <w:u w:val="single"/>
          <w:lang w:val="en-GB"/>
        </w:rPr>
        <w:lastRenderedPageBreak/>
        <w:t xml:space="preserve">1) Portable or mobile radios: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FD4C13" w:rsidRPr="00F21852" w14:paraId="08B8ECC0" w14:textId="77777777" w:rsidTr="009B7CC4">
        <w:tc>
          <w:tcPr>
            <w:tcW w:w="992" w:type="dxa"/>
          </w:tcPr>
          <w:p w14:paraId="2C1B1A4F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equipment</w:t>
            </w:r>
          </w:p>
        </w:tc>
        <w:tc>
          <w:tcPr>
            <w:tcW w:w="2694" w:type="dxa"/>
          </w:tcPr>
          <w:p w14:paraId="26CD2098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(e.g., Motorola DP1400)</w:t>
            </w:r>
          </w:p>
        </w:tc>
        <w:tc>
          <w:tcPr>
            <w:tcW w:w="1701" w:type="dxa"/>
          </w:tcPr>
          <w:p w14:paraId="26681D2B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0333CC12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75289305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309D27C6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180B9233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0EF47C02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54460528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1D40C4B9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58C7A3FA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7DEAA58D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2DDE1C77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3CF6E004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65FCCAAC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2DF824CB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23A84056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FD4C13" w:rsidRPr="00F21852" w14:paraId="7E8B857D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395F3C7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2694" w:type="dxa"/>
            <w:vAlign w:val="center"/>
          </w:tcPr>
          <w:p w14:paraId="15A09733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4CD548C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14:paraId="2D56F96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14:paraId="7CAAB3D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3BC22DA0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14:paraId="235D29F8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14:paraId="481FD693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14:paraId="0877AA2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C88C50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BBBE9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FD4C13" w:rsidRPr="00F21852" w14:paraId="3C5CA2C3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498CF60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2694" w:type="dxa"/>
            <w:vAlign w:val="center"/>
          </w:tcPr>
          <w:p w14:paraId="3FC87BC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09419BCC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14:paraId="3502A96B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276" w:type="dxa"/>
            <w:vAlign w:val="center"/>
          </w:tcPr>
          <w:p w14:paraId="422A2C36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14:paraId="66EEF240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417" w:type="dxa"/>
            <w:vAlign w:val="center"/>
          </w:tcPr>
          <w:p w14:paraId="77D06AE5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11A1D7BE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14:paraId="08DE53F1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46F5B4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4CDA3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" w:name="Text9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FD4C13" w:rsidRPr="00F21852" w14:paraId="157E0885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48DCD573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2694" w:type="dxa"/>
            <w:vAlign w:val="center"/>
          </w:tcPr>
          <w:p w14:paraId="5AF588F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14:paraId="18949D63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" w:name="Text9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559" w:type="dxa"/>
            <w:vAlign w:val="center"/>
          </w:tcPr>
          <w:p w14:paraId="1866AC25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" w:name="Text9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14:paraId="35E6BE5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7021D51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417" w:type="dxa"/>
            <w:vAlign w:val="center"/>
          </w:tcPr>
          <w:p w14:paraId="5CF8D55B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511DE39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1276" w:type="dxa"/>
            <w:vAlign w:val="center"/>
          </w:tcPr>
          <w:p w14:paraId="02B1086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9C0426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8581081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FD4C13" w:rsidRPr="00F21852" w14:paraId="15DA473D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1F19A020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2694" w:type="dxa"/>
            <w:vAlign w:val="center"/>
          </w:tcPr>
          <w:p w14:paraId="35209BE1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3F08DFAE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559" w:type="dxa"/>
            <w:vAlign w:val="center"/>
          </w:tcPr>
          <w:p w14:paraId="5279E0F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1276" w:type="dxa"/>
            <w:vAlign w:val="center"/>
          </w:tcPr>
          <w:p w14:paraId="28B92E64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134" w:type="dxa"/>
            <w:vAlign w:val="center"/>
          </w:tcPr>
          <w:p w14:paraId="63357C0E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417" w:type="dxa"/>
            <w:vAlign w:val="center"/>
          </w:tcPr>
          <w:p w14:paraId="15E51B1A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14:paraId="114D6B25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1276" w:type="dxa"/>
            <w:vAlign w:val="center"/>
          </w:tcPr>
          <w:p w14:paraId="621434D8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3C2A78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361BE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</w:tr>
      <w:tr w:rsidR="00FD4C13" w:rsidRPr="00F21852" w14:paraId="78634813" w14:textId="77777777" w:rsidTr="009B7CC4">
        <w:trPr>
          <w:trHeight w:val="415"/>
        </w:trPr>
        <w:tc>
          <w:tcPr>
            <w:tcW w:w="992" w:type="dxa"/>
            <w:vAlign w:val="center"/>
          </w:tcPr>
          <w:p w14:paraId="71EBB79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6" w:name="Text10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2694" w:type="dxa"/>
            <w:vAlign w:val="center"/>
          </w:tcPr>
          <w:p w14:paraId="7AEFF4AC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7" w:name="Text11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14:paraId="628A6763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8" w:name="Text11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1559" w:type="dxa"/>
            <w:vAlign w:val="center"/>
          </w:tcPr>
          <w:p w14:paraId="72AD395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9" w:name="Text11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1276" w:type="dxa"/>
            <w:vAlign w:val="center"/>
          </w:tcPr>
          <w:p w14:paraId="7A7EEDB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7273722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1417" w:type="dxa"/>
            <w:vAlign w:val="center"/>
          </w:tcPr>
          <w:p w14:paraId="51EF442B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2" w:name="Text11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14:paraId="6317052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1276" w:type="dxa"/>
            <w:vAlign w:val="center"/>
          </w:tcPr>
          <w:p w14:paraId="052D99B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6EAE3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E1E3851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</w:tr>
    </w:tbl>
    <w:p w14:paraId="13D0FA24" w14:textId="77777777" w:rsidR="00FD4C13" w:rsidRPr="00F21852" w:rsidRDefault="00FD4C13" w:rsidP="00FD4C13">
      <w:pPr>
        <w:tabs>
          <w:tab w:val="right" w:pos="9072"/>
        </w:tabs>
        <w:rPr>
          <w:noProof/>
          <w:sz w:val="18"/>
          <w:szCs w:val="18"/>
          <w:lang w:val="en-GB"/>
        </w:rPr>
      </w:pPr>
    </w:p>
    <w:p w14:paraId="5318E6A8" w14:textId="77777777" w:rsidR="00FD4C13" w:rsidRPr="00F21852" w:rsidRDefault="00FD4C13" w:rsidP="00FD4C13">
      <w:pPr>
        <w:spacing w:after="60"/>
        <w:rPr>
          <w:b/>
          <w:u w:val="single"/>
          <w:lang w:val="en-GB"/>
        </w:rPr>
      </w:pPr>
      <w:r w:rsidRPr="00F21852">
        <w:rPr>
          <w:b/>
          <w:u w:val="single"/>
          <w:lang w:val="en-GB"/>
        </w:rPr>
        <w:t xml:space="preserve">2) Base stations: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4"/>
        <w:gridCol w:w="2411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FD4C13" w:rsidRPr="00F21852" w14:paraId="0069A9A4" w14:textId="77777777" w:rsidTr="009B7CC4">
        <w:tc>
          <w:tcPr>
            <w:tcW w:w="851" w:type="dxa"/>
          </w:tcPr>
          <w:p w14:paraId="7D55A1FB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</w:t>
            </w:r>
          </w:p>
        </w:tc>
        <w:tc>
          <w:tcPr>
            <w:tcW w:w="2835" w:type="dxa"/>
            <w:gridSpan w:val="2"/>
          </w:tcPr>
          <w:p w14:paraId="59340A0D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</w:p>
        </w:tc>
        <w:tc>
          <w:tcPr>
            <w:tcW w:w="1701" w:type="dxa"/>
          </w:tcPr>
          <w:p w14:paraId="3C7275E8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0E220F50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4BB23539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0EB09849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27CEF46C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4983AD26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5B966372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3371E1AF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32EBC52D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19F81795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5DAD6680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60421F41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63B5E9E3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54DA8B2C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5F19EB6D" w14:textId="77777777" w:rsidR="00FD4C13" w:rsidRPr="00F21852" w:rsidRDefault="00FD4C13" w:rsidP="009B7CC4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FD4C13" w:rsidRPr="00F21852" w14:paraId="36F79B9A" w14:textId="77777777" w:rsidTr="009B7CC4">
        <w:trPr>
          <w:trHeight w:val="415"/>
        </w:trPr>
        <w:tc>
          <w:tcPr>
            <w:tcW w:w="851" w:type="dxa"/>
            <w:vAlign w:val="center"/>
          </w:tcPr>
          <w:p w14:paraId="709DA16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A46391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0A4BC8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D09F240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9F5CBC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B5902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5692688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7DF83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466F9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33ED3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2120E3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FD4C13" w:rsidRPr="00F21852" w14:paraId="3ADC1677" w14:textId="77777777" w:rsidTr="009B7CC4">
        <w:trPr>
          <w:trHeight w:val="415"/>
        </w:trPr>
        <w:tc>
          <w:tcPr>
            <w:tcW w:w="851" w:type="dxa"/>
            <w:vAlign w:val="center"/>
          </w:tcPr>
          <w:p w14:paraId="54193571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624095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88226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9CBFA7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C715BA2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D53A54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62B989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8A6852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D0EEDA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67EB9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C63495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FD4C13" w:rsidRPr="00F21852" w14:paraId="733788BD" w14:textId="77777777" w:rsidTr="009B7CC4">
        <w:trPr>
          <w:trHeight w:val="415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6A102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1E6B9209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FCE219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41EC3C4E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ED265F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89F52BC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335B622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E992D44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56A474B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93DEDED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7DD634F" w14:textId="77777777" w:rsidR="00FD4C13" w:rsidRPr="00F21852" w:rsidRDefault="00FD4C13" w:rsidP="009B7CC4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FD4C13" w:rsidRPr="00727EA9" w14:paraId="54636DD4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85BFF5" w14:textId="77777777" w:rsidR="00FD4C13" w:rsidRPr="00F21852" w:rsidRDefault="00FD4C13" w:rsidP="009B7CC4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A21F93E" w14:textId="77777777" w:rsidR="00FD4C13" w:rsidRPr="00F21852" w:rsidRDefault="00FD4C13" w:rsidP="009B7CC4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  <w:r w:rsidRPr="00F21852">
              <w:rPr>
                <w:b/>
                <w:sz w:val="18"/>
                <w:szCs w:val="18"/>
                <w:u w:val="single"/>
                <w:lang w:val="en-GB"/>
              </w:rPr>
              <w:t>Swiss coordinates of base station(s) or exact Swiss street address of base station(s):</w:t>
            </w:r>
          </w:p>
        </w:tc>
      </w:tr>
      <w:tr w:rsidR="00FD4C13" w:rsidRPr="00F21852" w14:paraId="1364DC9D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794199" w14:textId="77777777" w:rsidR="00FD4C13" w:rsidRPr="00F21852" w:rsidRDefault="00FD4C13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7D64D6C" w14:textId="77777777" w:rsidR="00FD4C13" w:rsidRPr="00F21852" w:rsidRDefault="00FD4C13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D4C13" w:rsidRPr="00F21852" w14:paraId="49617896" w14:textId="77777777" w:rsidTr="009B7CC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0253D" w14:textId="77777777" w:rsidR="00FD4C13" w:rsidRPr="00F21852" w:rsidRDefault="00FD4C13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16376" w14:textId="77777777" w:rsidR="00FD4C13" w:rsidRPr="00F21852" w:rsidRDefault="00FD4C13" w:rsidP="009B7CC4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</w:tr>
    </w:tbl>
    <w:p w14:paraId="3B5C00B6" w14:textId="77777777" w:rsidR="00FD4C13" w:rsidRDefault="00FD4C13" w:rsidP="00FD4C13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</w:p>
    <w:p w14:paraId="53942760" w14:textId="77777777" w:rsidR="00FD4C13" w:rsidRPr="00E20BB7" w:rsidRDefault="00FD4C13" w:rsidP="00FD4C13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Notes:</w:t>
      </w:r>
    </w:p>
    <w:p w14:paraId="75B75EDF" w14:textId="77777777" w:rsidR="00FD4C13" w:rsidRPr="00E20BB7" w:rsidRDefault="00FD4C13" w:rsidP="00FD4C13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ERP: radiated power</w:t>
      </w:r>
    </w:p>
    <w:p w14:paraId="16BF786A" w14:textId="77777777" w:rsidR="00FD4C13" w:rsidRPr="00E20BB7" w:rsidRDefault="00FD4C13" w:rsidP="00FD4C13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Requested TX/RX-frequency: It may not be possible to allocate the requested frequency.</w:t>
      </w:r>
    </w:p>
    <w:p w14:paraId="4A7B4775" w14:textId="77777777" w:rsidR="00FD4C13" w:rsidRPr="00E20BB7" w:rsidRDefault="00FD4C13" w:rsidP="00FD4C13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Tuning range of equipment: Important to allocate a substitute frequency</w:t>
      </w:r>
    </w:p>
    <w:bookmarkEnd w:id="0"/>
    <w:p w14:paraId="1DA00BA7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1FEBB58D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30A09852" w14:textId="77777777" w:rsidR="005901C5" w:rsidRPr="00F21852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464BF672" w14:textId="6B3A3B31" w:rsidR="0079583A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33FDC774" w14:textId="3681B248" w:rsidR="0079583A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28A157E3" w14:textId="77777777" w:rsidR="0079583A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1869E4E0" w14:textId="317E31BA" w:rsidR="0079583A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14689EE" w14:textId="77777777" w:rsidR="0079583A" w:rsidRPr="00F21852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59CB797" w14:textId="77777777" w:rsidR="00F16364" w:rsidRPr="00F21852" w:rsidRDefault="00F16364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tbl>
      <w:tblPr>
        <w:tblW w:w="808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917"/>
      </w:tblGrid>
      <w:tr w:rsidR="00514D55" w:rsidRPr="00F21852" w14:paraId="00B34B49" w14:textId="77777777" w:rsidTr="00387DDF">
        <w:tc>
          <w:tcPr>
            <w:tcW w:w="3163" w:type="dxa"/>
            <w:tcBorders>
              <w:bottom w:val="nil"/>
            </w:tcBorders>
          </w:tcPr>
          <w:p w14:paraId="22FE1BE0" w14:textId="489741BA" w:rsidR="0032569C" w:rsidRPr="006A3685" w:rsidRDefault="00231EBC" w:rsidP="00236ECB">
            <w:pPr>
              <w:tabs>
                <w:tab w:val="right" w:pos="9072"/>
              </w:tabs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231EBC">
              <w:rPr>
                <w:b/>
                <w:sz w:val="18"/>
                <w:szCs w:val="18"/>
                <w:lang w:val="fr-CH"/>
              </w:rPr>
              <w:t xml:space="preserve">Data e </w:t>
            </w:r>
            <w:r w:rsidR="008E7B5C">
              <w:rPr>
                <w:b/>
                <w:sz w:val="18"/>
                <w:szCs w:val="18"/>
                <w:lang w:val="fr-CH"/>
              </w:rPr>
              <w:t>firma</w:t>
            </w:r>
          </w:p>
        </w:tc>
        <w:tc>
          <w:tcPr>
            <w:tcW w:w="4917" w:type="dxa"/>
            <w:vAlign w:val="center"/>
          </w:tcPr>
          <w:p w14:paraId="49A95875" w14:textId="77777777" w:rsidR="00FB1D34" w:rsidRPr="00F21852" w:rsidRDefault="001F5DC7" w:rsidP="00387DDF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95BEDA2" w14:textId="77777777" w:rsidR="00514D55" w:rsidRPr="00F21852" w:rsidRDefault="00514D55" w:rsidP="00D368C1">
      <w:pPr>
        <w:tabs>
          <w:tab w:val="right" w:pos="9072"/>
        </w:tabs>
        <w:spacing w:line="240" w:lineRule="auto"/>
        <w:rPr>
          <w:b/>
          <w:sz w:val="2"/>
          <w:szCs w:val="2"/>
          <w:lang w:val="en-GB"/>
        </w:rPr>
      </w:pPr>
    </w:p>
    <w:sectPr w:rsidR="00514D55" w:rsidRPr="00F21852" w:rsidSect="007D5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8" w:right="678" w:bottom="284" w:left="426" w:header="68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BB05" w14:textId="77777777" w:rsidR="002632CE" w:rsidRDefault="002632CE">
      <w:r>
        <w:separator/>
      </w:r>
    </w:p>
  </w:endnote>
  <w:endnote w:type="continuationSeparator" w:id="0">
    <w:p w14:paraId="304267BD" w14:textId="77777777" w:rsidR="002632CE" w:rsidRDefault="002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FE06" w14:textId="77777777" w:rsidR="00877599" w:rsidRDefault="008775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632CE" w:rsidRPr="00D33E17" w14:paraId="5FD2BCE7" w14:textId="77777777">
      <w:trPr>
        <w:cantSplit/>
      </w:trPr>
      <w:tc>
        <w:tcPr>
          <w:tcW w:w="9611" w:type="dxa"/>
          <w:vAlign w:val="bottom"/>
        </w:tcPr>
        <w:p w14:paraId="57EAA542" w14:textId="77777777" w:rsidR="002632CE" w:rsidRPr="00D33E17" w:rsidRDefault="00E2372C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E7AC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32CE" w:rsidRPr="00D33E17">
            <w:t>/</w:t>
          </w:r>
          <w:fldSimple w:instr=" NUMPAGES  ">
            <w:r w:rsidR="00CE7AC9">
              <w:rPr>
                <w:noProof/>
              </w:rPr>
              <w:t>2</w:t>
            </w:r>
          </w:fldSimple>
        </w:p>
      </w:tc>
    </w:tr>
  </w:tbl>
  <w:p w14:paraId="32A5C149" w14:textId="77777777" w:rsidR="002632CE" w:rsidRPr="00B32289" w:rsidRDefault="002632CE" w:rsidP="00D33E17">
    <w:pPr>
      <w:pStyle w:val="Platzhalter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02BD" w14:textId="77777777" w:rsidR="00877599" w:rsidRDefault="008775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4FF2" w14:textId="77777777" w:rsidR="002632CE" w:rsidRDefault="002632CE">
      <w:r>
        <w:separator/>
      </w:r>
    </w:p>
  </w:footnote>
  <w:footnote w:type="continuationSeparator" w:id="0">
    <w:p w14:paraId="608C0B75" w14:textId="77777777" w:rsidR="002632CE" w:rsidRDefault="0026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98CE" w14:textId="77777777" w:rsidR="00877599" w:rsidRDefault="008775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D162" w14:textId="77777777" w:rsidR="00877599" w:rsidRDefault="008775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2049"/>
      <w:gridCol w:w="3686"/>
    </w:tblGrid>
    <w:tr w:rsidR="002632CE" w:rsidRPr="008B0E59" w14:paraId="0DEEF21B" w14:textId="77777777">
      <w:trPr>
        <w:cantSplit/>
        <w:trHeight w:val="1131"/>
      </w:trPr>
      <w:tc>
        <w:tcPr>
          <w:tcW w:w="12049" w:type="dxa"/>
        </w:tcPr>
        <w:p w14:paraId="1C2BD3CE" w14:textId="77777777" w:rsidR="002632CE" w:rsidRPr="00E534A0" w:rsidRDefault="002632CE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0168CC6D" wp14:editId="2C772C91">
                <wp:extent cx="4102100" cy="800100"/>
                <wp:effectExtent l="19050" t="0" r="0" b="0"/>
                <wp:docPr id="1" name="Bild 1" descr="logo_ba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86947B2" w14:textId="3409E0A8" w:rsidR="002632CE" w:rsidRPr="008454E0" w:rsidRDefault="002632CE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Rue de l’Avenir 44</w:t>
          </w:r>
        </w:p>
        <w:p w14:paraId="59F06AE7" w14:textId="34774E5E" w:rsidR="002632CE" w:rsidRPr="008454E0" w:rsidRDefault="002632CE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Case postale</w:t>
          </w:r>
        </w:p>
        <w:p w14:paraId="774207B1" w14:textId="77777777" w:rsidR="002632CE" w:rsidRDefault="002632CE" w:rsidP="008454E0">
          <w:pPr>
            <w:pStyle w:val="En-tte"/>
            <w:jc w:val="right"/>
            <w:rPr>
              <w:lang w:val="fr-FR"/>
            </w:rPr>
          </w:pPr>
          <w:r>
            <w:rPr>
              <w:lang w:val="fr-FR"/>
            </w:rPr>
            <w:t>CH- 2501 Biel-Bienne</w:t>
          </w:r>
        </w:p>
        <w:p w14:paraId="3B2E0118" w14:textId="1F0D4080" w:rsidR="002632CE" w:rsidRPr="006325CF" w:rsidRDefault="002632CE" w:rsidP="008454E0">
          <w:pPr>
            <w:pStyle w:val="En-tte"/>
            <w:jc w:val="right"/>
            <w:rPr>
              <w:lang w:val="it-CH"/>
            </w:rPr>
          </w:pPr>
          <w:r>
            <w:rPr>
              <w:lang w:val="fr-FR"/>
            </w:rPr>
            <w:t xml:space="preserve">Tél. </w:t>
          </w:r>
          <w:r w:rsidRPr="006325CF">
            <w:rPr>
              <w:lang w:val="it-CH"/>
            </w:rPr>
            <w:t xml:space="preserve">+41 </w:t>
          </w:r>
          <w:r w:rsidRPr="006325CF">
            <w:rPr>
              <w:rFonts w:cs="Arial"/>
              <w:szCs w:val="15"/>
              <w:lang w:val="it-CH"/>
            </w:rPr>
            <w:t>58 460</w:t>
          </w:r>
          <w:r w:rsidRPr="006325CF">
            <w:rPr>
              <w:lang w:val="it-CH"/>
            </w:rPr>
            <w:t xml:space="preserve"> 55 11</w:t>
          </w:r>
        </w:p>
        <w:p w14:paraId="6EECCFDB" w14:textId="77777777" w:rsidR="002632CE" w:rsidRPr="006325CF" w:rsidRDefault="002632CE" w:rsidP="00E2372C">
          <w:pPr>
            <w:pStyle w:val="En-tte"/>
            <w:jc w:val="right"/>
            <w:rPr>
              <w:lang w:val="it-CH"/>
            </w:rPr>
          </w:pPr>
          <w:r w:rsidRPr="006325CF">
            <w:rPr>
              <w:lang w:val="it-CH"/>
            </w:rPr>
            <w:t xml:space="preserve">e-mail: </w:t>
          </w:r>
          <w:r w:rsidR="00E2372C" w:rsidRPr="006325CF">
            <w:rPr>
              <w:lang w:val="it-CH"/>
            </w:rPr>
            <w:t>kf-fk</w:t>
          </w:r>
          <w:r w:rsidRPr="006325CF">
            <w:rPr>
              <w:lang w:val="it-CH"/>
            </w:rPr>
            <w:t>@bakom.admin.ch</w:t>
          </w:r>
        </w:p>
      </w:tc>
    </w:tr>
  </w:tbl>
  <w:p w14:paraId="22CABEDE" w14:textId="77777777" w:rsidR="002632CE" w:rsidRPr="006325CF" w:rsidRDefault="002632CE" w:rsidP="007615A5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H4xNz4o5zjNin7pMA3/xxKpaJ5VbiokoC+X/e1vvyHIvRmCQ+loLtLyG29C386sdCpvupqbDa16Usl8Cma8Q==" w:salt="zsj1WtVEN3lkb8ZwbB8IMQ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Kommunikation"/>
    <w:docVar w:name="Amtkurz" w:val="BAKOM"/>
    <w:docVar w:name="Dept" w:val="Eidgenössisches Departement für_x000b_Umwelt, Verkehr, Energie und Kommunikation"/>
    <w:docVar w:name="Deptkurz" w:val="UVEK"/>
    <w:docVar w:name="docvar_Amt_AbsAdrD" w:val="Postfach"/>
    <w:docVar w:name="docvar_Amt_AbsAdrE" w:val="P.O. Box"/>
    <w:docVar w:name="docvar_Amt_AbsAdrF" w:val="Case postale"/>
    <w:docVar w:name="docvar_Amt_AbsAdrI" w:val="Casella postale"/>
    <w:docVar w:name="docvar_Amt_AbsOrtD" w:val="2501 Biel"/>
    <w:docVar w:name="docvar_Amt_AbsOrtE" w:val="2501 Biel, Switzerland"/>
    <w:docVar w:name="docvar_Amt_AbsOrtF" w:val="2501 Bienne"/>
    <w:docVar w:name="docvar_Amt_AbsOrtI" w:val="2501 Bienne"/>
    <w:docVar w:name="docvar_Amt_AmtD" w:val="Bundesamt für Kommunikation"/>
    <w:docVar w:name="docvar_Amt_AmtE" w:val="Federal Office of Communications"/>
    <w:docVar w:name="docvar_Amt_AmtF" w:val="Office fédéral de la communication"/>
    <w:docVar w:name="docvar_Amt_AmtI" w:val="Ufficio federale delle comunicazioni"/>
    <w:docVar w:name="docvar_Amt_AmtkurzD" w:val="BAKOM"/>
    <w:docVar w:name="docvar_Amt_AmtkurzE" w:val="OFCOM"/>
    <w:docVar w:name="docvar_Amt_AmtkurzF" w:val="OFCOM"/>
    <w:docVar w:name="docvar_Amt_AmtkurzI" w:val="UFCOM"/>
    <w:docVar w:name="docvar_Amt_DeptD" w:val="Eidgenössisches Departement für_Umwelt, Verkehr, Energie und Kommunikation"/>
    <w:docVar w:name="docvar_Amt_DeptE" w:val="Federal Department of the Environment,_Transport, Energy, and Communication"/>
    <w:docVar w:name="docvar_Amt_DeptF" w:val="Département fédéral de l'environnement,_des transports, de l'énergie et de la communication"/>
    <w:docVar w:name="docvar_Amt_DeptI" w:val="Dipartimento federale dell’ambiente,_dei trasporti, dell’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2 327 55 55"/>
    <w:docVar w:name="docvar_Amt_Homepage" w:val="www.bakom.admin.ch"/>
    <w:docVar w:name="docvar_Amt_PostAdrD" w:val="Postfach, 2501 Biel"/>
    <w:docVar w:name="docvar_Amt_PostAdrE" w:val="P.O. Box, 2501 Biel"/>
    <w:docVar w:name="docvar_Amt_PostAdrF" w:val="Case postale, 2501 Bienne"/>
    <w:docVar w:name="docvar_Amt_PostAdrI" w:val="Casella postale, 2501 Bienne"/>
    <w:docVar w:name="docvar_Amt_Tel" w:val="+41 32 327 55 11"/>
    <w:docVar w:name="docvar_logo2" w:val="Bundeswappen_sw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jihad.assaf@bakom.admin.ch"/>
    <w:docVar w:name="docvar_User_FunktionD" w:val="Mediamatiker"/>
    <w:docVar w:name="docvar_User_FunktionE" w:val="Mediamatiker"/>
    <w:docVar w:name="docvar_User_FunktionF" w:val="Médiamaticien"/>
    <w:docVar w:name="docvar_User_FunktionI" w:val="Mediamatico"/>
    <w:docVar w:name="docvar_User_GrussnameD" w:val="Jihad Assaf"/>
    <w:docVar w:name="docvar_User_GrussnameE" w:val="Jihad Assaf"/>
    <w:docVar w:name="docvar_User_GrussnameF" w:val="Jihad Assaf"/>
    <w:docVar w:name="docvar_User_GrussnameI" w:val="Jihad Assaf"/>
    <w:docVar w:name="docvar_User_Kurzzeichen" w:val="ASJ"/>
    <w:docVar w:name="docvar_User_Nachname" w:val="Assaf"/>
    <w:docVar w:name="docvar_User_persFax" w:val="+41 32 327 55 55"/>
    <w:docVar w:name="docvar_User_persTel" w:val="+41 32 327 50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Zukunftstrasse 44"/>
    <w:docVar w:name="docvar_User_StaoAdrE" w:val="Zukunftstrasse 44"/>
    <w:docVar w:name="docvar_User_StaoAdrF" w:val="Rue de l'Avenir 44"/>
    <w:docVar w:name="docvar_User_StaoAdrI" w:val="Rue de l'Avenir 44"/>
    <w:docVar w:name="docvar_User_StaoOrtD" w:val="Biel"/>
    <w:docVar w:name="docvar_User_StaoOrtE" w:val="Biel"/>
    <w:docVar w:name="docvar_User_StaoOrtF" w:val="Bienne"/>
    <w:docVar w:name="docvar_User_StaoOrtI" w:val="Bienne"/>
    <w:docVar w:name="docvar_User_StaoPLZ" w:val="2501"/>
    <w:docVar w:name="docvar_User_Vorname" w:val="Jihad"/>
    <w:docVar w:name="FussAdr" w:val="Bundesamt für Kommunikation_x000b_Zukunftstrasse 44, 2501 Biel_x000b_Tel. +41 32 327 55 11, Fax +41 32 327 55 55_x000b_www.bakom.admin.ch"/>
    <w:docVar w:name="Kurzzeichen" w:val="Unser Zeichen"/>
    <w:docVar w:name="OrgEinheit" w:val="@@@"/>
    <w:docVar w:name="Ort" w:val="Ort"/>
    <w:docVar w:name="PostAbs" w:val="Absenderzeile"/>
    <w:docVar w:name="Unterschrift" w:val="Vorname Name_x000b_Funktion / Sektion / Abteilung"/>
  </w:docVars>
  <w:rsids>
    <w:rsidRoot w:val="00B93711"/>
    <w:rsid w:val="00003F08"/>
    <w:rsid w:val="0000445E"/>
    <w:rsid w:val="00005C50"/>
    <w:rsid w:val="00015451"/>
    <w:rsid w:val="0002285B"/>
    <w:rsid w:val="00022D69"/>
    <w:rsid w:val="00026A16"/>
    <w:rsid w:val="00032797"/>
    <w:rsid w:val="00032BAA"/>
    <w:rsid w:val="00033F36"/>
    <w:rsid w:val="00037740"/>
    <w:rsid w:val="00040536"/>
    <w:rsid w:val="00041356"/>
    <w:rsid w:val="000431E7"/>
    <w:rsid w:val="00046D5D"/>
    <w:rsid w:val="00050E5C"/>
    <w:rsid w:val="00051E78"/>
    <w:rsid w:val="0005227F"/>
    <w:rsid w:val="0005378B"/>
    <w:rsid w:val="00055E0B"/>
    <w:rsid w:val="00066F00"/>
    <w:rsid w:val="00073C9A"/>
    <w:rsid w:val="00075EC9"/>
    <w:rsid w:val="000760FF"/>
    <w:rsid w:val="000768DF"/>
    <w:rsid w:val="0008262C"/>
    <w:rsid w:val="000841C0"/>
    <w:rsid w:val="0009140C"/>
    <w:rsid w:val="00091E81"/>
    <w:rsid w:val="000926C6"/>
    <w:rsid w:val="000B452E"/>
    <w:rsid w:val="000C4950"/>
    <w:rsid w:val="000C6D40"/>
    <w:rsid w:val="000D1B12"/>
    <w:rsid w:val="000D1DB6"/>
    <w:rsid w:val="000D3EA4"/>
    <w:rsid w:val="000D4BBA"/>
    <w:rsid w:val="000D7924"/>
    <w:rsid w:val="000E480E"/>
    <w:rsid w:val="000E6280"/>
    <w:rsid w:val="000F2499"/>
    <w:rsid w:val="000F41B5"/>
    <w:rsid w:val="000F6C22"/>
    <w:rsid w:val="00100EE3"/>
    <w:rsid w:val="0010289A"/>
    <w:rsid w:val="00107088"/>
    <w:rsid w:val="00124366"/>
    <w:rsid w:val="00124C3B"/>
    <w:rsid w:val="001257A0"/>
    <w:rsid w:val="00125C60"/>
    <w:rsid w:val="001309BE"/>
    <w:rsid w:val="001323EA"/>
    <w:rsid w:val="00133771"/>
    <w:rsid w:val="00134DF3"/>
    <w:rsid w:val="00135B1B"/>
    <w:rsid w:val="00137523"/>
    <w:rsid w:val="001377BA"/>
    <w:rsid w:val="00142FA5"/>
    <w:rsid w:val="00144615"/>
    <w:rsid w:val="00145FEF"/>
    <w:rsid w:val="001528A1"/>
    <w:rsid w:val="00156087"/>
    <w:rsid w:val="00156DAA"/>
    <w:rsid w:val="00162D03"/>
    <w:rsid w:val="00170FB0"/>
    <w:rsid w:val="001715EA"/>
    <w:rsid w:val="00173DDD"/>
    <w:rsid w:val="00177BD1"/>
    <w:rsid w:val="001815D2"/>
    <w:rsid w:val="00182ADA"/>
    <w:rsid w:val="00192785"/>
    <w:rsid w:val="00195327"/>
    <w:rsid w:val="001A2027"/>
    <w:rsid w:val="001A2A79"/>
    <w:rsid w:val="001A6DFE"/>
    <w:rsid w:val="001B6697"/>
    <w:rsid w:val="001C19E6"/>
    <w:rsid w:val="001C2185"/>
    <w:rsid w:val="001C2A0F"/>
    <w:rsid w:val="001C3CBD"/>
    <w:rsid w:val="001C7901"/>
    <w:rsid w:val="001D614B"/>
    <w:rsid w:val="001D71B6"/>
    <w:rsid w:val="001E3287"/>
    <w:rsid w:val="001F367F"/>
    <w:rsid w:val="001F5DC7"/>
    <w:rsid w:val="002078F5"/>
    <w:rsid w:val="00220654"/>
    <w:rsid w:val="00220CB7"/>
    <w:rsid w:val="00224CBF"/>
    <w:rsid w:val="00227852"/>
    <w:rsid w:val="002303B2"/>
    <w:rsid w:val="002315CE"/>
    <w:rsid w:val="00231EBC"/>
    <w:rsid w:val="002323CE"/>
    <w:rsid w:val="00236ECB"/>
    <w:rsid w:val="0024154D"/>
    <w:rsid w:val="00244B20"/>
    <w:rsid w:val="00245587"/>
    <w:rsid w:val="0024561A"/>
    <w:rsid w:val="00245E8E"/>
    <w:rsid w:val="00245FB4"/>
    <w:rsid w:val="00247DEB"/>
    <w:rsid w:val="002504D8"/>
    <w:rsid w:val="00251E83"/>
    <w:rsid w:val="002614B9"/>
    <w:rsid w:val="002632CE"/>
    <w:rsid w:val="00266BE3"/>
    <w:rsid w:val="002672C6"/>
    <w:rsid w:val="00267A36"/>
    <w:rsid w:val="00272D33"/>
    <w:rsid w:val="00274EC0"/>
    <w:rsid w:val="00280D69"/>
    <w:rsid w:val="00283E4A"/>
    <w:rsid w:val="00284EFC"/>
    <w:rsid w:val="00290E11"/>
    <w:rsid w:val="00292665"/>
    <w:rsid w:val="00292B0A"/>
    <w:rsid w:val="00296E98"/>
    <w:rsid w:val="002A1176"/>
    <w:rsid w:val="002A19B3"/>
    <w:rsid w:val="002A3A08"/>
    <w:rsid w:val="002A5173"/>
    <w:rsid w:val="002B0B79"/>
    <w:rsid w:val="002B1B71"/>
    <w:rsid w:val="002B5EE4"/>
    <w:rsid w:val="002C75D6"/>
    <w:rsid w:val="002C764B"/>
    <w:rsid w:val="002D14C4"/>
    <w:rsid w:val="002D1603"/>
    <w:rsid w:val="002D31F3"/>
    <w:rsid w:val="002D3C96"/>
    <w:rsid w:val="002D5E1B"/>
    <w:rsid w:val="002D6877"/>
    <w:rsid w:val="002E0238"/>
    <w:rsid w:val="002E2138"/>
    <w:rsid w:val="002E2793"/>
    <w:rsid w:val="002E40F1"/>
    <w:rsid w:val="002E4323"/>
    <w:rsid w:val="002E7C27"/>
    <w:rsid w:val="002F15B4"/>
    <w:rsid w:val="002F5E3A"/>
    <w:rsid w:val="002F6C9B"/>
    <w:rsid w:val="00303134"/>
    <w:rsid w:val="00304001"/>
    <w:rsid w:val="003041BA"/>
    <w:rsid w:val="0030513C"/>
    <w:rsid w:val="00313E4E"/>
    <w:rsid w:val="0032107A"/>
    <w:rsid w:val="003221B5"/>
    <w:rsid w:val="0032569C"/>
    <w:rsid w:val="00326245"/>
    <w:rsid w:val="003265C6"/>
    <w:rsid w:val="00327800"/>
    <w:rsid w:val="0033155C"/>
    <w:rsid w:val="003346B2"/>
    <w:rsid w:val="00335674"/>
    <w:rsid w:val="003367E7"/>
    <w:rsid w:val="003371C4"/>
    <w:rsid w:val="003440F3"/>
    <w:rsid w:val="00365C00"/>
    <w:rsid w:val="00366672"/>
    <w:rsid w:val="0036783E"/>
    <w:rsid w:val="00374B91"/>
    <w:rsid w:val="003754FE"/>
    <w:rsid w:val="00376766"/>
    <w:rsid w:val="0038149B"/>
    <w:rsid w:val="003819A6"/>
    <w:rsid w:val="00387DDF"/>
    <w:rsid w:val="003945D3"/>
    <w:rsid w:val="0039565E"/>
    <w:rsid w:val="003979D9"/>
    <w:rsid w:val="003A31DB"/>
    <w:rsid w:val="003A3BB6"/>
    <w:rsid w:val="003A5B7A"/>
    <w:rsid w:val="003B33CC"/>
    <w:rsid w:val="003B5BA0"/>
    <w:rsid w:val="003B7E40"/>
    <w:rsid w:val="003C0FF9"/>
    <w:rsid w:val="003C19AC"/>
    <w:rsid w:val="003C4B78"/>
    <w:rsid w:val="003C6F0D"/>
    <w:rsid w:val="003D0127"/>
    <w:rsid w:val="003D369D"/>
    <w:rsid w:val="003D3B27"/>
    <w:rsid w:val="003D433D"/>
    <w:rsid w:val="003D494C"/>
    <w:rsid w:val="003D4A48"/>
    <w:rsid w:val="003D59DC"/>
    <w:rsid w:val="003D7949"/>
    <w:rsid w:val="003E0FFF"/>
    <w:rsid w:val="003E100B"/>
    <w:rsid w:val="004018F7"/>
    <w:rsid w:val="00402DFE"/>
    <w:rsid w:val="00414F6E"/>
    <w:rsid w:val="0043195E"/>
    <w:rsid w:val="00433062"/>
    <w:rsid w:val="004407DE"/>
    <w:rsid w:val="00447D73"/>
    <w:rsid w:val="00451588"/>
    <w:rsid w:val="00454A70"/>
    <w:rsid w:val="00456E8C"/>
    <w:rsid w:val="00457743"/>
    <w:rsid w:val="00457CD1"/>
    <w:rsid w:val="004620AA"/>
    <w:rsid w:val="00463F19"/>
    <w:rsid w:val="0046729D"/>
    <w:rsid w:val="004717A6"/>
    <w:rsid w:val="0047397C"/>
    <w:rsid w:val="00473E36"/>
    <w:rsid w:val="0048361D"/>
    <w:rsid w:val="00484D92"/>
    <w:rsid w:val="00487E85"/>
    <w:rsid w:val="00491B8D"/>
    <w:rsid w:val="004941A9"/>
    <w:rsid w:val="004942ED"/>
    <w:rsid w:val="00495ACE"/>
    <w:rsid w:val="004A550E"/>
    <w:rsid w:val="004B04F5"/>
    <w:rsid w:val="004B0DD8"/>
    <w:rsid w:val="004B21AF"/>
    <w:rsid w:val="004B3C6D"/>
    <w:rsid w:val="004B5EC3"/>
    <w:rsid w:val="004B77E6"/>
    <w:rsid w:val="004C0978"/>
    <w:rsid w:val="004C33E4"/>
    <w:rsid w:val="004C4923"/>
    <w:rsid w:val="004C4ABC"/>
    <w:rsid w:val="004C73AC"/>
    <w:rsid w:val="004D046A"/>
    <w:rsid w:val="004E16BF"/>
    <w:rsid w:val="004E57FF"/>
    <w:rsid w:val="004F7A5E"/>
    <w:rsid w:val="004F7E90"/>
    <w:rsid w:val="00502049"/>
    <w:rsid w:val="00502247"/>
    <w:rsid w:val="00503D87"/>
    <w:rsid w:val="00505225"/>
    <w:rsid w:val="00507989"/>
    <w:rsid w:val="00510EF8"/>
    <w:rsid w:val="00514D55"/>
    <w:rsid w:val="00520B33"/>
    <w:rsid w:val="00520CF1"/>
    <w:rsid w:val="005242F9"/>
    <w:rsid w:val="00525B81"/>
    <w:rsid w:val="00526823"/>
    <w:rsid w:val="0052739C"/>
    <w:rsid w:val="005325A6"/>
    <w:rsid w:val="00532B1B"/>
    <w:rsid w:val="00532CA2"/>
    <w:rsid w:val="00534129"/>
    <w:rsid w:val="005352FE"/>
    <w:rsid w:val="005377E4"/>
    <w:rsid w:val="005434F9"/>
    <w:rsid w:val="00552805"/>
    <w:rsid w:val="00553389"/>
    <w:rsid w:val="0055345D"/>
    <w:rsid w:val="00554096"/>
    <w:rsid w:val="005606F5"/>
    <w:rsid w:val="005739EC"/>
    <w:rsid w:val="005778DA"/>
    <w:rsid w:val="005822F4"/>
    <w:rsid w:val="00582C89"/>
    <w:rsid w:val="005901C5"/>
    <w:rsid w:val="0059272A"/>
    <w:rsid w:val="0059284F"/>
    <w:rsid w:val="00595574"/>
    <w:rsid w:val="00596184"/>
    <w:rsid w:val="0059710F"/>
    <w:rsid w:val="00597231"/>
    <w:rsid w:val="005A055E"/>
    <w:rsid w:val="005A4EBF"/>
    <w:rsid w:val="005B0ECE"/>
    <w:rsid w:val="005B51E5"/>
    <w:rsid w:val="005C0280"/>
    <w:rsid w:val="005D3741"/>
    <w:rsid w:val="005D6A29"/>
    <w:rsid w:val="005D751E"/>
    <w:rsid w:val="005E383B"/>
    <w:rsid w:val="005E3CD4"/>
    <w:rsid w:val="005E3EDF"/>
    <w:rsid w:val="005F0D31"/>
    <w:rsid w:val="005F4555"/>
    <w:rsid w:val="005F5C94"/>
    <w:rsid w:val="005F5E67"/>
    <w:rsid w:val="005F6D8C"/>
    <w:rsid w:val="005F76DC"/>
    <w:rsid w:val="00600F62"/>
    <w:rsid w:val="0060519C"/>
    <w:rsid w:val="006072D4"/>
    <w:rsid w:val="00610B71"/>
    <w:rsid w:val="00610F32"/>
    <w:rsid w:val="00612B33"/>
    <w:rsid w:val="006170C2"/>
    <w:rsid w:val="00620DBF"/>
    <w:rsid w:val="00622DCD"/>
    <w:rsid w:val="006243D8"/>
    <w:rsid w:val="006247BF"/>
    <w:rsid w:val="00625014"/>
    <w:rsid w:val="00631668"/>
    <w:rsid w:val="006325CF"/>
    <w:rsid w:val="00632833"/>
    <w:rsid w:val="00636F2D"/>
    <w:rsid w:val="00643313"/>
    <w:rsid w:val="006463A2"/>
    <w:rsid w:val="006468B3"/>
    <w:rsid w:val="006505D3"/>
    <w:rsid w:val="00652162"/>
    <w:rsid w:val="00652972"/>
    <w:rsid w:val="00652EEF"/>
    <w:rsid w:val="00653C5F"/>
    <w:rsid w:val="00657739"/>
    <w:rsid w:val="006613B3"/>
    <w:rsid w:val="006622A2"/>
    <w:rsid w:val="006708C2"/>
    <w:rsid w:val="00675A9E"/>
    <w:rsid w:val="00684281"/>
    <w:rsid w:val="006852B5"/>
    <w:rsid w:val="006867C4"/>
    <w:rsid w:val="00687661"/>
    <w:rsid w:val="00690D79"/>
    <w:rsid w:val="006913AA"/>
    <w:rsid w:val="00691B09"/>
    <w:rsid w:val="00694F93"/>
    <w:rsid w:val="00695CFD"/>
    <w:rsid w:val="006963F4"/>
    <w:rsid w:val="006A04DC"/>
    <w:rsid w:val="006A32CF"/>
    <w:rsid w:val="006A3685"/>
    <w:rsid w:val="006B1BF1"/>
    <w:rsid w:val="006B5151"/>
    <w:rsid w:val="006B5552"/>
    <w:rsid w:val="006B5CEF"/>
    <w:rsid w:val="006C18C1"/>
    <w:rsid w:val="006C57D9"/>
    <w:rsid w:val="006C60CE"/>
    <w:rsid w:val="006D013E"/>
    <w:rsid w:val="006D1C1D"/>
    <w:rsid w:val="006D2197"/>
    <w:rsid w:val="006D319C"/>
    <w:rsid w:val="006D75E6"/>
    <w:rsid w:val="006D768A"/>
    <w:rsid w:val="006E600E"/>
    <w:rsid w:val="006F5506"/>
    <w:rsid w:val="007113AD"/>
    <w:rsid w:val="007131D9"/>
    <w:rsid w:val="007144E4"/>
    <w:rsid w:val="0071584E"/>
    <w:rsid w:val="007179E3"/>
    <w:rsid w:val="0072277B"/>
    <w:rsid w:val="007237A0"/>
    <w:rsid w:val="00723E1F"/>
    <w:rsid w:val="0072789E"/>
    <w:rsid w:val="00727EA9"/>
    <w:rsid w:val="00727F31"/>
    <w:rsid w:val="007312FC"/>
    <w:rsid w:val="00742933"/>
    <w:rsid w:val="007432B5"/>
    <w:rsid w:val="00743A40"/>
    <w:rsid w:val="00746605"/>
    <w:rsid w:val="0074687D"/>
    <w:rsid w:val="00747160"/>
    <w:rsid w:val="00752DED"/>
    <w:rsid w:val="007533BA"/>
    <w:rsid w:val="00755341"/>
    <w:rsid w:val="00757BA7"/>
    <w:rsid w:val="007615A5"/>
    <w:rsid w:val="00763B62"/>
    <w:rsid w:val="00763D66"/>
    <w:rsid w:val="00764F1F"/>
    <w:rsid w:val="00767613"/>
    <w:rsid w:val="00770144"/>
    <w:rsid w:val="00775D14"/>
    <w:rsid w:val="0078041C"/>
    <w:rsid w:val="0078187F"/>
    <w:rsid w:val="00783471"/>
    <w:rsid w:val="00785073"/>
    <w:rsid w:val="0078587B"/>
    <w:rsid w:val="00785E2D"/>
    <w:rsid w:val="00792CCF"/>
    <w:rsid w:val="007930E5"/>
    <w:rsid w:val="0079394E"/>
    <w:rsid w:val="00794E43"/>
    <w:rsid w:val="0079583A"/>
    <w:rsid w:val="007A09A4"/>
    <w:rsid w:val="007A29ED"/>
    <w:rsid w:val="007A46E8"/>
    <w:rsid w:val="007A70CD"/>
    <w:rsid w:val="007B4104"/>
    <w:rsid w:val="007C1647"/>
    <w:rsid w:val="007C2986"/>
    <w:rsid w:val="007C4A61"/>
    <w:rsid w:val="007C69D4"/>
    <w:rsid w:val="007D03D1"/>
    <w:rsid w:val="007D2AD2"/>
    <w:rsid w:val="007D50B5"/>
    <w:rsid w:val="007D535E"/>
    <w:rsid w:val="007D66EF"/>
    <w:rsid w:val="007E373C"/>
    <w:rsid w:val="007E487B"/>
    <w:rsid w:val="007E7360"/>
    <w:rsid w:val="007E79AC"/>
    <w:rsid w:val="007E7EE5"/>
    <w:rsid w:val="007F0FFC"/>
    <w:rsid w:val="007F2B59"/>
    <w:rsid w:val="007F336B"/>
    <w:rsid w:val="007F787D"/>
    <w:rsid w:val="00803395"/>
    <w:rsid w:val="008044E5"/>
    <w:rsid w:val="0080594E"/>
    <w:rsid w:val="00806727"/>
    <w:rsid w:val="00806B09"/>
    <w:rsid w:val="008072DD"/>
    <w:rsid w:val="00813BC1"/>
    <w:rsid w:val="00814311"/>
    <w:rsid w:val="00814F38"/>
    <w:rsid w:val="0081511A"/>
    <w:rsid w:val="008159A3"/>
    <w:rsid w:val="0081651C"/>
    <w:rsid w:val="008168A6"/>
    <w:rsid w:val="0082217E"/>
    <w:rsid w:val="008234B2"/>
    <w:rsid w:val="008248FE"/>
    <w:rsid w:val="00826F05"/>
    <w:rsid w:val="00830419"/>
    <w:rsid w:val="008305B0"/>
    <w:rsid w:val="00830854"/>
    <w:rsid w:val="008341DA"/>
    <w:rsid w:val="008375A1"/>
    <w:rsid w:val="008443A7"/>
    <w:rsid w:val="008453AD"/>
    <w:rsid w:val="008454E0"/>
    <w:rsid w:val="0084638F"/>
    <w:rsid w:val="008463A0"/>
    <w:rsid w:val="0084701E"/>
    <w:rsid w:val="00850195"/>
    <w:rsid w:val="00851E7E"/>
    <w:rsid w:val="008661D9"/>
    <w:rsid w:val="00872981"/>
    <w:rsid w:val="00872BA1"/>
    <w:rsid w:val="00873697"/>
    <w:rsid w:val="00877599"/>
    <w:rsid w:val="008800BA"/>
    <w:rsid w:val="0088508A"/>
    <w:rsid w:val="0088561D"/>
    <w:rsid w:val="008935CE"/>
    <w:rsid w:val="008A032B"/>
    <w:rsid w:val="008A1097"/>
    <w:rsid w:val="008A42A1"/>
    <w:rsid w:val="008A4E4B"/>
    <w:rsid w:val="008A65E7"/>
    <w:rsid w:val="008A65F7"/>
    <w:rsid w:val="008A6EB9"/>
    <w:rsid w:val="008B0E59"/>
    <w:rsid w:val="008B29D7"/>
    <w:rsid w:val="008B4229"/>
    <w:rsid w:val="008B5417"/>
    <w:rsid w:val="008B5DA9"/>
    <w:rsid w:val="008C41D2"/>
    <w:rsid w:val="008C6E18"/>
    <w:rsid w:val="008D09EF"/>
    <w:rsid w:val="008D329D"/>
    <w:rsid w:val="008D3666"/>
    <w:rsid w:val="008D3B23"/>
    <w:rsid w:val="008E1507"/>
    <w:rsid w:val="008E60C6"/>
    <w:rsid w:val="008E7B5C"/>
    <w:rsid w:val="008F4587"/>
    <w:rsid w:val="008F4C12"/>
    <w:rsid w:val="00904735"/>
    <w:rsid w:val="00906824"/>
    <w:rsid w:val="009079F7"/>
    <w:rsid w:val="009102D2"/>
    <w:rsid w:val="00916E0C"/>
    <w:rsid w:val="00917FDD"/>
    <w:rsid w:val="00920ED4"/>
    <w:rsid w:val="00922409"/>
    <w:rsid w:val="00922BBC"/>
    <w:rsid w:val="009252E5"/>
    <w:rsid w:val="00930E7F"/>
    <w:rsid w:val="00931539"/>
    <w:rsid w:val="00934B27"/>
    <w:rsid w:val="00940C0E"/>
    <w:rsid w:val="00954414"/>
    <w:rsid w:val="00963D74"/>
    <w:rsid w:val="00963DB8"/>
    <w:rsid w:val="009643E8"/>
    <w:rsid w:val="0097097A"/>
    <w:rsid w:val="00975557"/>
    <w:rsid w:val="00976C04"/>
    <w:rsid w:val="0098000C"/>
    <w:rsid w:val="00982013"/>
    <w:rsid w:val="00982A8F"/>
    <w:rsid w:val="009920B2"/>
    <w:rsid w:val="009948DB"/>
    <w:rsid w:val="00995747"/>
    <w:rsid w:val="00996422"/>
    <w:rsid w:val="0099669E"/>
    <w:rsid w:val="009A0A74"/>
    <w:rsid w:val="009A5F13"/>
    <w:rsid w:val="009A67C2"/>
    <w:rsid w:val="009B32DC"/>
    <w:rsid w:val="009C5FC9"/>
    <w:rsid w:val="009D0E6B"/>
    <w:rsid w:val="009D3ACC"/>
    <w:rsid w:val="009D42B6"/>
    <w:rsid w:val="009D56AD"/>
    <w:rsid w:val="009E0092"/>
    <w:rsid w:val="009E0601"/>
    <w:rsid w:val="009E364E"/>
    <w:rsid w:val="009E3EDD"/>
    <w:rsid w:val="009E418F"/>
    <w:rsid w:val="009E4C25"/>
    <w:rsid w:val="009E6770"/>
    <w:rsid w:val="009F1C85"/>
    <w:rsid w:val="009F58AF"/>
    <w:rsid w:val="009F6047"/>
    <w:rsid w:val="009F6769"/>
    <w:rsid w:val="009F7074"/>
    <w:rsid w:val="00A02418"/>
    <w:rsid w:val="00A07598"/>
    <w:rsid w:val="00A12D00"/>
    <w:rsid w:val="00A131BB"/>
    <w:rsid w:val="00A22AAA"/>
    <w:rsid w:val="00A25A8B"/>
    <w:rsid w:val="00A31023"/>
    <w:rsid w:val="00A32BE6"/>
    <w:rsid w:val="00A33C06"/>
    <w:rsid w:val="00A36E6B"/>
    <w:rsid w:val="00A4541D"/>
    <w:rsid w:val="00A503D5"/>
    <w:rsid w:val="00A5041B"/>
    <w:rsid w:val="00A51ADD"/>
    <w:rsid w:val="00A52361"/>
    <w:rsid w:val="00A57526"/>
    <w:rsid w:val="00A60183"/>
    <w:rsid w:val="00A6353C"/>
    <w:rsid w:val="00A643FA"/>
    <w:rsid w:val="00A65818"/>
    <w:rsid w:val="00A70C6F"/>
    <w:rsid w:val="00A72E53"/>
    <w:rsid w:val="00A82DA0"/>
    <w:rsid w:val="00A8330D"/>
    <w:rsid w:val="00A85E83"/>
    <w:rsid w:val="00AA0DA8"/>
    <w:rsid w:val="00AA207F"/>
    <w:rsid w:val="00AA2612"/>
    <w:rsid w:val="00AA2D9C"/>
    <w:rsid w:val="00AB05E8"/>
    <w:rsid w:val="00AB31CC"/>
    <w:rsid w:val="00AB40C9"/>
    <w:rsid w:val="00AB6269"/>
    <w:rsid w:val="00AC131A"/>
    <w:rsid w:val="00AC2DEE"/>
    <w:rsid w:val="00AC3CE7"/>
    <w:rsid w:val="00AC6BD2"/>
    <w:rsid w:val="00AD0914"/>
    <w:rsid w:val="00AD4EF7"/>
    <w:rsid w:val="00AE189D"/>
    <w:rsid w:val="00AE2F51"/>
    <w:rsid w:val="00AE4AF4"/>
    <w:rsid w:val="00AE63CF"/>
    <w:rsid w:val="00AF2B46"/>
    <w:rsid w:val="00AF61AA"/>
    <w:rsid w:val="00AF64E3"/>
    <w:rsid w:val="00B02532"/>
    <w:rsid w:val="00B02642"/>
    <w:rsid w:val="00B03480"/>
    <w:rsid w:val="00B038F5"/>
    <w:rsid w:val="00B05CBA"/>
    <w:rsid w:val="00B06D35"/>
    <w:rsid w:val="00B145D2"/>
    <w:rsid w:val="00B14ADF"/>
    <w:rsid w:val="00B16AC0"/>
    <w:rsid w:val="00B20173"/>
    <w:rsid w:val="00B21153"/>
    <w:rsid w:val="00B24A90"/>
    <w:rsid w:val="00B32289"/>
    <w:rsid w:val="00B34A1B"/>
    <w:rsid w:val="00B361E3"/>
    <w:rsid w:val="00B4345F"/>
    <w:rsid w:val="00B43B4A"/>
    <w:rsid w:val="00B46E77"/>
    <w:rsid w:val="00B60A1A"/>
    <w:rsid w:val="00B65DE7"/>
    <w:rsid w:val="00B668D6"/>
    <w:rsid w:val="00B72377"/>
    <w:rsid w:val="00B73782"/>
    <w:rsid w:val="00B75EC4"/>
    <w:rsid w:val="00B808EF"/>
    <w:rsid w:val="00B82E17"/>
    <w:rsid w:val="00B87213"/>
    <w:rsid w:val="00B919ED"/>
    <w:rsid w:val="00B92818"/>
    <w:rsid w:val="00B93711"/>
    <w:rsid w:val="00B9416D"/>
    <w:rsid w:val="00B95F6B"/>
    <w:rsid w:val="00B961EC"/>
    <w:rsid w:val="00BA1484"/>
    <w:rsid w:val="00BA1B4D"/>
    <w:rsid w:val="00BA2103"/>
    <w:rsid w:val="00BA3B63"/>
    <w:rsid w:val="00BB0620"/>
    <w:rsid w:val="00BB3E0D"/>
    <w:rsid w:val="00BB6FEF"/>
    <w:rsid w:val="00BB70EC"/>
    <w:rsid w:val="00BC4DD9"/>
    <w:rsid w:val="00BD4471"/>
    <w:rsid w:val="00BD4B65"/>
    <w:rsid w:val="00BD4FEB"/>
    <w:rsid w:val="00BE3752"/>
    <w:rsid w:val="00BE520D"/>
    <w:rsid w:val="00BE559F"/>
    <w:rsid w:val="00BE5AE8"/>
    <w:rsid w:val="00BF0288"/>
    <w:rsid w:val="00BF0ED3"/>
    <w:rsid w:val="00BF2014"/>
    <w:rsid w:val="00BF3796"/>
    <w:rsid w:val="00BF3AD9"/>
    <w:rsid w:val="00BF6E52"/>
    <w:rsid w:val="00C0188C"/>
    <w:rsid w:val="00C03667"/>
    <w:rsid w:val="00C04F23"/>
    <w:rsid w:val="00C12E63"/>
    <w:rsid w:val="00C175D4"/>
    <w:rsid w:val="00C23BF9"/>
    <w:rsid w:val="00C24B18"/>
    <w:rsid w:val="00C25648"/>
    <w:rsid w:val="00C30487"/>
    <w:rsid w:val="00C359A9"/>
    <w:rsid w:val="00C36854"/>
    <w:rsid w:val="00C45390"/>
    <w:rsid w:val="00C470AF"/>
    <w:rsid w:val="00C51A94"/>
    <w:rsid w:val="00C529F1"/>
    <w:rsid w:val="00C5307E"/>
    <w:rsid w:val="00C55518"/>
    <w:rsid w:val="00C57905"/>
    <w:rsid w:val="00C60AE8"/>
    <w:rsid w:val="00C60CF4"/>
    <w:rsid w:val="00C633AF"/>
    <w:rsid w:val="00C64376"/>
    <w:rsid w:val="00C65695"/>
    <w:rsid w:val="00C733C7"/>
    <w:rsid w:val="00C75382"/>
    <w:rsid w:val="00C76DF8"/>
    <w:rsid w:val="00C77DFB"/>
    <w:rsid w:val="00C80AC0"/>
    <w:rsid w:val="00C83423"/>
    <w:rsid w:val="00C84548"/>
    <w:rsid w:val="00C877E0"/>
    <w:rsid w:val="00C87D4E"/>
    <w:rsid w:val="00C903DD"/>
    <w:rsid w:val="00C912CF"/>
    <w:rsid w:val="00C91461"/>
    <w:rsid w:val="00C9159A"/>
    <w:rsid w:val="00C932BF"/>
    <w:rsid w:val="00CA09CA"/>
    <w:rsid w:val="00CA17A6"/>
    <w:rsid w:val="00CA539B"/>
    <w:rsid w:val="00CB0235"/>
    <w:rsid w:val="00CB089C"/>
    <w:rsid w:val="00CB6DFB"/>
    <w:rsid w:val="00CC3628"/>
    <w:rsid w:val="00CD0992"/>
    <w:rsid w:val="00CD1D61"/>
    <w:rsid w:val="00CE161B"/>
    <w:rsid w:val="00CE636F"/>
    <w:rsid w:val="00CE7AC9"/>
    <w:rsid w:val="00CF26EA"/>
    <w:rsid w:val="00CF3A59"/>
    <w:rsid w:val="00CF6394"/>
    <w:rsid w:val="00D0278F"/>
    <w:rsid w:val="00D03639"/>
    <w:rsid w:val="00D057C1"/>
    <w:rsid w:val="00D21742"/>
    <w:rsid w:val="00D23039"/>
    <w:rsid w:val="00D23C11"/>
    <w:rsid w:val="00D31776"/>
    <w:rsid w:val="00D33C55"/>
    <w:rsid w:val="00D33E17"/>
    <w:rsid w:val="00D34A8F"/>
    <w:rsid w:val="00D36605"/>
    <w:rsid w:val="00D368C1"/>
    <w:rsid w:val="00D422C8"/>
    <w:rsid w:val="00D42D94"/>
    <w:rsid w:val="00D43EF2"/>
    <w:rsid w:val="00D44D8B"/>
    <w:rsid w:val="00D454C8"/>
    <w:rsid w:val="00D461E5"/>
    <w:rsid w:val="00D50C29"/>
    <w:rsid w:val="00D51CEF"/>
    <w:rsid w:val="00D51D52"/>
    <w:rsid w:val="00D523DC"/>
    <w:rsid w:val="00D53BDE"/>
    <w:rsid w:val="00D53E7A"/>
    <w:rsid w:val="00D5597A"/>
    <w:rsid w:val="00D56973"/>
    <w:rsid w:val="00D604F3"/>
    <w:rsid w:val="00D60E88"/>
    <w:rsid w:val="00D67133"/>
    <w:rsid w:val="00D759FE"/>
    <w:rsid w:val="00D7696F"/>
    <w:rsid w:val="00D7744D"/>
    <w:rsid w:val="00D800A3"/>
    <w:rsid w:val="00D81B17"/>
    <w:rsid w:val="00D84AE3"/>
    <w:rsid w:val="00D84F88"/>
    <w:rsid w:val="00D90FE4"/>
    <w:rsid w:val="00D926B2"/>
    <w:rsid w:val="00D96236"/>
    <w:rsid w:val="00D964E5"/>
    <w:rsid w:val="00DA04AC"/>
    <w:rsid w:val="00DA0E4C"/>
    <w:rsid w:val="00DA28C9"/>
    <w:rsid w:val="00DA400E"/>
    <w:rsid w:val="00DA448B"/>
    <w:rsid w:val="00DA7F86"/>
    <w:rsid w:val="00DB48E2"/>
    <w:rsid w:val="00DB521F"/>
    <w:rsid w:val="00DC460A"/>
    <w:rsid w:val="00DC60DD"/>
    <w:rsid w:val="00DD218D"/>
    <w:rsid w:val="00DD547C"/>
    <w:rsid w:val="00DD574E"/>
    <w:rsid w:val="00DD7639"/>
    <w:rsid w:val="00DE471D"/>
    <w:rsid w:val="00DE4811"/>
    <w:rsid w:val="00DE5A0C"/>
    <w:rsid w:val="00DE5DAA"/>
    <w:rsid w:val="00DF1DCE"/>
    <w:rsid w:val="00DF32DC"/>
    <w:rsid w:val="00DF5627"/>
    <w:rsid w:val="00DF59FC"/>
    <w:rsid w:val="00DF77C2"/>
    <w:rsid w:val="00E013E3"/>
    <w:rsid w:val="00E01B5B"/>
    <w:rsid w:val="00E04988"/>
    <w:rsid w:val="00E0527B"/>
    <w:rsid w:val="00E1021A"/>
    <w:rsid w:val="00E2372C"/>
    <w:rsid w:val="00E23A38"/>
    <w:rsid w:val="00E25B5C"/>
    <w:rsid w:val="00E3170C"/>
    <w:rsid w:val="00E35F32"/>
    <w:rsid w:val="00E407A9"/>
    <w:rsid w:val="00E419FE"/>
    <w:rsid w:val="00E42705"/>
    <w:rsid w:val="00E47031"/>
    <w:rsid w:val="00E5225E"/>
    <w:rsid w:val="00E534A0"/>
    <w:rsid w:val="00E57E02"/>
    <w:rsid w:val="00E61263"/>
    <w:rsid w:val="00E62E37"/>
    <w:rsid w:val="00E66DC4"/>
    <w:rsid w:val="00E67792"/>
    <w:rsid w:val="00E71E84"/>
    <w:rsid w:val="00E72CF1"/>
    <w:rsid w:val="00E755FD"/>
    <w:rsid w:val="00E807C8"/>
    <w:rsid w:val="00E84E0B"/>
    <w:rsid w:val="00E85677"/>
    <w:rsid w:val="00E86BDD"/>
    <w:rsid w:val="00E87910"/>
    <w:rsid w:val="00E924C4"/>
    <w:rsid w:val="00E965B4"/>
    <w:rsid w:val="00EA0CA7"/>
    <w:rsid w:val="00EA1F32"/>
    <w:rsid w:val="00EB2D4F"/>
    <w:rsid w:val="00EB57D6"/>
    <w:rsid w:val="00EB6918"/>
    <w:rsid w:val="00EB7B03"/>
    <w:rsid w:val="00ED254B"/>
    <w:rsid w:val="00ED675B"/>
    <w:rsid w:val="00ED6ADB"/>
    <w:rsid w:val="00EE1F8B"/>
    <w:rsid w:val="00EE4092"/>
    <w:rsid w:val="00EE5123"/>
    <w:rsid w:val="00EF3638"/>
    <w:rsid w:val="00EF624F"/>
    <w:rsid w:val="00EF7557"/>
    <w:rsid w:val="00F053A9"/>
    <w:rsid w:val="00F068EB"/>
    <w:rsid w:val="00F10303"/>
    <w:rsid w:val="00F13731"/>
    <w:rsid w:val="00F13BE5"/>
    <w:rsid w:val="00F14D4D"/>
    <w:rsid w:val="00F16364"/>
    <w:rsid w:val="00F1777C"/>
    <w:rsid w:val="00F20134"/>
    <w:rsid w:val="00F21852"/>
    <w:rsid w:val="00F26436"/>
    <w:rsid w:val="00F26CAB"/>
    <w:rsid w:val="00F31046"/>
    <w:rsid w:val="00F31A30"/>
    <w:rsid w:val="00F32860"/>
    <w:rsid w:val="00F40AF1"/>
    <w:rsid w:val="00F471D0"/>
    <w:rsid w:val="00F55DBA"/>
    <w:rsid w:val="00F57A13"/>
    <w:rsid w:val="00F62E84"/>
    <w:rsid w:val="00F63F60"/>
    <w:rsid w:val="00F65C0E"/>
    <w:rsid w:val="00F65C5F"/>
    <w:rsid w:val="00F65E11"/>
    <w:rsid w:val="00F66229"/>
    <w:rsid w:val="00F66DDF"/>
    <w:rsid w:val="00F67A09"/>
    <w:rsid w:val="00F7032A"/>
    <w:rsid w:val="00F70367"/>
    <w:rsid w:val="00F71A63"/>
    <w:rsid w:val="00F80567"/>
    <w:rsid w:val="00F8295A"/>
    <w:rsid w:val="00F84A4B"/>
    <w:rsid w:val="00F93DE7"/>
    <w:rsid w:val="00F94626"/>
    <w:rsid w:val="00F96D71"/>
    <w:rsid w:val="00FA58EF"/>
    <w:rsid w:val="00FB1D34"/>
    <w:rsid w:val="00FB4001"/>
    <w:rsid w:val="00FB5314"/>
    <w:rsid w:val="00FC63AE"/>
    <w:rsid w:val="00FC6536"/>
    <w:rsid w:val="00FC796E"/>
    <w:rsid w:val="00FC7D56"/>
    <w:rsid w:val="00FD331F"/>
    <w:rsid w:val="00FD4C13"/>
    <w:rsid w:val="00FD7289"/>
    <w:rsid w:val="00FE0E91"/>
    <w:rsid w:val="00FE130D"/>
    <w:rsid w:val="00FE21E7"/>
    <w:rsid w:val="00FE27C9"/>
    <w:rsid w:val="00FE4209"/>
    <w:rsid w:val="00FE4CE1"/>
    <w:rsid w:val="00FE72E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;"/>
  <w14:docId w14:val="516E185C"/>
  <w15:docId w15:val="{F36C70C9-5B8F-4F14-B2F1-E8702C3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6B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styleId="Textedebulles">
    <w:name w:val="Balloon Text"/>
    <w:basedOn w:val="Normal"/>
    <w:semiHidden/>
    <w:rsid w:val="007C4A61"/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table" w:styleId="Grilledutableau">
    <w:name w:val="Table Grid"/>
    <w:basedOn w:val="TableauNormal"/>
    <w:rsid w:val="0059710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character" w:styleId="Lienhypertexte">
    <w:name w:val="Hyperlink"/>
    <w:basedOn w:val="Policepardfaut"/>
    <w:rsid w:val="00D368C1"/>
    <w:rPr>
      <w:color w:val="0000FF"/>
      <w:u w:val="single"/>
    </w:rPr>
  </w:style>
  <w:style w:type="character" w:styleId="Numrodepage">
    <w:name w:val="page number"/>
    <w:basedOn w:val="Policepardfaut"/>
    <w:rsid w:val="0099669E"/>
  </w:style>
  <w:style w:type="character" w:styleId="Lienhypertextesuivivisit">
    <w:name w:val="FollowedHyperlink"/>
    <w:basedOn w:val="Policepardfaut"/>
    <w:rsid w:val="00A52361"/>
    <w:rPr>
      <w:color w:val="800080"/>
      <w:u w:val="single"/>
    </w:rPr>
  </w:style>
  <w:style w:type="paragraph" w:styleId="Sansinterligne">
    <w:name w:val="No Spacing"/>
    <w:uiPriority w:val="1"/>
    <w:qFormat/>
    <w:rsid w:val="005822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32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660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49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1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86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547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417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990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44032\Local%20Settings\Temporary%20Internet%20Files\OLK22\Gesuch%20um%20befristete%20Funkkonzession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CF90-BE1F-44B9-BDD8-C532151D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befristete Funkkonzessionen1</Template>
  <TotalTime>0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F2</vt:lpstr>
      <vt:lpstr>F2</vt:lpstr>
    </vt:vector>
  </TitlesOfParts>
  <Company>EJPD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</dc:title>
  <dc:subject>Briefvorlage CD Bund für GS-UVEK</dc:subject>
  <dc:creator>Wunderli Daniel</dc:creator>
  <dc:description>4-sprachig_x000d_
Logoauswahl sw/f, 2. Seite ja/nein</dc:description>
  <cp:lastModifiedBy>Kottelat Serge BAKOM</cp:lastModifiedBy>
  <cp:revision>31</cp:revision>
  <cp:lastPrinted>2023-04-24T13:20:00Z</cp:lastPrinted>
  <dcterms:created xsi:type="dcterms:W3CDTF">2023-04-18T15:29:00Z</dcterms:created>
  <dcterms:modified xsi:type="dcterms:W3CDTF">2023-07-19T08:35:00Z</dcterms:modified>
</cp:coreProperties>
</file>